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39" w:rsidRPr="00901C77" w:rsidRDefault="00482B39" w:rsidP="00812029">
      <w:pPr>
        <w:pStyle w:val="Ttulo"/>
        <w:jc w:val="left"/>
        <w:rPr>
          <w:rFonts w:ascii="Verdana" w:hAnsi="Verdana"/>
          <w:sz w:val="24"/>
        </w:rPr>
      </w:pPr>
      <w:bookmarkStart w:id="0" w:name="_GoBack"/>
      <w:bookmarkEnd w:id="0"/>
    </w:p>
    <w:p w:rsidR="00812029" w:rsidRPr="00901C77" w:rsidRDefault="00812029" w:rsidP="00812029">
      <w:pPr>
        <w:pStyle w:val="Ttulo"/>
        <w:jc w:val="left"/>
        <w:rPr>
          <w:rFonts w:ascii="Verdana" w:hAnsi="Verdana"/>
          <w:sz w:val="24"/>
        </w:rPr>
      </w:pPr>
    </w:p>
    <w:p w:rsidR="00983C65" w:rsidRPr="00901C77" w:rsidRDefault="00983C65" w:rsidP="0044761B">
      <w:pPr>
        <w:pStyle w:val="Ttulo9"/>
        <w:spacing w:after="0" w:afterAutospacing="0"/>
        <w:jc w:val="center"/>
        <w:rPr>
          <w:rFonts w:ascii="Verdana" w:hAnsi="Verdana" w:cs="Arial"/>
          <w:b/>
          <w:bCs/>
          <w:iCs/>
          <w:sz w:val="20"/>
          <w:szCs w:val="20"/>
        </w:rPr>
      </w:pPr>
      <w:r w:rsidRPr="00901C77">
        <w:rPr>
          <w:rFonts w:ascii="Verdana" w:hAnsi="Verdana" w:cs="Arial"/>
          <w:b/>
          <w:bCs/>
          <w:iCs/>
          <w:sz w:val="20"/>
          <w:szCs w:val="20"/>
        </w:rPr>
        <w:t>HOMOLOGACIÓN DE MATERIAS</w:t>
      </w:r>
    </w:p>
    <w:p w:rsidR="0044761B" w:rsidRPr="00901C77" w:rsidRDefault="0044761B" w:rsidP="00B810BA">
      <w:pPr>
        <w:pStyle w:val="Ttulo9"/>
        <w:spacing w:before="0" w:beforeAutospacing="0" w:after="0" w:afterAutospacing="0"/>
        <w:jc w:val="center"/>
        <w:rPr>
          <w:rFonts w:ascii="Verdana" w:hAnsi="Verdana" w:cs="Arial"/>
          <w:b/>
          <w:bCs/>
          <w:iCs/>
          <w:sz w:val="20"/>
          <w:szCs w:val="20"/>
        </w:rPr>
      </w:pPr>
      <w:r w:rsidRPr="00901C77">
        <w:rPr>
          <w:rFonts w:ascii="Verdana" w:hAnsi="Verdana" w:cs="Arial"/>
          <w:b/>
          <w:bCs/>
          <w:iCs/>
          <w:sz w:val="20"/>
          <w:szCs w:val="20"/>
        </w:rPr>
        <w:t>ALUMNOS VISITANTES</w:t>
      </w:r>
    </w:p>
    <w:p w:rsidR="0044761B" w:rsidRPr="00901C77" w:rsidRDefault="0044761B" w:rsidP="0044761B">
      <w:pPr>
        <w:pStyle w:val="Ttulo"/>
        <w:rPr>
          <w:rFonts w:ascii="Verdana" w:hAnsi="Verdana"/>
          <w:sz w:val="24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900"/>
        <w:gridCol w:w="1526"/>
        <w:gridCol w:w="5670"/>
      </w:tblGrid>
      <w:tr w:rsidR="00983C65" w:rsidRPr="00C16DB0" w:rsidTr="00812029">
        <w:trPr>
          <w:jc w:val="center"/>
        </w:trPr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C65" w:rsidRPr="00C16DB0" w:rsidRDefault="00477681" w:rsidP="007B51DC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C16DB0">
              <w:rPr>
                <w:rFonts w:ascii="Verdana" w:hAnsi="Verdana" w:cs="Arial"/>
                <w:b/>
                <w:sz w:val="18"/>
                <w:szCs w:val="20"/>
              </w:rPr>
              <w:t>IDENTIFICACIÓ</w:t>
            </w:r>
            <w:r w:rsidR="00983C65" w:rsidRPr="00C16DB0">
              <w:rPr>
                <w:rFonts w:ascii="Verdana" w:hAnsi="Verdana" w:cs="Arial"/>
                <w:b/>
                <w:sz w:val="18"/>
                <w:szCs w:val="20"/>
              </w:rPr>
              <w:t>N</w:t>
            </w:r>
          </w:p>
        </w:tc>
        <w:tc>
          <w:tcPr>
            <w:tcW w:w="7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C65" w:rsidRPr="00C16DB0" w:rsidRDefault="00983C65" w:rsidP="007B51DC">
            <w:pPr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983C65" w:rsidRPr="00C16DB0" w:rsidTr="00812029">
        <w:trPr>
          <w:trHeight w:val="342"/>
          <w:jc w:val="center"/>
        </w:trPr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983C65" w:rsidRPr="00C16DB0" w:rsidRDefault="00082C96" w:rsidP="00082C96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C16DB0">
              <w:rPr>
                <w:rFonts w:ascii="Verdana" w:hAnsi="Verdana" w:cs="Arial"/>
                <w:b/>
                <w:sz w:val="18"/>
                <w:szCs w:val="20"/>
              </w:rPr>
              <w:t>NOMBRE:</w:t>
            </w:r>
          </w:p>
        </w:tc>
        <w:sdt>
          <w:sdtPr>
            <w:rPr>
              <w:rFonts w:ascii="Verdana" w:hAnsi="Verdana" w:cs="Arial"/>
              <w:b/>
              <w:sz w:val="18"/>
              <w:szCs w:val="20"/>
            </w:rPr>
            <w:id w:val="-520931267"/>
            <w:placeholder>
              <w:docPart w:val="929CF6A3BE784A37BEA57302D90B3E2B"/>
            </w:placeholder>
            <w:showingPlcHdr/>
            <w:text/>
          </w:sdtPr>
          <w:sdtEndPr/>
          <w:sdtContent>
            <w:tc>
              <w:tcPr>
                <w:tcW w:w="8096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082C96" w:rsidRPr="00C16DB0" w:rsidRDefault="0044761B" w:rsidP="00B810BA">
                <w:pPr>
                  <w:jc w:val="center"/>
                  <w:rPr>
                    <w:rFonts w:ascii="Verdana" w:hAnsi="Verdana" w:cs="Arial"/>
                    <w:b/>
                    <w:sz w:val="18"/>
                    <w:szCs w:val="20"/>
                  </w:rPr>
                </w:pPr>
                <w:r w:rsidRPr="00C16DB0">
                  <w:rPr>
                    <w:rStyle w:val="Textodelmarcadordeposicin"/>
                    <w:rFonts w:ascii="Verdana" w:hAnsi="Verdana"/>
                    <w:sz w:val="18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082C96" w:rsidRPr="00C16DB0" w:rsidTr="00812029">
        <w:trPr>
          <w:trHeight w:val="604"/>
          <w:jc w:val="center"/>
        </w:trPr>
        <w:tc>
          <w:tcPr>
            <w:tcW w:w="3794" w:type="dxa"/>
            <w:gridSpan w:val="3"/>
            <w:vAlign w:val="center"/>
          </w:tcPr>
          <w:p w:rsidR="00983C65" w:rsidRPr="00C16DB0" w:rsidRDefault="00082C96" w:rsidP="00812029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C16DB0">
              <w:rPr>
                <w:rFonts w:ascii="Verdana" w:hAnsi="Verdana" w:cs="Arial"/>
                <w:b/>
                <w:sz w:val="18"/>
                <w:szCs w:val="20"/>
              </w:rPr>
              <w:t>PROGRAMA EDUCATIVO QUE DESEA CURSAR EN LA UJAT</w:t>
            </w:r>
            <w:r w:rsidR="00983C65" w:rsidRPr="00C16DB0">
              <w:rPr>
                <w:rFonts w:ascii="Verdana" w:hAnsi="Verdana" w:cs="Arial"/>
                <w:b/>
                <w:sz w:val="18"/>
                <w:szCs w:val="20"/>
              </w:rPr>
              <w:t>:</w:t>
            </w:r>
          </w:p>
        </w:tc>
        <w:sdt>
          <w:sdtPr>
            <w:rPr>
              <w:rFonts w:ascii="Verdana" w:hAnsi="Verdana" w:cs="Arial"/>
              <w:sz w:val="18"/>
              <w:szCs w:val="20"/>
            </w:rPr>
            <w:id w:val="894085141"/>
            <w:placeholder>
              <w:docPart w:val="6B006839E8534D21845BF6E8C0C49523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:rsidR="00983C65" w:rsidRPr="00C16DB0" w:rsidRDefault="0044761B" w:rsidP="00B810BA">
                <w:pPr>
                  <w:jc w:val="center"/>
                  <w:rPr>
                    <w:rFonts w:ascii="Verdana" w:hAnsi="Verdana" w:cs="Arial"/>
                    <w:sz w:val="18"/>
                    <w:szCs w:val="20"/>
                  </w:rPr>
                </w:pPr>
                <w:r w:rsidRPr="00C16DB0">
                  <w:rPr>
                    <w:rStyle w:val="Textodelmarcadordeposicin"/>
                    <w:rFonts w:ascii="Verdana" w:hAnsi="Verdana"/>
                    <w:sz w:val="18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082C96" w:rsidRPr="00C16DB0" w:rsidTr="00812029">
        <w:trPr>
          <w:trHeight w:val="607"/>
          <w:jc w:val="center"/>
        </w:trPr>
        <w:tc>
          <w:tcPr>
            <w:tcW w:w="3794" w:type="dxa"/>
            <w:gridSpan w:val="3"/>
            <w:vAlign w:val="center"/>
          </w:tcPr>
          <w:p w:rsidR="00082C96" w:rsidRPr="00C16DB0" w:rsidRDefault="00082C96" w:rsidP="00812029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C16DB0">
              <w:rPr>
                <w:rFonts w:ascii="Verdana" w:hAnsi="Verdana" w:cs="Arial"/>
                <w:b/>
                <w:sz w:val="18"/>
                <w:szCs w:val="20"/>
              </w:rPr>
              <w:t>DIVISIÓN ACADÉMICA DE LA UJAT</w:t>
            </w:r>
            <w:r w:rsidR="003D79FF" w:rsidRPr="00C16DB0">
              <w:rPr>
                <w:rFonts w:ascii="Verdana" w:hAnsi="Verdana" w:cs="Arial"/>
                <w:b/>
                <w:sz w:val="18"/>
                <w:szCs w:val="20"/>
              </w:rPr>
              <w:t xml:space="preserve"> A LA QUE DESEA INGRESAR</w:t>
            </w:r>
            <w:r w:rsidRPr="00C16DB0">
              <w:rPr>
                <w:rFonts w:ascii="Verdana" w:hAnsi="Verdana" w:cs="Arial"/>
                <w:b/>
                <w:sz w:val="18"/>
                <w:szCs w:val="20"/>
              </w:rPr>
              <w:t>:</w:t>
            </w:r>
          </w:p>
        </w:tc>
        <w:sdt>
          <w:sdtPr>
            <w:rPr>
              <w:rFonts w:ascii="Verdana" w:hAnsi="Verdana" w:cs="Arial"/>
              <w:sz w:val="18"/>
              <w:szCs w:val="20"/>
            </w:rPr>
            <w:id w:val="-1928106493"/>
            <w:placeholder>
              <w:docPart w:val="D35580080BAD449F9B0A12027CD26417"/>
            </w:placeholder>
            <w:showingPlcHdr/>
            <w:text/>
          </w:sdtPr>
          <w:sdtEndPr/>
          <w:sdtContent>
            <w:tc>
              <w:tcPr>
                <w:tcW w:w="5670" w:type="dxa"/>
                <w:vAlign w:val="center"/>
              </w:tcPr>
              <w:p w:rsidR="00082C96" w:rsidRPr="00C16DB0" w:rsidRDefault="0044761B" w:rsidP="00B810BA">
                <w:pPr>
                  <w:jc w:val="center"/>
                  <w:rPr>
                    <w:rFonts w:ascii="Verdana" w:hAnsi="Verdana" w:cs="Arial"/>
                    <w:sz w:val="18"/>
                    <w:szCs w:val="20"/>
                  </w:rPr>
                </w:pPr>
                <w:r w:rsidRPr="00C16DB0">
                  <w:rPr>
                    <w:rStyle w:val="Textodelmarcadordeposicin"/>
                    <w:rFonts w:ascii="Verdana" w:hAnsi="Verdana"/>
                    <w:sz w:val="18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983C65" w:rsidRPr="00C16DB0" w:rsidTr="00812029">
        <w:trPr>
          <w:trHeight w:val="607"/>
          <w:jc w:val="center"/>
        </w:trPr>
        <w:tc>
          <w:tcPr>
            <w:tcW w:w="3794" w:type="dxa"/>
            <w:gridSpan w:val="3"/>
            <w:vAlign w:val="center"/>
          </w:tcPr>
          <w:p w:rsidR="00983C65" w:rsidRPr="00C16DB0" w:rsidRDefault="00983C65" w:rsidP="00812029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C16DB0">
              <w:rPr>
                <w:rFonts w:ascii="Verdana" w:hAnsi="Verdana" w:cs="Arial"/>
                <w:b/>
                <w:sz w:val="18"/>
                <w:szCs w:val="20"/>
              </w:rPr>
              <w:t>RESPONSABLE DEL PROGRAMA DE MOVILIDAD ESTUDIANTIL</w:t>
            </w:r>
            <w:r w:rsidR="00082C96" w:rsidRPr="00C16DB0">
              <w:rPr>
                <w:rFonts w:ascii="Verdana" w:hAnsi="Verdana" w:cs="Arial"/>
                <w:b/>
                <w:sz w:val="18"/>
                <w:szCs w:val="20"/>
              </w:rPr>
              <w:t xml:space="preserve"> DE LA UJAT</w:t>
            </w:r>
            <w:r w:rsidRPr="00C16DB0">
              <w:rPr>
                <w:rFonts w:ascii="Verdana" w:hAnsi="Verdana" w:cs="Arial"/>
                <w:b/>
                <w:sz w:val="18"/>
                <w:szCs w:val="20"/>
              </w:rPr>
              <w:t>:</w:t>
            </w:r>
          </w:p>
        </w:tc>
        <w:tc>
          <w:tcPr>
            <w:tcW w:w="5670" w:type="dxa"/>
            <w:vAlign w:val="center"/>
          </w:tcPr>
          <w:p w:rsidR="00983C65" w:rsidRPr="00C16DB0" w:rsidRDefault="007F4A75" w:rsidP="00812029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Dr</w:t>
            </w:r>
            <w:r w:rsidR="00F1314C" w:rsidRPr="00C16DB0">
              <w:rPr>
                <w:rFonts w:ascii="Verdana" w:hAnsi="Verdana" w:cs="Arial"/>
                <w:sz w:val="18"/>
                <w:szCs w:val="20"/>
              </w:rPr>
              <w:t>a</w:t>
            </w:r>
            <w:r w:rsidR="00477681" w:rsidRPr="00C16DB0">
              <w:rPr>
                <w:rFonts w:ascii="Verdana" w:hAnsi="Verdana" w:cs="Arial"/>
                <w:sz w:val="18"/>
                <w:szCs w:val="20"/>
              </w:rPr>
              <w:t>. Citlalli García Bernal</w:t>
            </w:r>
          </w:p>
        </w:tc>
      </w:tr>
      <w:tr w:rsidR="00983C65" w:rsidRPr="00C16DB0" w:rsidTr="00812029">
        <w:trPr>
          <w:trHeight w:val="312"/>
          <w:jc w:val="center"/>
        </w:trPr>
        <w:tc>
          <w:tcPr>
            <w:tcW w:w="3794" w:type="dxa"/>
            <w:gridSpan w:val="3"/>
            <w:vAlign w:val="center"/>
          </w:tcPr>
          <w:p w:rsidR="00983C65" w:rsidRPr="00C16DB0" w:rsidRDefault="00983C65" w:rsidP="00812029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C16DB0">
              <w:rPr>
                <w:rFonts w:ascii="Verdana" w:hAnsi="Verdana" w:cs="Arial"/>
                <w:b/>
                <w:sz w:val="18"/>
                <w:szCs w:val="20"/>
              </w:rPr>
              <w:t>I</w:t>
            </w:r>
            <w:r w:rsidR="00082C96" w:rsidRPr="00C16DB0">
              <w:rPr>
                <w:rFonts w:ascii="Verdana" w:hAnsi="Verdana" w:cs="Arial"/>
                <w:b/>
                <w:sz w:val="18"/>
                <w:szCs w:val="20"/>
              </w:rPr>
              <w:t>NSTITUCIÓN DE PROCEDENCIA</w:t>
            </w:r>
            <w:r w:rsidRPr="00C16DB0">
              <w:rPr>
                <w:rFonts w:ascii="Verdana" w:hAnsi="Verdana" w:cs="Arial"/>
                <w:b/>
                <w:sz w:val="18"/>
                <w:szCs w:val="20"/>
              </w:rPr>
              <w:t>:</w:t>
            </w:r>
          </w:p>
        </w:tc>
        <w:sdt>
          <w:sdtPr>
            <w:rPr>
              <w:rFonts w:ascii="Verdana" w:hAnsi="Verdana" w:cs="Arial"/>
              <w:sz w:val="18"/>
              <w:szCs w:val="20"/>
            </w:rPr>
            <w:id w:val="-1089231348"/>
            <w:placeholder>
              <w:docPart w:val="5A62E3FF6C6F4812981489A3C95AC1DF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:rsidR="00983C65" w:rsidRPr="00C16DB0" w:rsidRDefault="0044761B" w:rsidP="00B810BA">
                <w:pPr>
                  <w:jc w:val="center"/>
                  <w:rPr>
                    <w:rFonts w:ascii="Verdana" w:hAnsi="Verdana" w:cs="Arial"/>
                    <w:sz w:val="18"/>
                    <w:szCs w:val="20"/>
                  </w:rPr>
                </w:pPr>
                <w:r w:rsidRPr="00C16DB0">
                  <w:rPr>
                    <w:rStyle w:val="Textodelmarcadordeposicin"/>
                    <w:rFonts w:ascii="Verdana" w:hAnsi="Verdana"/>
                    <w:sz w:val="18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983C65" w:rsidRPr="00C16DB0" w:rsidTr="00812029">
        <w:trPr>
          <w:trHeight w:val="312"/>
          <w:jc w:val="center"/>
        </w:trPr>
        <w:tc>
          <w:tcPr>
            <w:tcW w:w="3794" w:type="dxa"/>
            <w:gridSpan w:val="3"/>
            <w:vAlign w:val="center"/>
          </w:tcPr>
          <w:p w:rsidR="00983C65" w:rsidRPr="00C16DB0" w:rsidRDefault="003D79FF" w:rsidP="00812029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C16DB0">
              <w:rPr>
                <w:rFonts w:ascii="Verdana" w:hAnsi="Verdana" w:cs="Arial"/>
                <w:b/>
                <w:sz w:val="18"/>
                <w:szCs w:val="20"/>
              </w:rPr>
              <w:t>PERÍODO DE</w:t>
            </w:r>
            <w:r w:rsidR="00983C65" w:rsidRPr="00C16DB0">
              <w:rPr>
                <w:rFonts w:ascii="Verdana" w:hAnsi="Verdana" w:cs="Arial"/>
                <w:b/>
                <w:sz w:val="18"/>
                <w:szCs w:val="20"/>
              </w:rPr>
              <w:t xml:space="preserve"> INTERCAMBIO:</w:t>
            </w:r>
          </w:p>
        </w:tc>
        <w:sdt>
          <w:sdtPr>
            <w:rPr>
              <w:rFonts w:ascii="Verdana" w:hAnsi="Verdana" w:cs="Arial"/>
              <w:sz w:val="18"/>
              <w:szCs w:val="20"/>
            </w:rPr>
            <w:id w:val="2032373412"/>
            <w:placeholder>
              <w:docPart w:val="788F1DDFCE0D4EC59EB1B1FDD47EA9BE"/>
            </w:placeholder>
            <w:showingPlcHdr/>
            <w:text/>
          </w:sdtPr>
          <w:sdtEndPr/>
          <w:sdtContent>
            <w:tc>
              <w:tcPr>
                <w:tcW w:w="5670" w:type="dxa"/>
                <w:vAlign w:val="center"/>
              </w:tcPr>
              <w:p w:rsidR="00082C96" w:rsidRPr="00C16DB0" w:rsidRDefault="0044761B" w:rsidP="00B810BA">
                <w:pPr>
                  <w:jc w:val="center"/>
                  <w:rPr>
                    <w:rFonts w:ascii="Verdana" w:hAnsi="Verdana" w:cs="Arial"/>
                    <w:sz w:val="18"/>
                    <w:szCs w:val="20"/>
                  </w:rPr>
                </w:pPr>
                <w:r w:rsidRPr="00C16DB0">
                  <w:rPr>
                    <w:rStyle w:val="Textodelmarcadordeposicin"/>
                    <w:rFonts w:ascii="Verdana" w:hAnsi="Verdana"/>
                    <w:sz w:val="18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983C65" w:rsidRPr="00901C77" w:rsidRDefault="00983C65" w:rsidP="00983C65">
      <w:pPr>
        <w:pStyle w:val="Ttulo9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</w:p>
    <w:tbl>
      <w:tblPr>
        <w:tblW w:w="95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1041"/>
        <w:gridCol w:w="3402"/>
        <w:gridCol w:w="1043"/>
        <w:gridCol w:w="3402"/>
      </w:tblGrid>
      <w:tr w:rsidR="008B3405" w:rsidRPr="00C16DB0" w:rsidTr="00812029">
        <w:trPr>
          <w:trHeight w:val="270"/>
          <w:jc w:val="center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405" w:rsidRPr="00C16DB0" w:rsidRDefault="008B3405" w:rsidP="00482B39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C16DB0">
              <w:rPr>
                <w:rFonts w:ascii="Verdana" w:hAnsi="Verdana" w:cs="Arial"/>
                <w:b/>
                <w:bCs/>
                <w:sz w:val="16"/>
                <w:szCs w:val="20"/>
              </w:rPr>
              <w:t>No.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405" w:rsidRPr="00C16DB0" w:rsidRDefault="008B3405" w:rsidP="00482B39">
            <w:pPr>
              <w:jc w:val="center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 w:rsidRPr="00C16DB0">
              <w:rPr>
                <w:rFonts w:ascii="Verdana" w:hAnsi="Verdana" w:cs="Arial"/>
                <w:b/>
                <w:bCs/>
                <w:sz w:val="16"/>
                <w:szCs w:val="20"/>
              </w:rPr>
              <w:t>Clave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1DC" w:rsidRPr="00C16DB0" w:rsidRDefault="00482B39" w:rsidP="00482B39">
            <w:pPr>
              <w:jc w:val="center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 w:rsidRPr="00C16DB0">
              <w:rPr>
                <w:rFonts w:ascii="Verdana" w:hAnsi="Verdana" w:cs="Arial"/>
                <w:b/>
                <w:bCs/>
                <w:sz w:val="16"/>
                <w:szCs w:val="20"/>
              </w:rPr>
              <w:t>Universidad Juárez Autónoma de Tabasco</w:t>
            </w:r>
          </w:p>
          <w:p w:rsidR="008B3405" w:rsidRPr="00C16DB0" w:rsidRDefault="007B51DC" w:rsidP="00482B39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C16DB0">
              <w:rPr>
                <w:rFonts w:ascii="Verdana" w:hAnsi="Verdana" w:cs="Arial"/>
                <w:b/>
                <w:bCs/>
                <w:sz w:val="16"/>
                <w:szCs w:val="20"/>
              </w:rPr>
              <w:t>(Materias)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405" w:rsidRPr="00C16DB0" w:rsidRDefault="008B3405" w:rsidP="00482B39">
            <w:pPr>
              <w:jc w:val="center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 w:rsidRPr="00C16DB0">
              <w:rPr>
                <w:rFonts w:ascii="Verdana" w:hAnsi="Verdana" w:cs="Arial"/>
                <w:b/>
                <w:bCs/>
                <w:sz w:val="16"/>
                <w:szCs w:val="20"/>
              </w:rPr>
              <w:t>Clave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405" w:rsidRPr="00C16DB0" w:rsidRDefault="00482B39" w:rsidP="00482B39">
            <w:pPr>
              <w:jc w:val="center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 w:rsidRPr="00C16DB0">
              <w:rPr>
                <w:rFonts w:ascii="Verdana" w:hAnsi="Verdana" w:cs="Arial"/>
                <w:b/>
                <w:bCs/>
                <w:sz w:val="16"/>
                <w:szCs w:val="20"/>
              </w:rPr>
              <w:t>Universidad de Origen</w:t>
            </w:r>
          </w:p>
          <w:p w:rsidR="007B51DC" w:rsidRPr="00C16DB0" w:rsidRDefault="007B51DC" w:rsidP="00482B39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C16DB0">
              <w:rPr>
                <w:rFonts w:ascii="Verdana" w:hAnsi="Verdana" w:cs="Arial"/>
                <w:b/>
                <w:bCs/>
                <w:sz w:val="16"/>
                <w:szCs w:val="20"/>
              </w:rPr>
              <w:t>(Materias)</w:t>
            </w:r>
          </w:p>
        </w:tc>
      </w:tr>
      <w:tr w:rsidR="008B3405" w:rsidRPr="00C16DB0" w:rsidTr="00812029">
        <w:trPr>
          <w:trHeight w:val="270"/>
          <w:jc w:val="center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405" w:rsidRPr="00C16DB0" w:rsidRDefault="008B3405" w:rsidP="00482B39">
            <w:pPr>
              <w:tabs>
                <w:tab w:val="left" w:pos="360"/>
                <w:tab w:val="num" w:pos="720"/>
              </w:tabs>
              <w:spacing w:line="276" w:lineRule="auto"/>
              <w:ind w:left="360" w:hanging="360"/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C16DB0">
              <w:rPr>
                <w:rFonts w:ascii="Verdana" w:hAnsi="Verdana" w:cs="Arial"/>
                <w:sz w:val="16"/>
                <w:szCs w:val="20"/>
              </w:rPr>
              <w:t>1.</w:t>
            </w:r>
          </w:p>
        </w:tc>
        <w:sdt>
          <w:sdtPr>
            <w:rPr>
              <w:rFonts w:ascii="Verdana" w:hAnsi="Verdana" w:cs="Arial"/>
              <w:sz w:val="16"/>
              <w:szCs w:val="16"/>
            </w:rPr>
            <w:alias w:val="texto"/>
            <w:tag w:val="texto"/>
            <w:id w:val="-2027084427"/>
            <w:placeholder>
              <w:docPart w:val="886323A7EC364B6F9D9429B57C3B7CF0"/>
            </w:placeholder>
            <w:showingPlcHdr/>
            <w:text/>
          </w:sdtPr>
          <w:sdtEndPr/>
          <w:sdtContent>
            <w:tc>
              <w:tcPr>
                <w:tcW w:w="10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8B3405" w:rsidRPr="00C16DB0" w:rsidRDefault="007F4A75" w:rsidP="007F4A75">
                <w:pPr>
                  <w:tabs>
                    <w:tab w:val="left" w:pos="360"/>
                    <w:tab w:val="num" w:pos="720"/>
                  </w:tabs>
                  <w:spacing w:line="276" w:lineRule="auto"/>
                  <w:ind w:left="360" w:hanging="360"/>
                  <w:jc w:val="center"/>
                  <w:rPr>
                    <w:rFonts w:ascii="Verdana" w:hAnsi="Verdana" w:cs="Arial"/>
                    <w:sz w:val="16"/>
                    <w:szCs w:val="16"/>
                  </w:rPr>
                </w:pPr>
                <w:r>
                  <w:rPr>
                    <w:rFonts w:ascii="Verdana" w:hAnsi="Verdana" w:cs="Arial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Verdana" w:hAnsi="Verdana" w:cs="Arial"/>
                <w:sz w:val="16"/>
                <w:szCs w:val="16"/>
              </w:rPr>
              <w:alias w:val="texto"/>
              <w:tag w:val="texto"/>
              <w:id w:val="1266581155"/>
              <w:placeholder>
                <w:docPart w:val="8F430DDA84144768AAB8C729E6100F39"/>
              </w:placeholder>
              <w:showingPlcHdr/>
              <w:text/>
            </w:sdtPr>
            <w:sdtEndPr/>
            <w:sdtContent>
              <w:p w:rsidR="008B3405" w:rsidRPr="00C16DB0" w:rsidRDefault="007F4A75" w:rsidP="00482B39">
                <w:pPr>
                  <w:spacing w:line="276" w:lineRule="auto"/>
                  <w:jc w:val="center"/>
                  <w:rPr>
                    <w:rFonts w:ascii="Verdana" w:hAnsi="Verdana" w:cs="Arial"/>
                    <w:sz w:val="16"/>
                    <w:szCs w:val="16"/>
                  </w:rPr>
                </w:pPr>
                <w:r w:rsidRPr="00BB2897">
                  <w:rPr>
                    <w:rStyle w:val="Textodelmarcadordeposicin"/>
                  </w:rPr>
                  <w:t>.</w:t>
                </w:r>
              </w:p>
            </w:sdtContent>
          </w:sdt>
          <w:p w:rsidR="00263971" w:rsidRPr="00C16DB0" w:rsidRDefault="00263971" w:rsidP="00482B39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sdt>
          <w:sdtPr>
            <w:rPr>
              <w:rFonts w:ascii="Verdana" w:hAnsi="Verdana" w:cs="Arial"/>
              <w:sz w:val="16"/>
              <w:szCs w:val="16"/>
            </w:rPr>
            <w:id w:val="-2009204470"/>
            <w:placeholder>
              <w:docPart w:val="498B260E5AE94FD2A6FD38FFFB2FDD55"/>
            </w:placeholder>
            <w:showingPlcHdr/>
            <w:text/>
          </w:sdtPr>
          <w:sdtEndPr/>
          <w:sdtContent>
            <w:tc>
              <w:tcPr>
                <w:tcW w:w="10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8B3405" w:rsidRPr="00C16DB0" w:rsidRDefault="007F4A75" w:rsidP="007F4A75">
                <w:pPr>
                  <w:spacing w:line="276" w:lineRule="auto"/>
                  <w:jc w:val="center"/>
                  <w:rPr>
                    <w:rFonts w:ascii="Verdana" w:hAnsi="Verdana" w:cs="Arial"/>
                    <w:sz w:val="16"/>
                    <w:szCs w:val="16"/>
                  </w:rPr>
                </w:pPr>
                <w:r w:rsidRPr="00BB2897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Verdana" w:hAnsi="Verdana" w:cs="Arial"/>
              <w:sz w:val="16"/>
              <w:szCs w:val="16"/>
            </w:rPr>
            <w:id w:val="1703052987"/>
            <w:placeholder>
              <w:docPart w:val="5007576D43424BA4824E9DE70A42B675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8B3405" w:rsidRPr="00C16DB0" w:rsidRDefault="007F4A75" w:rsidP="007F4A75">
                <w:pPr>
                  <w:spacing w:line="276" w:lineRule="auto"/>
                  <w:jc w:val="center"/>
                  <w:rPr>
                    <w:rFonts w:ascii="Verdana" w:hAnsi="Verdana" w:cs="Arial"/>
                    <w:sz w:val="16"/>
                    <w:szCs w:val="16"/>
                  </w:rPr>
                </w:pPr>
                <w:r w:rsidRPr="00BB2897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8B3405" w:rsidRPr="00C16DB0" w:rsidTr="00812029">
        <w:trPr>
          <w:trHeight w:val="270"/>
          <w:jc w:val="center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405" w:rsidRPr="00C16DB0" w:rsidRDefault="008B3405" w:rsidP="00482B39">
            <w:pPr>
              <w:tabs>
                <w:tab w:val="left" w:pos="360"/>
                <w:tab w:val="num" w:pos="720"/>
              </w:tabs>
              <w:spacing w:line="276" w:lineRule="auto"/>
              <w:ind w:left="360" w:hanging="360"/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C16DB0">
              <w:rPr>
                <w:rFonts w:ascii="Verdana" w:hAnsi="Verdana" w:cs="Arial"/>
                <w:sz w:val="16"/>
                <w:szCs w:val="20"/>
              </w:rPr>
              <w:t>2.</w:t>
            </w:r>
          </w:p>
        </w:tc>
        <w:sdt>
          <w:sdtPr>
            <w:rPr>
              <w:rFonts w:ascii="Verdana" w:hAnsi="Verdana" w:cs="Arial"/>
              <w:sz w:val="16"/>
              <w:szCs w:val="16"/>
            </w:rPr>
            <w:id w:val="604777510"/>
            <w:placeholder>
              <w:docPart w:val="7FD76462E0EB48258409C029364D0FCE"/>
            </w:placeholder>
            <w:showingPlcHdr/>
            <w:text/>
          </w:sdtPr>
          <w:sdtEndPr/>
          <w:sdtContent>
            <w:tc>
              <w:tcPr>
                <w:tcW w:w="10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8B3405" w:rsidRPr="00C16DB0" w:rsidRDefault="007F4A75" w:rsidP="007F4A75">
                <w:pPr>
                  <w:tabs>
                    <w:tab w:val="left" w:pos="360"/>
                    <w:tab w:val="num" w:pos="720"/>
                  </w:tabs>
                  <w:spacing w:line="276" w:lineRule="auto"/>
                  <w:ind w:left="360" w:hanging="360"/>
                  <w:jc w:val="center"/>
                  <w:rPr>
                    <w:rFonts w:ascii="Verdana" w:hAnsi="Verdana" w:cs="Arial"/>
                    <w:sz w:val="16"/>
                    <w:szCs w:val="16"/>
                  </w:rPr>
                </w:pPr>
                <w:r w:rsidRPr="00BB2897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Verdana" w:hAnsi="Verdana" w:cs="Arial"/>
                <w:sz w:val="16"/>
                <w:szCs w:val="16"/>
              </w:rPr>
              <w:id w:val="-314578588"/>
              <w:placeholder>
                <w:docPart w:val="D232D47155764B1F8C2478B6E4D8E062"/>
              </w:placeholder>
              <w:showingPlcHdr/>
              <w:text/>
            </w:sdtPr>
            <w:sdtEndPr/>
            <w:sdtContent>
              <w:p w:rsidR="008B3405" w:rsidRPr="00C16DB0" w:rsidRDefault="007F4A75" w:rsidP="00482B39">
                <w:pPr>
                  <w:spacing w:line="276" w:lineRule="auto"/>
                  <w:jc w:val="center"/>
                  <w:rPr>
                    <w:rFonts w:ascii="Verdana" w:hAnsi="Verdana" w:cs="Arial"/>
                    <w:sz w:val="16"/>
                    <w:szCs w:val="16"/>
                  </w:rPr>
                </w:pPr>
                <w:r w:rsidRPr="00BB2897">
                  <w:rPr>
                    <w:rStyle w:val="Textodelmarcadordeposicin"/>
                  </w:rPr>
                  <w:t>.</w:t>
                </w:r>
              </w:p>
            </w:sdtContent>
          </w:sdt>
          <w:p w:rsidR="00263971" w:rsidRPr="00C16DB0" w:rsidRDefault="00263971" w:rsidP="00482B39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sdt>
          <w:sdtPr>
            <w:rPr>
              <w:rFonts w:ascii="Verdana" w:hAnsi="Verdana" w:cs="Arial"/>
              <w:sz w:val="16"/>
              <w:szCs w:val="16"/>
            </w:rPr>
            <w:id w:val="450760202"/>
            <w:placeholder>
              <w:docPart w:val="A668BAF05B9047859B48B2B14B257BF9"/>
            </w:placeholder>
            <w:showingPlcHdr/>
            <w:text/>
          </w:sdtPr>
          <w:sdtEndPr/>
          <w:sdtContent>
            <w:tc>
              <w:tcPr>
                <w:tcW w:w="10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8B3405" w:rsidRPr="00C16DB0" w:rsidRDefault="007F4A75" w:rsidP="007F4A75">
                <w:pPr>
                  <w:spacing w:line="276" w:lineRule="auto"/>
                  <w:jc w:val="center"/>
                  <w:rPr>
                    <w:rFonts w:ascii="Verdana" w:hAnsi="Verdana" w:cs="Arial"/>
                    <w:sz w:val="16"/>
                    <w:szCs w:val="16"/>
                  </w:rPr>
                </w:pPr>
                <w:r w:rsidRPr="00BB2897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Verdana" w:hAnsi="Verdana" w:cs="Arial"/>
              <w:sz w:val="16"/>
              <w:szCs w:val="16"/>
            </w:rPr>
            <w:id w:val="-461568525"/>
            <w:placeholder>
              <w:docPart w:val="3CF46C3077F7499DB568CA24CFC0B4D6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8B3405" w:rsidRPr="00C16DB0" w:rsidRDefault="007F4A75" w:rsidP="007F4A75">
                <w:pPr>
                  <w:spacing w:line="276" w:lineRule="auto"/>
                  <w:jc w:val="center"/>
                  <w:rPr>
                    <w:rFonts w:ascii="Verdana" w:hAnsi="Verdana" w:cs="Arial"/>
                    <w:sz w:val="16"/>
                    <w:szCs w:val="16"/>
                  </w:rPr>
                </w:pPr>
                <w:r w:rsidRPr="00BB2897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8B3405" w:rsidRPr="00C16DB0" w:rsidTr="00812029">
        <w:trPr>
          <w:trHeight w:val="270"/>
          <w:jc w:val="center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405" w:rsidRPr="00C16DB0" w:rsidRDefault="008B3405" w:rsidP="00482B39">
            <w:pPr>
              <w:tabs>
                <w:tab w:val="left" w:pos="360"/>
                <w:tab w:val="num" w:pos="720"/>
              </w:tabs>
              <w:spacing w:line="276" w:lineRule="auto"/>
              <w:ind w:left="360" w:hanging="360"/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C16DB0">
              <w:rPr>
                <w:rFonts w:ascii="Verdana" w:hAnsi="Verdana" w:cs="Arial"/>
                <w:sz w:val="16"/>
                <w:szCs w:val="20"/>
              </w:rPr>
              <w:t>3.</w:t>
            </w:r>
          </w:p>
        </w:tc>
        <w:sdt>
          <w:sdtPr>
            <w:rPr>
              <w:rFonts w:ascii="Verdana" w:hAnsi="Verdana" w:cs="Arial"/>
              <w:sz w:val="16"/>
              <w:szCs w:val="16"/>
            </w:rPr>
            <w:id w:val="-2106871746"/>
            <w:placeholder>
              <w:docPart w:val="B071C469A8B440E4A7DB1AE0C90AD344"/>
            </w:placeholder>
            <w:showingPlcHdr/>
            <w:text/>
          </w:sdtPr>
          <w:sdtEndPr/>
          <w:sdtContent>
            <w:tc>
              <w:tcPr>
                <w:tcW w:w="10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8B3405" w:rsidRPr="00C16DB0" w:rsidRDefault="007F4A75" w:rsidP="007F4A75">
                <w:pPr>
                  <w:tabs>
                    <w:tab w:val="left" w:pos="360"/>
                    <w:tab w:val="num" w:pos="720"/>
                  </w:tabs>
                  <w:spacing w:line="276" w:lineRule="auto"/>
                  <w:ind w:left="360" w:hanging="360"/>
                  <w:jc w:val="center"/>
                  <w:rPr>
                    <w:rFonts w:ascii="Verdana" w:hAnsi="Verdana" w:cs="Arial"/>
                    <w:sz w:val="16"/>
                    <w:szCs w:val="16"/>
                  </w:rPr>
                </w:pPr>
                <w:r w:rsidRPr="00BB2897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Verdana" w:hAnsi="Verdana" w:cs="Arial"/>
                <w:sz w:val="16"/>
                <w:szCs w:val="16"/>
              </w:rPr>
              <w:id w:val="-1795668173"/>
              <w:placeholder>
                <w:docPart w:val="D5A34A74C7FC47ACA9801920EC2BBAC1"/>
              </w:placeholder>
              <w:showingPlcHdr/>
              <w:text/>
            </w:sdtPr>
            <w:sdtEndPr/>
            <w:sdtContent>
              <w:p w:rsidR="008B3405" w:rsidRPr="00C16DB0" w:rsidRDefault="007F4A75" w:rsidP="00482B39">
                <w:pPr>
                  <w:spacing w:line="276" w:lineRule="auto"/>
                  <w:jc w:val="center"/>
                  <w:rPr>
                    <w:rFonts w:ascii="Verdana" w:hAnsi="Verdana" w:cs="Arial"/>
                    <w:sz w:val="16"/>
                    <w:szCs w:val="16"/>
                  </w:rPr>
                </w:pPr>
                <w:r w:rsidRPr="00BB2897">
                  <w:rPr>
                    <w:rStyle w:val="Textodelmarcadordeposicin"/>
                  </w:rPr>
                  <w:t>.</w:t>
                </w:r>
              </w:p>
            </w:sdtContent>
          </w:sdt>
          <w:p w:rsidR="008B3405" w:rsidRPr="00C16DB0" w:rsidRDefault="008B3405" w:rsidP="00482B39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sdt>
          <w:sdtPr>
            <w:rPr>
              <w:rFonts w:ascii="Verdana" w:hAnsi="Verdana" w:cs="Arial"/>
              <w:sz w:val="16"/>
              <w:szCs w:val="16"/>
            </w:rPr>
            <w:id w:val="-1039667543"/>
            <w:placeholder>
              <w:docPart w:val="F1D974C1972946B5A6717BE9F691EFE6"/>
            </w:placeholder>
            <w:showingPlcHdr/>
            <w:text/>
          </w:sdtPr>
          <w:sdtEndPr/>
          <w:sdtContent>
            <w:tc>
              <w:tcPr>
                <w:tcW w:w="10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8B3405" w:rsidRPr="00C16DB0" w:rsidRDefault="007F4A75" w:rsidP="007F4A75">
                <w:pPr>
                  <w:spacing w:line="276" w:lineRule="auto"/>
                  <w:jc w:val="center"/>
                  <w:rPr>
                    <w:rFonts w:ascii="Verdana" w:hAnsi="Verdana" w:cs="Arial"/>
                    <w:sz w:val="16"/>
                    <w:szCs w:val="16"/>
                  </w:rPr>
                </w:pPr>
                <w:r w:rsidRPr="00BB2897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Verdana" w:hAnsi="Verdana" w:cs="Arial"/>
              <w:sz w:val="16"/>
              <w:szCs w:val="16"/>
            </w:rPr>
            <w:id w:val="789245156"/>
            <w:placeholder>
              <w:docPart w:val="4A28C86B21F843A488EE64E8B0A01078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8B3405" w:rsidRPr="00C16DB0" w:rsidRDefault="007F4A75" w:rsidP="007F4A75">
                <w:pPr>
                  <w:spacing w:line="276" w:lineRule="auto"/>
                  <w:jc w:val="center"/>
                  <w:rPr>
                    <w:rFonts w:ascii="Verdana" w:hAnsi="Verdana" w:cs="Arial"/>
                    <w:sz w:val="16"/>
                    <w:szCs w:val="16"/>
                  </w:rPr>
                </w:pPr>
                <w:r w:rsidRPr="00BB2897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8B3405" w:rsidRPr="00C16DB0" w:rsidTr="00812029">
        <w:trPr>
          <w:trHeight w:val="270"/>
          <w:jc w:val="center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405" w:rsidRPr="00C16DB0" w:rsidRDefault="008B3405" w:rsidP="00482B39">
            <w:pPr>
              <w:tabs>
                <w:tab w:val="left" w:pos="360"/>
                <w:tab w:val="num" w:pos="720"/>
              </w:tabs>
              <w:spacing w:line="276" w:lineRule="auto"/>
              <w:ind w:left="360" w:hanging="360"/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C16DB0">
              <w:rPr>
                <w:rFonts w:ascii="Verdana" w:hAnsi="Verdana" w:cs="Arial"/>
                <w:sz w:val="16"/>
                <w:szCs w:val="20"/>
              </w:rPr>
              <w:t>4.</w:t>
            </w:r>
          </w:p>
        </w:tc>
        <w:sdt>
          <w:sdtPr>
            <w:rPr>
              <w:rFonts w:ascii="Verdana" w:hAnsi="Verdana" w:cs="Arial"/>
              <w:sz w:val="16"/>
              <w:szCs w:val="16"/>
            </w:rPr>
            <w:id w:val="1296188056"/>
            <w:placeholder>
              <w:docPart w:val="2B4384779C004388A0C2B7A3BB65CB6C"/>
            </w:placeholder>
            <w:showingPlcHdr/>
            <w:text/>
          </w:sdtPr>
          <w:sdtEndPr/>
          <w:sdtContent>
            <w:tc>
              <w:tcPr>
                <w:tcW w:w="10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8B3405" w:rsidRPr="00C16DB0" w:rsidRDefault="007F4A75" w:rsidP="007F4A75">
                <w:pPr>
                  <w:tabs>
                    <w:tab w:val="left" w:pos="360"/>
                    <w:tab w:val="num" w:pos="720"/>
                  </w:tabs>
                  <w:spacing w:line="276" w:lineRule="auto"/>
                  <w:ind w:left="360" w:hanging="360"/>
                  <w:jc w:val="center"/>
                  <w:rPr>
                    <w:rFonts w:ascii="Verdana" w:hAnsi="Verdana" w:cs="Arial"/>
                    <w:sz w:val="16"/>
                    <w:szCs w:val="16"/>
                  </w:rPr>
                </w:pPr>
                <w:r w:rsidRPr="00BB2897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Verdana" w:hAnsi="Verdana" w:cs="Arial"/>
                <w:sz w:val="16"/>
                <w:szCs w:val="16"/>
              </w:rPr>
              <w:id w:val="62911132"/>
              <w:placeholder>
                <w:docPart w:val="20A14B8994D240C5951656FDB1B1808F"/>
              </w:placeholder>
              <w:showingPlcHdr/>
              <w:text/>
            </w:sdtPr>
            <w:sdtEndPr/>
            <w:sdtContent>
              <w:p w:rsidR="008B3405" w:rsidRPr="00C16DB0" w:rsidRDefault="007F4A75" w:rsidP="00482B39">
                <w:pPr>
                  <w:spacing w:line="276" w:lineRule="auto"/>
                  <w:jc w:val="center"/>
                  <w:rPr>
                    <w:rFonts w:ascii="Verdana" w:hAnsi="Verdana" w:cs="Arial"/>
                    <w:sz w:val="16"/>
                    <w:szCs w:val="16"/>
                  </w:rPr>
                </w:pPr>
                <w:r w:rsidRPr="00BB2897">
                  <w:rPr>
                    <w:rStyle w:val="Textodelmarcadordeposicin"/>
                  </w:rPr>
                  <w:t>.</w:t>
                </w:r>
              </w:p>
            </w:sdtContent>
          </w:sdt>
          <w:p w:rsidR="00263971" w:rsidRPr="00C16DB0" w:rsidRDefault="00263971" w:rsidP="00482B39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sdt>
          <w:sdtPr>
            <w:rPr>
              <w:rFonts w:ascii="Verdana" w:hAnsi="Verdana" w:cs="Arial"/>
              <w:sz w:val="16"/>
              <w:szCs w:val="16"/>
            </w:rPr>
            <w:id w:val="-1291977448"/>
            <w:placeholder>
              <w:docPart w:val="93D290AF1EF44BFFA1BB4979C7006AE4"/>
            </w:placeholder>
            <w:showingPlcHdr/>
            <w:text/>
          </w:sdtPr>
          <w:sdtEndPr/>
          <w:sdtContent>
            <w:tc>
              <w:tcPr>
                <w:tcW w:w="10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8B3405" w:rsidRPr="00C16DB0" w:rsidRDefault="007F4A75" w:rsidP="007F4A75">
                <w:pPr>
                  <w:spacing w:line="276" w:lineRule="auto"/>
                  <w:jc w:val="center"/>
                  <w:rPr>
                    <w:rFonts w:ascii="Verdana" w:hAnsi="Verdana" w:cs="Arial"/>
                    <w:sz w:val="16"/>
                    <w:szCs w:val="16"/>
                  </w:rPr>
                </w:pPr>
                <w:r w:rsidRPr="00BB2897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Verdana" w:hAnsi="Verdana" w:cs="Arial"/>
              <w:sz w:val="16"/>
              <w:szCs w:val="16"/>
            </w:rPr>
            <w:id w:val="-125471499"/>
            <w:placeholder>
              <w:docPart w:val="0D47F26E207B47DB95B7A92C9A76E4EF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8B3405" w:rsidRPr="00C16DB0" w:rsidRDefault="007F4A75" w:rsidP="007F4A75">
                <w:pPr>
                  <w:spacing w:line="276" w:lineRule="auto"/>
                  <w:jc w:val="center"/>
                  <w:rPr>
                    <w:rFonts w:ascii="Verdana" w:hAnsi="Verdana" w:cs="Arial"/>
                    <w:sz w:val="16"/>
                    <w:szCs w:val="16"/>
                  </w:rPr>
                </w:pPr>
                <w:r w:rsidRPr="00BB2897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8B3405" w:rsidRPr="00C16DB0" w:rsidTr="00812029">
        <w:trPr>
          <w:trHeight w:val="270"/>
          <w:jc w:val="center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405" w:rsidRPr="00C16DB0" w:rsidRDefault="008B3405" w:rsidP="00482B39">
            <w:pPr>
              <w:tabs>
                <w:tab w:val="left" w:pos="360"/>
                <w:tab w:val="num" w:pos="720"/>
              </w:tabs>
              <w:spacing w:line="276" w:lineRule="auto"/>
              <w:ind w:left="360" w:hanging="360"/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C16DB0">
              <w:rPr>
                <w:rFonts w:ascii="Verdana" w:hAnsi="Verdana" w:cs="Arial"/>
                <w:sz w:val="16"/>
                <w:szCs w:val="20"/>
              </w:rPr>
              <w:t>5.</w:t>
            </w:r>
          </w:p>
        </w:tc>
        <w:sdt>
          <w:sdtPr>
            <w:rPr>
              <w:rFonts w:ascii="Verdana" w:hAnsi="Verdana" w:cs="Arial"/>
              <w:sz w:val="16"/>
              <w:szCs w:val="16"/>
            </w:rPr>
            <w:id w:val="1105304854"/>
            <w:placeholder>
              <w:docPart w:val="244B9704C76E4D65A11C40DE64BCF74E"/>
            </w:placeholder>
            <w:showingPlcHdr/>
            <w:text/>
          </w:sdtPr>
          <w:sdtEndPr/>
          <w:sdtContent>
            <w:tc>
              <w:tcPr>
                <w:tcW w:w="10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8B3405" w:rsidRPr="00C16DB0" w:rsidRDefault="007F4A75" w:rsidP="007F4A75">
                <w:pPr>
                  <w:tabs>
                    <w:tab w:val="left" w:pos="360"/>
                    <w:tab w:val="num" w:pos="720"/>
                  </w:tabs>
                  <w:spacing w:line="276" w:lineRule="auto"/>
                  <w:ind w:left="360" w:hanging="360"/>
                  <w:jc w:val="center"/>
                  <w:rPr>
                    <w:rFonts w:ascii="Verdana" w:hAnsi="Verdana" w:cs="Arial"/>
                    <w:sz w:val="16"/>
                    <w:szCs w:val="16"/>
                  </w:rPr>
                </w:pPr>
                <w:r w:rsidRPr="00BB2897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Verdana" w:hAnsi="Verdana" w:cs="Arial"/>
                <w:sz w:val="16"/>
                <w:szCs w:val="16"/>
              </w:rPr>
              <w:id w:val="-1235930178"/>
              <w:placeholder>
                <w:docPart w:val="C0FB1832D8C949E699DE22EBC45D482B"/>
              </w:placeholder>
              <w:showingPlcHdr/>
              <w:text/>
            </w:sdtPr>
            <w:sdtEndPr/>
            <w:sdtContent>
              <w:p w:rsidR="008B3405" w:rsidRPr="00C16DB0" w:rsidRDefault="007F4A75" w:rsidP="00482B39">
                <w:pPr>
                  <w:spacing w:line="276" w:lineRule="auto"/>
                  <w:jc w:val="center"/>
                  <w:rPr>
                    <w:rFonts w:ascii="Verdana" w:hAnsi="Verdana" w:cs="Arial"/>
                    <w:sz w:val="16"/>
                    <w:szCs w:val="16"/>
                  </w:rPr>
                </w:pPr>
                <w:r w:rsidRPr="00BB2897">
                  <w:rPr>
                    <w:rStyle w:val="Textodelmarcadordeposicin"/>
                  </w:rPr>
                  <w:t>.</w:t>
                </w:r>
              </w:p>
            </w:sdtContent>
          </w:sdt>
          <w:p w:rsidR="00263971" w:rsidRPr="00C16DB0" w:rsidRDefault="00263971" w:rsidP="00482B39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sdt>
          <w:sdtPr>
            <w:rPr>
              <w:rFonts w:ascii="Verdana" w:hAnsi="Verdana" w:cs="Arial"/>
              <w:sz w:val="16"/>
              <w:szCs w:val="16"/>
            </w:rPr>
            <w:id w:val="1306818463"/>
            <w:placeholder>
              <w:docPart w:val="9447E6D5631C456BB41B7D18731AAD57"/>
            </w:placeholder>
            <w:showingPlcHdr/>
            <w:text/>
          </w:sdtPr>
          <w:sdtEndPr/>
          <w:sdtContent>
            <w:tc>
              <w:tcPr>
                <w:tcW w:w="10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8B3405" w:rsidRPr="00C16DB0" w:rsidRDefault="007F4A75" w:rsidP="007F4A75">
                <w:pPr>
                  <w:spacing w:line="276" w:lineRule="auto"/>
                  <w:jc w:val="center"/>
                  <w:rPr>
                    <w:rFonts w:ascii="Verdana" w:hAnsi="Verdana" w:cs="Arial"/>
                    <w:sz w:val="16"/>
                    <w:szCs w:val="16"/>
                  </w:rPr>
                </w:pPr>
                <w:r w:rsidRPr="00BB2897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Verdana" w:hAnsi="Verdana" w:cs="Arial"/>
              <w:sz w:val="16"/>
              <w:szCs w:val="16"/>
            </w:rPr>
            <w:id w:val="2078395201"/>
            <w:placeholder>
              <w:docPart w:val="0EDB0CC0EDDB473E8581AC3FD9EF8AAD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8B3405" w:rsidRPr="00C16DB0" w:rsidRDefault="007F4A75" w:rsidP="007F4A75">
                <w:pPr>
                  <w:spacing w:line="276" w:lineRule="auto"/>
                  <w:jc w:val="center"/>
                  <w:rPr>
                    <w:rFonts w:ascii="Verdana" w:hAnsi="Verdana" w:cs="Arial"/>
                    <w:sz w:val="16"/>
                    <w:szCs w:val="16"/>
                  </w:rPr>
                </w:pPr>
                <w:r w:rsidRPr="00BB2897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8B3405" w:rsidRPr="00C16DB0" w:rsidTr="00812029">
        <w:trPr>
          <w:trHeight w:val="270"/>
          <w:jc w:val="center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405" w:rsidRPr="00C16DB0" w:rsidRDefault="008B3405" w:rsidP="00482B39">
            <w:pPr>
              <w:tabs>
                <w:tab w:val="left" w:pos="360"/>
                <w:tab w:val="num" w:pos="720"/>
              </w:tabs>
              <w:spacing w:line="276" w:lineRule="auto"/>
              <w:ind w:left="360" w:hanging="360"/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C16DB0">
              <w:rPr>
                <w:rFonts w:ascii="Verdana" w:hAnsi="Verdana" w:cs="Arial"/>
                <w:sz w:val="16"/>
                <w:szCs w:val="20"/>
              </w:rPr>
              <w:t>6.</w:t>
            </w:r>
          </w:p>
        </w:tc>
        <w:sdt>
          <w:sdtPr>
            <w:rPr>
              <w:rFonts w:ascii="Verdana" w:hAnsi="Verdana" w:cs="Arial"/>
              <w:sz w:val="16"/>
              <w:szCs w:val="16"/>
            </w:rPr>
            <w:id w:val="-511846270"/>
            <w:placeholder>
              <w:docPart w:val="D2C5219D1FB542D1864901323507088A"/>
            </w:placeholder>
            <w:showingPlcHdr/>
            <w:text/>
          </w:sdtPr>
          <w:sdtEndPr/>
          <w:sdtContent>
            <w:tc>
              <w:tcPr>
                <w:tcW w:w="10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8B3405" w:rsidRPr="00C16DB0" w:rsidRDefault="007F4A75" w:rsidP="007F4A75">
                <w:pPr>
                  <w:tabs>
                    <w:tab w:val="left" w:pos="360"/>
                    <w:tab w:val="num" w:pos="720"/>
                  </w:tabs>
                  <w:spacing w:line="276" w:lineRule="auto"/>
                  <w:ind w:left="360" w:hanging="360"/>
                  <w:jc w:val="center"/>
                  <w:rPr>
                    <w:rFonts w:ascii="Verdana" w:hAnsi="Verdana" w:cs="Arial"/>
                    <w:sz w:val="16"/>
                    <w:szCs w:val="16"/>
                  </w:rPr>
                </w:pPr>
                <w:r w:rsidRPr="00BB2897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Verdana" w:hAnsi="Verdana" w:cs="Arial"/>
                <w:sz w:val="16"/>
                <w:szCs w:val="16"/>
              </w:rPr>
              <w:id w:val="1831397974"/>
              <w:placeholder>
                <w:docPart w:val="E7DAED7585F0443F8D9FA8ED9234E437"/>
              </w:placeholder>
              <w:showingPlcHdr/>
              <w:text/>
            </w:sdtPr>
            <w:sdtEndPr/>
            <w:sdtContent>
              <w:p w:rsidR="008B3405" w:rsidRPr="00C16DB0" w:rsidRDefault="007F4A75" w:rsidP="00482B39">
                <w:pPr>
                  <w:spacing w:line="276" w:lineRule="auto"/>
                  <w:jc w:val="center"/>
                  <w:rPr>
                    <w:rFonts w:ascii="Verdana" w:hAnsi="Verdana" w:cs="Arial"/>
                    <w:sz w:val="16"/>
                    <w:szCs w:val="16"/>
                  </w:rPr>
                </w:pPr>
                <w:r w:rsidRPr="00BB2897">
                  <w:rPr>
                    <w:rStyle w:val="Textodelmarcadordeposicin"/>
                  </w:rPr>
                  <w:t>.</w:t>
                </w:r>
              </w:p>
            </w:sdtContent>
          </w:sdt>
          <w:p w:rsidR="00263971" w:rsidRPr="00C16DB0" w:rsidRDefault="00263971" w:rsidP="00482B39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sdt>
          <w:sdtPr>
            <w:rPr>
              <w:rFonts w:ascii="Verdana" w:hAnsi="Verdana" w:cs="Arial"/>
              <w:sz w:val="16"/>
              <w:szCs w:val="16"/>
            </w:rPr>
            <w:id w:val="1586412096"/>
            <w:placeholder>
              <w:docPart w:val="27645C5FEA9C4475A00229722FCFACF1"/>
            </w:placeholder>
            <w:showingPlcHdr/>
            <w:text/>
          </w:sdtPr>
          <w:sdtEndPr/>
          <w:sdtContent>
            <w:tc>
              <w:tcPr>
                <w:tcW w:w="10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8B3405" w:rsidRPr="00C16DB0" w:rsidRDefault="007F4A75" w:rsidP="007F4A75">
                <w:pPr>
                  <w:spacing w:line="276" w:lineRule="auto"/>
                  <w:jc w:val="center"/>
                  <w:rPr>
                    <w:rFonts w:ascii="Verdana" w:hAnsi="Verdana" w:cs="Arial"/>
                    <w:sz w:val="16"/>
                    <w:szCs w:val="16"/>
                  </w:rPr>
                </w:pPr>
                <w:r w:rsidRPr="00BB2897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Verdana" w:hAnsi="Verdana" w:cs="Arial"/>
              <w:sz w:val="16"/>
              <w:szCs w:val="16"/>
            </w:rPr>
            <w:id w:val="-2061236702"/>
            <w:placeholder>
              <w:docPart w:val="F75100888D98413883F83FEBA11D5E2E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8B3405" w:rsidRPr="00C16DB0" w:rsidRDefault="007F4A75" w:rsidP="007F4A75">
                <w:pPr>
                  <w:spacing w:line="276" w:lineRule="auto"/>
                  <w:jc w:val="center"/>
                  <w:rPr>
                    <w:rFonts w:ascii="Verdana" w:hAnsi="Verdana" w:cs="Arial"/>
                    <w:sz w:val="16"/>
                    <w:szCs w:val="16"/>
                  </w:rPr>
                </w:pPr>
                <w:r w:rsidRPr="00BB2897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8B3405" w:rsidRPr="00C16DB0" w:rsidTr="00812029">
        <w:trPr>
          <w:trHeight w:val="270"/>
          <w:jc w:val="center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405" w:rsidRPr="00C16DB0" w:rsidRDefault="008B3405" w:rsidP="00482B39">
            <w:pPr>
              <w:tabs>
                <w:tab w:val="left" w:pos="360"/>
                <w:tab w:val="num" w:pos="720"/>
              </w:tabs>
              <w:spacing w:line="276" w:lineRule="auto"/>
              <w:ind w:left="360" w:hanging="360"/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C16DB0">
              <w:rPr>
                <w:rFonts w:ascii="Verdana" w:hAnsi="Verdana" w:cs="Arial"/>
                <w:sz w:val="16"/>
                <w:szCs w:val="20"/>
              </w:rPr>
              <w:t>7.</w:t>
            </w:r>
          </w:p>
        </w:tc>
        <w:sdt>
          <w:sdtPr>
            <w:rPr>
              <w:rFonts w:ascii="Verdana" w:hAnsi="Verdana" w:cs="Arial"/>
              <w:sz w:val="16"/>
              <w:szCs w:val="16"/>
            </w:rPr>
            <w:id w:val="-1866287300"/>
            <w:placeholder>
              <w:docPart w:val="88C2D1C4964D4BA48467B1D4396C312B"/>
            </w:placeholder>
            <w:showingPlcHdr/>
            <w:text/>
          </w:sdtPr>
          <w:sdtEndPr/>
          <w:sdtContent>
            <w:tc>
              <w:tcPr>
                <w:tcW w:w="10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8B3405" w:rsidRPr="00C16DB0" w:rsidRDefault="007F4A75" w:rsidP="007F4A75">
                <w:pPr>
                  <w:tabs>
                    <w:tab w:val="left" w:pos="360"/>
                    <w:tab w:val="num" w:pos="720"/>
                  </w:tabs>
                  <w:spacing w:line="276" w:lineRule="auto"/>
                  <w:ind w:left="360" w:hanging="360"/>
                  <w:jc w:val="center"/>
                  <w:rPr>
                    <w:rFonts w:ascii="Verdana" w:hAnsi="Verdana" w:cs="Arial"/>
                    <w:sz w:val="16"/>
                    <w:szCs w:val="16"/>
                  </w:rPr>
                </w:pPr>
                <w:r w:rsidRPr="00BB2897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Verdana" w:hAnsi="Verdana" w:cs="Arial"/>
                <w:sz w:val="16"/>
                <w:szCs w:val="16"/>
              </w:rPr>
              <w:id w:val="-477226963"/>
              <w:placeholder>
                <w:docPart w:val="2F7FD9ED65E3461EAB4E5CCCA3988A7F"/>
              </w:placeholder>
              <w:showingPlcHdr/>
              <w:text/>
            </w:sdtPr>
            <w:sdtEndPr/>
            <w:sdtContent>
              <w:p w:rsidR="008B3405" w:rsidRPr="00C16DB0" w:rsidRDefault="007F4A75" w:rsidP="00482B39">
                <w:pPr>
                  <w:spacing w:line="276" w:lineRule="auto"/>
                  <w:jc w:val="center"/>
                  <w:rPr>
                    <w:rFonts w:ascii="Verdana" w:hAnsi="Verdana" w:cs="Arial"/>
                    <w:sz w:val="16"/>
                    <w:szCs w:val="16"/>
                  </w:rPr>
                </w:pPr>
                <w:r w:rsidRPr="00BB2897">
                  <w:rPr>
                    <w:rStyle w:val="Textodelmarcadordeposicin"/>
                  </w:rPr>
                  <w:t>.</w:t>
                </w:r>
              </w:p>
            </w:sdtContent>
          </w:sdt>
          <w:p w:rsidR="00263971" w:rsidRPr="00C16DB0" w:rsidRDefault="00263971" w:rsidP="00482B39">
            <w:pPr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sdt>
          <w:sdtPr>
            <w:rPr>
              <w:rFonts w:ascii="Verdana" w:hAnsi="Verdana" w:cs="Arial"/>
              <w:sz w:val="16"/>
              <w:szCs w:val="16"/>
            </w:rPr>
            <w:id w:val="-1265218583"/>
            <w:placeholder>
              <w:docPart w:val="58CC060AE65C4554818CFA2BA172C348"/>
            </w:placeholder>
            <w:showingPlcHdr/>
            <w:text/>
          </w:sdtPr>
          <w:sdtEndPr/>
          <w:sdtContent>
            <w:tc>
              <w:tcPr>
                <w:tcW w:w="10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8B3405" w:rsidRPr="00C16DB0" w:rsidRDefault="007F4A75" w:rsidP="007F4A75">
                <w:pPr>
                  <w:spacing w:line="276" w:lineRule="auto"/>
                  <w:jc w:val="center"/>
                  <w:rPr>
                    <w:rFonts w:ascii="Verdana" w:hAnsi="Verdana" w:cs="Arial"/>
                    <w:sz w:val="16"/>
                    <w:szCs w:val="16"/>
                  </w:rPr>
                </w:pPr>
                <w:r w:rsidRPr="00BB2897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Verdana" w:hAnsi="Verdana" w:cs="Arial"/>
              <w:sz w:val="16"/>
              <w:szCs w:val="16"/>
            </w:rPr>
            <w:id w:val="-2052366634"/>
            <w:placeholder>
              <w:docPart w:val="8673EECC0B7D451FAD84959890C54BEC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8B3405" w:rsidRPr="00C16DB0" w:rsidRDefault="007F4A75" w:rsidP="007F4A75">
                <w:pPr>
                  <w:spacing w:line="276" w:lineRule="auto"/>
                  <w:jc w:val="center"/>
                  <w:rPr>
                    <w:rFonts w:ascii="Verdana" w:hAnsi="Verdana" w:cs="Arial"/>
                    <w:sz w:val="16"/>
                    <w:szCs w:val="16"/>
                  </w:rPr>
                </w:pPr>
                <w:r w:rsidRPr="00BB2897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:rsidR="00482B39" w:rsidRDefault="00482B39" w:rsidP="007F4A75">
      <w:pPr>
        <w:spacing w:before="200"/>
        <w:jc w:val="center"/>
        <w:rPr>
          <w:rFonts w:ascii="Verdana" w:hAnsi="Verdana" w:cs="Arial"/>
          <w:b/>
          <w:sz w:val="16"/>
        </w:rPr>
      </w:pPr>
      <w:r w:rsidRPr="00901C77">
        <w:rPr>
          <w:rFonts w:ascii="Verdana" w:hAnsi="Verdana" w:cs="Arial"/>
          <w:b/>
          <w:sz w:val="16"/>
        </w:rPr>
        <w:t xml:space="preserve">DIRECTOR DE FACULTAD O CARRERA </w:t>
      </w:r>
      <w:r w:rsidR="00901C77" w:rsidRPr="00901C77">
        <w:rPr>
          <w:rFonts w:ascii="Verdana" w:hAnsi="Verdana" w:cs="Arial"/>
          <w:b/>
          <w:sz w:val="16"/>
        </w:rPr>
        <w:t xml:space="preserve">DE LA </w:t>
      </w:r>
      <w:r w:rsidRPr="00901C77">
        <w:rPr>
          <w:rFonts w:ascii="Verdana" w:hAnsi="Verdana" w:cs="Arial"/>
          <w:b/>
          <w:sz w:val="16"/>
        </w:rPr>
        <w:t>UNIVERSIDAD DE ORIGEN</w:t>
      </w:r>
    </w:p>
    <w:p w:rsidR="00482B39" w:rsidRPr="00901C77" w:rsidRDefault="00482B39" w:rsidP="00C16DB0">
      <w:pPr>
        <w:spacing w:after="120"/>
        <w:rPr>
          <w:rFonts w:ascii="Verdana" w:hAnsi="Verdana" w:cs="Arial"/>
          <w:sz w:val="20"/>
        </w:rPr>
      </w:pPr>
    </w:p>
    <w:p w:rsidR="00B810BA" w:rsidRPr="00901C77" w:rsidRDefault="00B810BA" w:rsidP="009A6ECF">
      <w:pPr>
        <w:rPr>
          <w:rFonts w:ascii="Verdana" w:hAnsi="Verdana" w:cs="Arial"/>
          <w:sz w:val="20"/>
        </w:rPr>
      </w:pPr>
    </w:p>
    <w:tbl>
      <w:tblPr>
        <w:tblW w:w="3969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69"/>
      </w:tblGrid>
      <w:tr w:rsidR="007F4A75" w:rsidRPr="00901C77" w:rsidTr="007F4A75">
        <w:trPr>
          <w:jc w:val="center"/>
        </w:trPr>
        <w:sdt>
          <w:sdtPr>
            <w:rPr>
              <w:rFonts w:ascii="Verdana" w:hAnsi="Verdana" w:cs="Arial"/>
              <w:sz w:val="20"/>
            </w:rPr>
            <w:id w:val="-1962329309"/>
            <w:placeholder>
              <w:docPart w:val="611950897A09446AA308C88ABC7E478F"/>
            </w:placeholder>
            <w:showingPlcHdr/>
            <w:text/>
          </w:sdtPr>
          <w:sdtEndPr>
            <w:rPr>
              <w:sz w:val="16"/>
            </w:rPr>
          </w:sdtEndPr>
          <w:sdtContent>
            <w:tc>
              <w:tcPr>
                <w:tcW w:w="3969" w:type="dxa"/>
              </w:tcPr>
              <w:p w:rsidR="007F4A75" w:rsidRPr="00901C77" w:rsidRDefault="007F4A75" w:rsidP="007F4A75">
                <w:pPr>
                  <w:jc w:val="center"/>
                  <w:rPr>
                    <w:rFonts w:ascii="Verdana" w:hAnsi="Verdana" w:cs="Arial"/>
                    <w:sz w:val="20"/>
                  </w:rPr>
                </w:pPr>
                <w:r w:rsidRPr="00C16DB0">
                  <w:rPr>
                    <w:rStyle w:val="Textodelmarcadordeposicin"/>
                    <w:rFonts w:ascii="Verdana" w:hAnsi="Verdana"/>
                    <w:sz w:val="20"/>
                  </w:rPr>
                  <w:t xml:space="preserve">Haga clic aquí para escribir </w:t>
                </w:r>
                <w:r>
                  <w:rPr>
                    <w:rStyle w:val="Textodelmarcadordeposicin"/>
                    <w:rFonts w:ascii="Verdana" w:hAnsi="Verdana"/>
                    <w:sz w:val="20"/>
                  </w:rPr>
                  <w:t>texto</w:t>
                </w:r>
              </w:p>
            </w:tc>
          </w:sdtContent>
        </w:sdt>
      </w:tr>
      <w:tr w:rsidR="007F4A75" w:rsidRPr="00901C77" w:rsidTr="007F4A75">
        <w:trPr>
          <w:jc w:val="center"/>
        </w:trPr>
        <w:tc>
          <w:tcPr>
            <w:tcW w:w="3969" w:type="dxa"/>
          </w:tcPr>
          <w:p w:rsidR="007F4A75" w:rsidRPr="00901C77" w:rsidRDefault="007F4A75" w:rsidP="00482B39">
            <w:pPr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 w:rsidRPr="00901C77">
              <w:rPr>
                <w:rFonts w:ascii="Verdana" w:hAnsi="Verdana" w:cs="Arial"/>
                <w:b/>
                <w:sz w:val="16"/>
                <w:szCs w:val="20"/>
              </w:rPr>
              <w:t>NOMBRE</w:t>
            </w:r>
            <w:r>
              <w:rPr>
                <w:rFonts w:ascii="Verdana" w:hAnsi="Verdana" w:cs="Arial"/>
                <w:b/>
                <w:sz w:val="16"/>
                <w:szCs w:val="20"/>
              </w:rPr>
              <w:t xml:space="preserve"> Y SELLO</w:t>
            </w:r>
          </w:p>
          <w:sdt>
            <w:sdtPr>
              <w:rPr>
                <w:rFonts w:ascii="Verdana" w:hAnsi="Verdana" w:cs="Arial"/>
                <w:b/>
                <w:sz w:val="16"/>
                <w:szCs w:val="20"/>
              </w:rPr>
              <w:id w:val="-1943594172"/>
              <w:placeholder>
                <w:docPart w:val="A1C8B9E9600A4A57ADD24A68009BECDC"/>
              </w:placeholder>
              <w:showingPlcHdr/>
              <w:text/>
            </w:sdtPr>
            <w:sdtEndPr/>
            <w:sdtContent>
              <w:p w:rsidR="007F4A75" w:rsidRPr="00901C77" w:rsidRDefault="007F4A75" w:rsidP="00901C77">
                <w:pPr>
                  <w:jc w:val="center"/>
                  <w:rPr>
                    <w:rFonts w:ascii="Verdana" w:hAnsi="Verdana" w:cs="Arial"/>
                    <w:b/>
                    <w:sz w:val="16"/>
                    <w:szCs w:val="20"/>
                  </w:rPr>
                </w:pPr>
                <w:r w:rsidRPr="00901C77">
                  <w:rPr>
                    <w:rStyle w:val="Textodelmarcadordeposicin"/>
                    <w:rFonts w:ascii="Verdana" w:hAnsi="Verdana"/>
                    <w:b/>
                    <w:sz w:val="18"/>
                  </w:rPr>
                  <w:t>Cargo</w:t>
                </w:r>
              </w:p>
            </w:sdtContent>
          </w:sdt>
        </w:tc>
      </w:tr>
    </w:tbl>
    <w:p w:rsidR="00482B39" w:rsidRPr="00901C77" w:rsidRDefault="00482B39" w:rsidP="00482B39">
      <w:pPr>
        <w:ind w:left="1416"/>
        <w:jc w:val="center"/>
        <w:rPr>
          <w:rFonts w:ascii="Verdana" w:hAnsi="Verdana" w:cs="Arial"/>
          <w:b/>
          <w:sz w:val="16"/>
          <w:szCs w:val="20"/>
        </w:rPr>
      </w:pPr>
    </w:p>
    <w:p w:rsidR="00482B39" w:rsidRPr="00901C77" w:rsidRDefault="00482B39" w:rsidP="009A6ECF">
      <w:pPr>
        <w:rPr>
          <w:rFonts w:ascii="Verdana" w:hAnsi="Verdana" w:cs="Arial"/>
          <w:sz w:val="20"/>
        </w:rPr>
      </w:pPr>
    </w:p>
    <w:p w:rsidR="00482B39" w:rsidRPr="00901C77" w:rsidRDefault="00C16DB0" w:rsidP="00482B39">
      <w:pPr>
        <w:jc w:val="center"/>
        <w:rPr>
          <w:rFonts w:ascii="Verdana" w:hAnsi="Verdana" w:cs="Arial"/>
          <w:b/>
          <w:sz w:val="16"/>
        </w:rPr>
      </w:pPr>
      <w:r>
        <w:rPr>
          <w:rFonts w:ascii="Verdana" w:hAnsi="Verdana" w:cs="Arial"/>
          <w:b/>
          <w:sz w:val="16"/>
        </w:rPr>
        <w:t>R</w:t>
      </w:r>
      <w:r w:rsidR="00901C77" w:rsidRPr="00901C77">
        <w:rPr>
          <w:rFonts w:ascii="Verdana" w:hAnsi="Verdana" w:cs="Arial"/>
          <w:b/>
          <w:sz w:val="16"/>
        </w:rPr>
        <w:t>ESPONSABLE DE MOVILIDAD DE</w:t>
      </w:r>
      <w:r w:rsidR="00482B39" w:rsidRPr="00901C77">
        <w:rPr>
          <w:rFonts w:ascii="Verdana" w:hAnsi="Verdana" w:cs="Arial"/>
          <w:b/>
          <w:sz w:val="16"/>
        </w:rPr>
        <w:t xml:space="preserve"> LA UNIVERSIDAD DE ORIGEN</w:t>
      </w:r>
    </w:p>
    <w:p w:rsidR="00482B39" w:rsidRPr="00901C77" w:rsidRDefault="00482B39" w:rsidP="009A6ECF">
      <w:pPr>
        <w:rPr>
          <w:rFonts w:ascii="Verdana" w:hAnsi="Verdana" w:cs="Arial"/>
          <w:sz w:val="22"/>
        </w:rPr>
      </w:pPr>
    </w:p>
    <w:p w:rsidR="0044761B" w:rsidRPr="00901C77" w:rsidRDefault="0044761B" w:rsidP="009A6ECF">
      <w:pPr>
        <w:rPr>
          <w:rFonts w:ascii="Verdana" w:hAnsi="Verdana" w:cs="Arial"/>
          <w:sz w:val="22"/>
        </w:rPr>
      </w:pPr>
    </w:p>
    <w:p w:rsidR="00B810BA" w:rsidRPr="00901C77" w:rsidRDefault="00B810BA" w:rsidP="009A6ECF">
      <w:pPr>
        <w:rPr>
          <w:rFonts w:ascii="Verdana" w:hAnsi="Verdana" w:cs="Arial"/>
          <w:sz w:val="22"/>
        </w:rPr>
      </w:pPr>
    </w:p>
    <w:tbl>
      <w:tblPr>
        <w:tblW w:w="3969" w:type="dxa"/>
        <w:jc w:val="center"/>
        <w:tblLook w:val="01E0" w:firstRow="1" w:lastRow="1" w:firstColumn="1" w:lastColumn="1" w:noHBand="0" w:noVBand="0"/>
      </w:tblPr>
      <w:tblGrid>
        <w:gridCol w:w="3969"/>
      </w:tblGrid>
      <w:tr w:rsidR="007F4A75" w:rsidRPr="00901C77" w:rsidTr="007F4A75">
        <w:trPr>
          <w:jc w:val="center"/>
        </w:trPr>
        <w:sdt>
          <w:sdtPr>
            <w:rPr>
              <w:rFonts w:ascii="Verdana" w:hAnsi="Verdana" w:cs="Arial"/>
              <w:sz w:val="22"/>
            </w:rPr>
            <w:id w:val="-2120060177"/>
            <w:placeholder>
              <w:docPart w:val="BB81F1E95416408385E0031B40599ECB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bottom w:val="single" w:sz="4" w:space="0" w:color="auto"/>
                </w:tcBorders>
              </w:tcPr>
              <w:p w:rsidR="007F4A75" w:rsidRPr="00901C77" w:rsidRDefault="007F4A75" w:rsidP="00482B39">
                <w:pPr>
                  <w:jc w:val="center"/>
                  <w:rPr>
                    <w:rFonts w:ascii="Verdana" w:hAnsi="Verdana" w:cs="Arial"/>
                    <w:sz w:val="22"/>
                  </w:rPr>
                </w:pPr>
                <w:r w:rsidRPr="00C16DB0">
                  <w:rPr>
                    <w:rStyle w:val="Textodelmarcadordeposicin"/>
                    <w:rFonts w:ascii="Verdana" w:hAnsi="Verdana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7F4A75" w:rsidRPr="00901C77" w:rsidTr="007F4A75">
        <w:trPr>
          <w:jc w:val="center"/>
        </w:trPr>
        <w:tc>
          <w:tcPr>
            <w:tcW w:w="3969" w:type="dxa"/>
            <w:tcBorders>
              <w:top w:val="single" w:sz="4" w:space="0" w:color="auto"/>
            </w:tcBorders>
          </w:tcPr>
          <w:p w:rsidR="007F4A75" w:rsidRDefault="007F4A75" w:rsidP="00482B39">
            <w:pPr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 w:rsidRPr="00901C77">
              <w:rPr>
                <w:rFonts w:ascii="Verdana" w:hAnsi="Verdana" w:cs="Arial"/>
                <w:b/>
                <w:sz w:val="18"/>
                <w:szCs w:val="20"/>
              </w:rPr>
              <w:t>NOMBRE</w:t>
            </w:r>
            <w:r>
              <w:rPr>
                <w:rFonts w:ascii="Verdana" w:hAnsi="Verdana" w:cs="Arial"/>
                <w:b/>
                <w:sz w:val="18"/>
                <w:szCs w:val="20"/>
              </w:rPr>
              <w:t xml:space="preserve"> Y SELLO</w:t>
            </w:r>
          </w:p>
          <w:sdt>
            <w:sdtPr>
              <w:rPr>
                <w:rFonts w:ascii="Verdana" w:hAnsi="Verdana" w:cs="Arial"/>
                <w:b/>
                <w:sz w:val="18"/>
                <w:szCs w:val="20"/>
              </w:rPr>
              <w:id w:val="-1871450341"/>
              <w:placeholder>
                <w:docPart w:val="6FEAA54D12384C059345767321B467ED"/>
              </w:placeholder>
              <w:showingPlcHdr/>
              <w:text/>
            </w:sdtPr>
            <w:sdtEndPr/>
            <w:sdtContent>
              <w:p w:rsidR="007F4A75" w:rsidRPr="00901C77" w:rsidRDefault="007F4A75" w:rsidP="00901C77">
                <w:pPr>
                  <w:jc w:val="center"/>
                  <w:rPr>
                    <w:rFonts w:ascii="Verdana" w:hAnsi="Verdana" w:cs="Arial"/>
                    <w:b/>
                    <w:sz w:val="18"/>
                    <w:szCs w:val="20"/>
                  </w:rPr>
                </w:pPr>
                <w:r w:rsidRPr="00C16DB0">
                  <w:rPr>
                    <w:rStyle w:val="Textodelmarcadordeposicin"/>
                  </w:rPr>
                  <w:t>Cargo</w:t>
                </w:r>
              </w:p>
            </w:sdtContent>
          </w:sdt>
        </w:tc>
      </w:tr>
    </w:tbl>
    <w:p w:rsidR="006C291E" w:rsidRPr="00901C77" w:rsidRDefault="006C291E" w:rsidP="00C16DB0">
      <w:pPr>
        <w:spacing w:before="100" w:beforeAutospacing="1" w:after="100" w:afterAutospacing="1"/>
        <w:rPr>
          <w:rFonts w:ascii="Verdana" w:hAnsi="Verdana" w:cs="Arial"/>
          <w:sz w:val="16"/>
          <w:szCs w:val="18"/>
        </w:rPr>
      </w:pPr>
    </w:p>
    <w:sectPr w:rsidR="006C291E" w:rsidRPr="00901C77" w:rsidSect="009A6ECF">
      <w:headerReference w:type="default" r:id="rId7"/>
      <w:footerReference w:type="default" r:id="rId8"/>
      <w:pgSz w:w="12240" w:h="15840"/>
      <w:pgMar w:top="993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33D" w:rsidRDefault="0062233D" w:rsidP="00482B39">
      <w:r>
        <w:separator/>
      </w:r>
    </w:p>
  </w:endnote>
  <w:endnote w:type="continuationSeparator" w:id="0">
    <w:p w:rsidR="0062233D" w:rsidRDefault="0062233D" w:rsidP="0048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ecilia LT Std">
    <w:panose1 w:val="00000400000000000000"/>
    <w:charset w:val="00"/>
    <w:family w:val="auto"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39" w:rsidRDefault="00482B39">
    <w:pPr>
      <w:pStyle w:val="Piedepgina"/>
    </w:pPr>
    <w:r w:rsidRPr="00482B39">
      <w:rPr>
        <w:rFonts w:ascii="Verdana" w:hAnsi="Verdana"/>
        <w:sz w:val="18"/>
      </w:rPr>
      <w:t>Nota: Favor de llenar este formato en computadora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33D" w:rsidRDefault="0062233D" w:rsidP="00482B39">
      <w:r>
        <w:separator/>
      </w:r>
    </w:p>
  </w:footnote>
  <w:footnote w:type="continuationSeparator" w:id="0">
    <w:p w:rsidR="0062233D" w:rsidRDefault="0062233D" w:rsidP="00482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61B" w:rsidRDefault="009436AA" w:rsidP="009436AA">
    <w:pPr>
      <w:pStyle w:val="Encabezado"/>
      <w:jc w:val="center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58958426" wp14:editId="7AFB7E84">
          <wp:simplePos x="0" y="0"/>
          <wp:positionH relativeFrom="column">
            <wp:posOffset>-978535</wp:posOffset>
          </wp:positionH>
          <wp:positionV relativeFrom="paragraph">
            <wp:posOffset>-411480</wp:posOffset>
          </wp:positionV>
          <wp:extent cx="7562850" cy="996950"/>
          <wp:effectExtent l="0" t="0" r="0" b="0"/>
          <wp:wrapNone/>
          <wp:docPr id="7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" t="16312" r="17900" b="11597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10BA" w:rsidRPr="0044761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1908E" wp14:editId="11836225">
              <wp:simplePos x="0" y="0"/>
              <wp:positionH relativeFrom="column">
                <wp:posOffset>1028065</wp:posOffset>
              </wp:positionH>
              <wp:positionV relativeFrom="paragraph">
                <wp:posOffset>-17780</wp:posOffset>
              </wp:positionV>
              <wp:extent cx="3841750" cy="455930"/>
              <wp:effectExtent l="0" t="0" r="0" b="127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1750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61B" w:rsidRPr="0044761B" w:rsidRDefault="0044761B" w:rsidP="0044761B">
                          <w:pPr>
                            <w:jc w:val="center"/>
                            <w:rPr>
                              <w:rFonts w:ascii="Caecilia LT Std" w:hAnsi="Caecilia LT Std" w:cs="Tahoma"/>
                              <w:b/>
                              <w:color w:val="FFFFFF"/>
                              <w:sz w:val="18"/>
                              <w:szCs w:val="20"/>
                              <w:lang w:val="es-MX"/>
                            </w:rPr>
                          </w:pPr>
                          <w:r w:rsidRPr="0044761B">
                            <w:rPr>
                              <w:rFonts w:ascii="Caecilia LT Std" w:hAnsi="Caecilia LT Std" w:cs="Tahoma"/>
                              <w:b/>
                              <w:color w:val="FFFFFF"/>
                              <w:sz w:val="18"/>
                              <w:szCs w:val="20"/>
                              <w:lang w:val="es-MX"/>
                            </w:rPr>
                            <w:t>DIRECCIÓN DE FORTALECIMIENTO ACADÉMICO</w:t>
                          </w:r>
                        </w:p>
                        <w:p w:rsidR="0044761B" w:rsidRPr="0044761B" w:rsidRDefault="0044761B" w:rsidP="0044761B">
                          <w:pPr>
                            <w:jc w:val="center"/>
                            <w:rPr>
                              <w:rFonts w:ascii="Caecilia LT Std" w:hAnsi="Caecilia LT Std" w:cs="Tahoma"/>
                              <w:b/>
                              <w:color w:val="FFFFFF"/>
                              <w:sz w:val="18"/>
                              <w:szCs w:val="20"/>
                              <w:lang w:val="es-MX"/>
                            </w:rPr>
                          </w:pPr>
                          <w:r w:rsidRPr="0044761B">
                            <w:rPr>
                              <w:rFonts w:ascii="Caecilia LT Std" w:hAnsi="Caecilia LT Std" w:cs="Tahoma"/>
                              <w:b/>
                              <w:color w:val="FFFFFF"/>
                              <w:sz w:val="18"/>
                              <w:szCs w:val="20"/>
                              <w:lang w:val="es-MX"/>
                            </w:rPr>
                            <w:t>DEPARTAMENTO DE BECAS Y MOVILIDAD ESTUDIANTIL</w:t>
                          </w:r>
                        </w:p>
                        <w:p w:rsidR="0044761B" w:rsidRPr="0044761B" w:rsidRDefault="0044761B" w:rsidP="0044761B">
                          <w:pPr>
                            <w:pStyle w:val="Ttulo8"/>
                            <w:rPr>
                              <w:rFonts w:ascii="Caecilia LT Std" w:hAnsi="Caecilia LT Std" w:cs="Tahoma"/>
                              <w:b/>
                              <w:color w:val="FFFFFF"/>
                              <w:sz w:val="18"/>
                              <w:szCs w:val="20"/>
                            </w:rPr>
                          </w:pPr>
                        </w:p>
                        <w:p w:rsidR="0044761B" w:rsidRPr="0044761B" w:rsidRDefault="0044761B" w:rsidP="0044761B">
                          <w:pPr>
                            <w:pStyle w:val="Ttulo8"/>
                            <w:rPr>
                              <w:rFonts w:ascii="Caecilia LT Std" w:hAnsi="Caecilia LT Std" w:cs="Tahoma"/>
                              <w:b/>
                              <w:color w:val="FFFFFF"/>
                              <w:sz w:val="18"/>
                              <w:szCs w:val="20"/>
                            </w:rPr>
                          </w:pPr>
                          <w:r w:rsidRPr="0044761B">
                            <w:rPr>
                              <w:rFonts w:ascii="Caecilia LT Std" w:hAnsi="Caecilia LT Std" w:cs="Tahoma"/>
                              <w:b/>
                              <w:color w:val="FFFFFF"/>
                              <w:sz w:val="18"/>
                              <w:szCs w:val="20"/>
                            </w:rPr>
                            <w:t>FORMATO DE SOLICITUD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80.95pt;margin-top:-1.4pt;width:302.5pt;height:3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h2YtQ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" filled="f" stroked="f">
              <v:textbox>
                <w:txbxContent>
                  <w:p w:rsidR="0044761B" w:rsidRPr="0044761B" w:rsidRDefault="0044761B" w:rsidP="0044761B">
                    <w:pPr>
                      <w:jc w:val="center"/>
                      <w:rPr>
                        <w:rFonts w:ascii="Caecilia LT Std" w:hAnsi="Caecilia LT Std" w:cs="Tahoma"/>
                        <w:b/>
                        <w:color w:val="FFFFFF"/>
                        <w:sz w:val="18"/>
                        <w:szCs w:val="20"/>
                        <w:lang w:val="es-MX"/>
                      </w:rPr>
                    </w:pPr>
                    <w:r w:rsidRPr="0044761B">
                      <w:rPr>
                        <w:rFonts w:ascii="Caecilia LT Std" w:hAnsi="Caecilia LT Std" w:cs="Tahoma"/>
                        <w:b/>
                        <w:color w:val="FFFFFF"/>
                        <w:sz w:val="18"/>
                        <w:szCs w:val="20"/>
                        <w:lang w:val="es-MX"/>
                      </w:rPr>
                      <w:t>DIRECCIÓN DE FORTALECIMIENTO ACADÉMICO</w:t>
                    </w:r>
                  </w:p>
                  <w:p w:rsidR="0044761B" w:rsidRPr="0044761B" w:rsidRDefault="0044761B" w:rsidP="0044761B">
                    <w:pPr>
                      <w:jc w:val="center"/>
                      <w:rPr>
                        <w:rFonts w:ascii="Caecilia LT Std" w:hAnsi="Caecilia LT Std" w:cs="Tahoma"/>
                        <w:b/>
                        <w:color w:val="FFFFFF"/>
                        <w:sz w:val="18"/>
                        <w:szCs w:val="20"/>
                        <w:lang w:val="es-MX"/>
                      </w:rPr>
                    </w:pPr>
                    <w:r w:rsidRPr="0044761B">
                      <w:rPr>
                        <w:rFonts w:ascii="Caecilia LT Std" w:hAnsi="Caecilia LT Std" w:cs="Tahoma"/>
                        <w:b/>
                        <w:color w:val="FFFFFF"/>
                        <w:sz w:val="18"/>
                        <w:szCs w:val="20"/>
                        <w:lang w:val="es-MX"/>
                      </w:rPr>
                      <w:t>DEPARTAMENTO DE BECAS Y MOVILIDAD ESTUDIANTIL</w:t>
                    </w:r>
                  </w:p>
                  <w:p w:rsidR="0044761B" w:rsidRPr="0044761B" w:rsidRDefault="0044761B" w:rsidP="0044761B">
                    <w:pPr>
                      <w:pStyle w:val="Ttulo8"/>
                      <w:rPr>
                        <w:rFonts w:ascii="Caecilia LT Std" w:hAnsi="Caecilia LT Std" w:cs="Tahoma"/>
                        <w:b/>
                        <w:color w:val="FFFFFF"/>
                        <w:sz w:val="18"/>
                        <w:szCs w:val="20"/>
                      </w:rPr>
                    </w:pPr>
                  </w:p>
                  <w:p w:rsidR="0044761B" w:rsidRPr="0044761B" w:rsidRDefault="0044761B" w:rsidP="0044761B">
                    <w:pPr>
                      <w:pStyle w:val="Ttulo8"/>
                      <w:rPr>
                        <w:rFonts w:ascii="Caecilia LT Std" w:hAnsi="Caecilia LT Std" w:cs="Tahoma"/>
                        <w:b/>
                        <w:color w:val="FFFFFF"/>
                        <w:sz w:val="18"/>
                        <w:szCs w:val="20"/>
                      </w:rPr>
                    </w:pPr>
                    <w:r w:rsidRPr="0044761B">
                      <w:rPr>
                        <w:rFonts w:ascii="Caecilia LT Std" w:hAnsi="Caecilia LT Std" w:cs="Tahoma"/>
                        <w:b/>
                        <w:color w:val="FFFFFF"/>
                        <w:sz w:val="18"/>
                        <w:szCs w:val="20"/>
                      </w:rPr>
                      <w:t>FORMATO DE SOLICITUD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M2v5pWogC/dv+ERoEVhH6NrubQ=" w:salt="k/lMRW5yud7fyYiH07QDgg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1B"/>
    <w:rsid w:val="00082C96"/>
    <w:rsid w:val="000F074A"/>
    <w:rsid w:val="000F68EC"/>
    <w:rsid w:val="00113A06"/>
    <w:rsid w:val="00217A58"/>
    <w:rsid w:val="0023675E"/>
    <w:rsid w:val="00251FC5"/>
    <w:rsid w:val="002540FF"/>
    <w:rsid w:val="00263971"/>
    <w:rsid w:val="00286E48"/>
    <w:rsid w:val="002E2574"/>
    <w:rsid w:val="003328D0"/>
    <w:rsid w:val="003602D6"/>
    <w:rsid w:val="0037252A"/>
    <w:rsid w:val="003D79FF"/>
    <w:rsid w:val="003E79ED"/>
    <w:rsid w:val="003F0799"/>
    <w:rsid w:val="00412053"/>
    <w:rsid w:val="0044761B"/>
    <w:rsid w:val="00477681"/>
    <w:rsid w:val="00482B39"/>
    <w:rsid w:val="004A1CEA"/>
    <w:rsid w:val="0051215A"/>
    <w:rsid w:val="005701FC"/>
    <w:rsid w:val="00620C42"/>
    <w:rsid w:val="0062233D"/>
    <w:rsid w:val="006C291E"/>
    <w:rsid w:val="006D5DAF"/>
    <w:rsid w:val="00701075"/>
    <w:rsid w:val="00717D7A"/>
    <w:rsid w:val="007B51DC"/>
    <w:rsid w:val="007C35CA"/>
    <w:rsid w:val="007D5C5E"/>
    <w:rsid w:val="007F4A75"/>
    <w:rsid w:val="00812029"/>
    <w:rsid w:val="00844825"/>
    <w:rsid w:val="00846078"/>
    <w:rsid w:val="008B3405"/>
    <w:rsid w:val="008E04A8"/>
    <w:rsid w:val="00901C77"/>
    <w:rsid w:val="009436AA"/>
    <w:rsid w:val="00983C65"/>
    <w:rsid w:val="009A6ECF"/>
    <w:rsid w:val="00A10AFD"/>
    <w:rsid w:val="00A87965"/>
    <w:rsid w:val="00AA75A0"/>
    <w:rsid w:val="00AC5336"/>
    <w:rsid w:val="00B40578"/>
    <w:rsid w:val="00B810BA"/>
    <w:rsid w:val="00B85F8D"/>
    <w:rsid w:val="00BA1763"/>
    <w:rsid w:val="00C16DB0"/>
    <w:rsid w:val="00C42836"/>
    <w:rsid w:val="00CF3A5B"/>
    <w:rsid w:val="00DC237D"/>
    <w:rsid w:val="00E074B1"/>
    <w:rsid w:val="00E07EEF"/>
    <w:rsid w:val="00E10DF9"/>
    <w:rsid w:val="00E11E4A"/>
    <w:rsid w:val="00EA4A2E"/>
    <w:rsid w:val="00F1314C"/>
    <w:rsid w:val="00F7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uiPriority="99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Ttulo7">
    <w:name w:val="heading 7"/>
    <w:basedOn w:val="Normal"/>
    <w:qFormat/>
    <w:pPr>
      <w:spacing w:before="100" w:beforeAutospacing="1" w:after="100" w:afterAutospacing="1"/>
      <w:outlineLvl w:val="6"/>
    </w:pPr>
  </w:style>
  <w:style w:type="paragraph" w:styleId="Ttulo8">
    <w:name w:val="heading 8"/>
    <w:basedOn w:val="Normal"/>
    <w:link w:val="Ttulo8Car"/>
    <w:uiPriority w:val="99"/>
    <w:qFormat/>
    <w:pPr>
      <w:spacing w:before="100" w:beforeAutospacing="1" w:after="100" w:afterAutospacing="1"/>
      <w:outlineLvl w:val="7"/>
    </w:pPr>
  </w:style>
  <w:style w:type="paragraph" w:styleId="Ttulo9">
    <w:name w:val="heading 9"/>
    <w:basedOn w:val="Normal"/>
    <w:qFormat/>
    <w:pPr>
      <w:spacing w:before="100" w:beforeAutospacing="1" w:after="100" w:afterAutospacing="1"/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tulo">
    <w:name w:val="Title"/>
    <w:basedOn w:val="Normal"/>
    <w:qFormat/>
    <w:rsid w:val="00983C65"/>
    <w:pPr>
      <w:jc w:val="center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rsid w:val="00482B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82B39"/>
    <w:rPr>
      <w:sz w:val="24"/>
      <w:szCs w:val="24"/>
    </w:rPr>
  </w:style>
  <w:style w:type="paragraph" w:styleId="Piedepgina">
    <w:name w:val="footer"/>
    <w:basedOn w:val="Normal"/>
    <w:link w:val="PiedepginaCar"/>
    <w:rsid w:val="00482B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82B39"/>
    <w:rPr>
      <w:sz w:val="24"/>
      <w:szCs w:val="24"/>
    </w:rPr>
  </w:style>
  <w:style w:type="character" w:customStyle="1" w:styleId="Ttulo8Car">
    <w:name w:val="Título 8 Car"/>
    <w:link w:val="Ttulo8"/>
    <w:uiPriority w:val="99"/>
    <w:rsid w:val="00812029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44761B"/>
    <w:rPr>
      <w:color w:val="808080"/>
    </w:rPr>
  </w:style>
  <w:style w:type="paragraph" w:styleId="Textodeglobo">
    <w:name w:val="Balloon Text"/>
    <w:basedOn w:val="Normal"/>
    <w:link w:val="TextodegloboCar"/>
    <w:rsid w:val="004476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4761B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uiPriority="99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Ttulo7">
    <w:name w:val="heading 7"/>
    <w:basedOn w:val="Normal"/>
    <w:qFormat/>
    <w:pPr>
      <w:spacing w:before="100" w:beforeAutospacing="1" w:after="100" w:afterAutospacing="1"/>
      <w:outlineLvl w:val="6"/>
    </w:pPr>
  </w:style>
  <w:style w:type="paragraph" w:styleId="Ttulo8">
    <w:name w:val="heading 8"/>
    <w:basedOn w:val="Normal"/>
    <w:link w:val="Ttulo8Car"/>
    <w:uiPriority w:val="99"/>
    <w:qFormat/>
    <w:pPr>
      <w:spacing w:before="100" w:beforeAutospacing="1" w:after="100" w:afterAutospacing="1"/>
      <w:outlineLvl w:val="7"/>
    </w:pPr>
  </w:style>
  <w:style w:type="paragraph" w:styleId="Ttulo9">
    <w:name w:val="heading 9"/>
    <w:basedOn w:val="Normal"/>
    <w:qFormat/>
    <w:pPr>
      <w:spacing w:before="100" w:beforeAutospacing="1" w:after="100" w:afterAutospacing="1"/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tulo">
    <w:name w:val="Title"/>
    <w:basedOn w:val="Normal"/>
    <w:qFormat/>
    <w:rsid w:val="00983C65"/>
    <w:pPr>
      <w:jc w:val="center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rsid w:val="00482B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82B39"/>
    <w:rPr>
      <w:sz w:val="24"/>
      <w:szCs w:val="24"/>
    </w:rPr>
  </w:style>
  <w:style w:type="paragraph" w:styleId="Piedepgina">
    <w:name w:val="footer"/>
    <w:basedOn w:val="Normal"/>
    <w:link w:val="PiedepginaCar"/>
    <w:rsid w:val="00482B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82B39"/>
    <w:rPr>
      <w:sz w:val="24"/>
      <w:szCs w:val="24"/>
    </w:rPr>
  </w:style>
  <w:style w:type="character" w:customStyle="1" w:styleId="Ttulo8Car">
    <w:name w:val="Título 8 Car"/>
    <w:link w:val="Ttulo8"/>
    <w:uiPriority w:val="99"/>
    <w:rsid w:val="00812029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44761B"/>
    <w:rPr>
      <w:color w:val="808080"/>
    </w:rPr>
  </w:style>
  <w:style w:type="paragraph" w:styleId="Textodeglobo">
    <w:name w:val="Balloon Text"/>
    <w:basedOn w:val="Normal"/>
    <w:link w:val="TextodegloboCar"/>
    <w:rsid w:val="004476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4761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JAT\Documents\1%20MOVILIDAD\4%20Formatos\formatos%20UJAT\Formatos%20alumnos%20Visitantes_Ultima%20version\Formatos%20visitantes%202016\visitantes%20&#250;ltima%20versi&#243;n%202016\Formato%20homologacion%20alumnos%20visitan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9CF6A3BE784A37BEA57302D90B3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FC82-C710-4870-A71D-3563738DFE86}"/>
      </w:docPartPr>
      <w:docPartBody>
        <w:p w:rsidR="0078230B" w:rsidRDefault="00041803" w:rsidP="00041803">
          <w:pPr>
            <w:pStyle w:val="929CF6A3BE784A37BEA57302D90B3E2B11"/>
          </w:pPr>
          <w:r w:rsidRPr="00C16DB0">
            <w:rPr>
              <w:rStyle w:val="Textodelmarcadordeposicin"/>
              <w:rFonts w:ascii="Verdana" w:hAnsi="Verdana"/>
              <w:sz w:val="18"/>
              <w:szCs w:val="20"/>
            </w:rPr>
            <w:t>Haga clic aquí para escribir texto.</w:t>
          </w:r>
        </w:p>
      </w:docPartBody>
    </w:docPart>
    <w:docPart>
      <w:docPartPr>
        <w:name w:val="6B006839E8534D21845BF6E8C0C49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50D10-4AD9-4E69-8ADB-89DE75D54764}"/>
      </w:docPartPr>
      <w:docPartBody>
        <w:p w:rsidR="0078230B" w:rsidRDefault="00041803" w:rsidP="00041803">
          <w:pPr>
            <w:pStyle w:val="6B006839E8534D21845BF6E8C0C4952311"/>
          </w:pPr>
          <w:r w:rsidRPr="00C16DB0">
            <w:rPr>
              <w:rStyle w:val="Textodelmarcadordeposicin"/>
              <w:rFonts w:ascii="Verdana" w:hAnsi="Verdana"/>
              <w:sz w:val="18"/>
              <w:szCs w:val="20"/>
            </w:rPr>
            <w:t>Haga clic aquí para escribir texto.</w:t>
          </w:r>
        </w:p>
      </w:docPartBody>
    </w:docPart>
    <w:docPart>
      <w:docPartPr>
        <w:name w:val="D35580080BAD449F9B0A12027CD26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62109-9E4E-4C66-918E-1DB0DCF21ABA}"/>
      </w:docPartPr>
      <w:docPartBody>
        <w:p w:rsidR="0078230B" w:rsidRDefault="00041803" w:rsidP="00041803">
          <w:pPr>
            <w:pStyle w:val="D35580080BAD449F9B0A12027CD2641711"/>
          </w:pPr>
          <w:r w:rsidRPr="00C16DB0">
            <w:rPr>
              <w:rStyle w:val="Textodelmarcadordeposicin"/>
              <w:rFonts w:ascii="Verdana" w:hAnsi="Verdana"/>
              <w:sz w:val="18"/>
              <w:szCs w:val="20"/>
            </w:rPr>
            <w:t>Haga clic aquí para escribir texto.</w:t>
          </w:r>
        </w:p>
      </w:docPartBody>
    </w:docPart>
    <w:docPart>
      <w:docPartPr>
        <w:name w:val="5A62E3FF6C6F4812981489A3C95AC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3B636-3683-4A13-A490-CEA5D8EAB9A8}"/>
      </w:docPartPr>
      <w:docPartBody>
        <w:p w:rsidR="0078230B" w:rsidRDefault="00041803" w:rsidP="00041803">
          <w:pPr>
            <w:pStyle w:val="5A62E3FF6C6F4812981489A3C95AC1DF11"/>
          </w:pPr>
          <w:r w:rsidRPr="00C16DB0">
            <w:rPr>
              <w:rStyle w:val="Textodelmarcadordeposicin"/>
              <w:rFonts w:ascii="Verdana" w:hAnsi="Verdana"/>
              <w:sz w:val="18"/>
              <w:szCs w:val="20"/>
            </w:rPr>
            <w:t>Haga clic aquí para escribir texto.</w:t>
          </w:r>
        </w:p>
      </w:docPartBody>
    </w:docPart>
    <w:docPart>
      <w:docPartPr>
        <w:name w:val="788F1DDFCE0D4EC59EB1B1FDD47EA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4AC93-5CB4-4E3B-8476-7E663CB67F80}"/>
      </w:docPartPr>
      <w:docPartBody>
        <w:p w:rsidR="0078230B" w:rsidRDefault="00041803" w:rsidP="00041803">
          <w:pPr>
            <w:pStyle w:val="788F1DDFCE0D4EC59EB1B1FDD47EA9BE11"/>
          </w:pPr>
          <w:r w:rsidRPr="00C16DB0">
            <w:rPr>
              <w:rStyle w:val="Textodelmarcadordeposicin"/>
              <w:rFonts w:ascii="Verdana" w:hAnsi="Verdana"/>
              <w:sz w:val="18"/>
              <w:szCs w:val="20"/>
            </w:rPr>
            <w:t>Haga clic aquí para escribir texto.</w:t>
          </w:r>
        </w:p>
      </w:docPartBody>
    </w:docPart>
    <w:docPart>
      <w:docPartPr>
        <w:name w:val="886323A7EC364B6F9D9429B57C3B7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70307-2C36-44B2-BF18-88A4DD30D0CF}"/>
      </w:docPartPr>
      <w:docPartBody>
        <w:p w:rsidR="0078230B" w:rsidRDefault="00041803" w:rsidP="00041803">
          <w:pPr>
            <w:pStyle w:val="886323A7EC364B6F9D9429B57C3B7CF08"/>
          </w:pPr>
          <w:r>
            <w:rPr>
              <w:rFonts w:ascii="Verdana" w:hAnsi="Verdana" w:cs="Arial"/>
              <w:sz w:val="16"/>
              <w:szCs w:val="16"/>
            </w:rPr>
            <w:t>.</w:t>
          </w:r>
        </w:p>
      </w:docPartBody>
    </w:docPart>
    <w:docPart>
      <w:docPartPr>
        <w:name w:val="8F430DDA84144768AAB8C729E6100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70E7B-5007-45A4-9E29-798150668F37}"/>
      </w:docPartPr>
      <w:docPartBody>
        <w:p w:rsidR="0078230B" w:rsidRDefault="00041803" w:rsidP="00041803">
          <w:pPr>
            <w:pStyle w:val="8F430DDA84144768AAB8C729E6100F392"/>
          </w:pPr>
          <w:r w:rsidRPr="00BB2897">
            <w:rPr>
              <w:rStyle w:val="Textodelmarcadordeposicin"/>
            </w:rPr>
            <w:t>.</w:t>
          </w:r>
        </w:p>
      </w:docPartBody>
    </w:docPart>
    <w:docPart>
      <w:docPartPr>
        <w:name w:val="498B260E5AE94FD2A6FD38FFFB2FD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174A6-3030-439E-BAED-18CF71EAF594}"/>
      </w:docPartPr>
      <w:docPartBody>
        <w:p w:rsidR="0078230B" w:rsidRDefault="00041803" w:rsidP="00041803">
          <w:pPr>
            <w:pStyle w:val="498B260E5AE94FD2A6FD38FFFB2FDD552"/>
          </w:pPr>
          <w:r w:rsidRPr="00BB2897">
            <w:rPr>
              <w:rStyle w:val="Textodelmarcadordeposicin"/>
            </w:rPr>
            <w:t>.</w:t>
          </w:r>
        </w:p>
      </w:docPartBody>
    </w:docPart>
    <w:docPart>
      <w:docPartPr>
        <w:name w:val="5007576D43424BA4824E9DE70A42B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B4C3D-C77D-4D2F-AC6D-4BBD252520C4}"/>
      </w:docPartPr>
      <w:docPartBody>
        <w:p w:rsidR="0078230B" w:rsidRDefault="00041803" w:rsidP="00041803">
          <w:pPr>
            <w:pStyle w:val="5007576D43424BA4824E9DE70A42B6752"/>
          </w:pPr>
          <w:r w:rsidRPr="00BB2897">
            <w:rPr>
              <w:rStyle w:val="Textodelmarcadordeposicin"/>
            </w:rPr>
            <w:t>.</w:t>
          </w:r>
        </w:p>
      </w:docPartBody>
    </w:docPart>
    <w:docPart>
      <w:docPartPr>
        <w:name w:val="7FD76462E0EB48258409C029364D0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624C8-06BC-4B09-BB3E-46085521A46C}"/>
      </w:docPartPr>
      <w:docPartBody>
        <w:p w:rsidR="0078230B" w:rsidRDefault="00041803" w:rsidP="00041803">
          <w:pPr>
            <w:pStyle w:val="7FD76462E0EB48258409C029364D0FCE2"/>
          </w:pPr>
          <w:r w:rsidRPr="00BB2897">
            <w:rPr>
              <w:rStyle w:val="Textodelmarcadordeposicin"/>
            </w:rPr>
            <w:t>.</w:t>
          </w:r>
        </w:p>
      </w:docPartBody>
    </w:docPart>
    <w:docPart>
      <w:docPartPr>
        <w:name w:val="D232D47155764B1F8C2478B6E4D8E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87773-4597-41B4-B958-C5B83DFA3643}"/>
      </w:docPartPr>
      <w:docPartBody>
        <w:p w:rsidR="0078230B" w:rsidRDefault="00041803" w:rsidP="00041803">
          <w:pPr>
            <w:pStyle w:val="D232D47155764B1F8C2478B6E4D8E0622"/>
          </w:pPr>
          <w:r w:rsidRPr="00BB2897">
            <w:rPr>
              <w:rStyle w:val="Textodelmarcadordeposicin"/>
            </w:rPr>
            <w:t>.</w:t>
          </w:r>
        </w:p>
      </w:docPartBody>
    </w:docPart>
    <w:docPart>
      <w:docPartPr>
        <w:name w:val="A668BAF05B9047859B48B2B14B257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1D8E7-8B76-421B-9715-235D8DA216DD}"/>
      </w:docPartPr>
      <w:docPartBody>
        <w:p w:rsidR="0078230B" w:rsidRDefault="00041803" w:rsidP="00041803">
          <w:pPr>
            <w:pStyle w:val="A668BAF05B9047859B48B2B14B257BF92"/>
          </w:pPr>
          <w:r w:rsidRPr="00BB2897">
            <w:rPr>
              <w:rStyle w:val="Textodelmarcadordeposicin"/>
            </w:rPr>
            <w:t>.</w:t>
          </w:r>
        </w:p>
      </w:docPartBody>
    </w:docPart>
    <w:docPart>
      <w:docPartPr>
        <w:name w:val="3CF46C3077F7499DB568CA24CFC0B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60303-1A0D-4690-B713-DE7E4BE81002}"/>
      </w:docPartPr>
      <w:docPartBody>
        <w:p w:rsidR="0078230B" w:rsidRDefault="00041803" w:rsidP="00041803">
          <w:pPr>
            <w:pStyle w:val="3CF46C3077F7499DB568CA24CFC0B4D62"/>
          </w:pPr>
          <w:r w:rsidRPr="00BB2897">
            <w:rPr>
              <w:rStyle w:val="Textodelmarcadordeposicin"/>
            </w:rPr>
            <w:t>.</w:t>
          </w:r>
        </w:p>
      </w:docPartBody>
    </w:docPart>
    <w:docPart>
      <w:docPartPr>
        <w:name w:val="B071C469A8B440E4A7DB1AE0C90AD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49564-7D96-4126-BA54-FC8E0ECBA15C}"/>
      </w:docPartPr>
      <w:docPartBody>
        <w:p w:rsidR="0078230B" w:rsidRDefault="00041803" w:rsidP="00041803">
          <w:pPr>
            <w:pStyle w:val="B071C469A8B440E4A7DB1AE0C90AD3442"/>
          </w:pPr>
          <w:r w:rsidRPr="00BB2897">
            <w:rPr>
              <w:rStyle w:val="Textodelmarcadordeposicin"/>
            </w:rPr>
            <w:t>.</w:t>
          </w:r>
        </w:p>
      </w:docPartBody>
    </w:docPart>
    <w:docPart>
      <w:docPartPr>
        <w:name w:val="D5A34A74C7FC47ACA9801920EC2BB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E2778-C79A-46C9-BBE2-E08B169FB4B0}"/>
      </w:docPartPr>
      <w:docPartBody>
        <w:p w:rsidR="0078230B" w:rsidRDefault="00041803" w:rsidP="00041803">
          <w:pPr>
            <w:pStyle w:val="D5A34A74C7FC47ACA9801920EC2BBAC12"/>
          </w:pPr>
          <w:r w:rsidRPr="00BB2897">
            <w:rPr>
              <w:rStyle w:val="Textodelmarcadordeposicin"/>
            </w:rPr>
            <w:t>.</w:t>
          </w:r>
        </w:p>
      </w:docPartBody>
    </w:docPart>
    <w:docPart>
      <w:docPartPr>
        <w:name w:val="F1D974C1972946B5A6717BE9F691E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A8A97-6CCE-4A97-A7EC-BD8CC85C9D65}"/>
      </w:docPartPr>
      <w:docPartBody>
        <w:p w:rsidR="0078230B" w:rsidRDefault="00041803" w:rsidP="00041803">
          <w:pPr>
            <w:pStyle w:val="F1D974C1972946B5A6717BE9F691EFE62"/>
          </w:pPr>
          <w:r w:rsidRPr="00BB2897">
            <w:rPr>
              <w:rStyle w:val="Textodelmarcadordeposicin"/>
            </w:rPr>
            <w:t>.</w:t>
          </w:r>
        </w:p>
      </w:docPartBody>
    </w:docPart>
    <w:docPart>
      <w:docPartPr>
        <w:name w:val="4A28C86B21F843A488EE64E8B0A01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D0E79-1DDE-4A4C-9724-651D17F56D87}"/>
      </w:docPartPr>
      <w:docPartBody>
        <w:p w:rsidR="0078230B" w:rsidRDefault="00041803" w:rsidP="00041803">
          <w:pPr>
            <w:pStyle w:val="4A28C86B21F843A488EE64E8B0A010782"/>
          </w:pPr>
          <w:r w:rsidRPr="00BB2897">
            <w:rPr>
              <w:rStyle w:val="Textodelmarcadordeposicin"/>
            </w:rPr>
            <w:t>.</w:t>
          </w:r>
        </w:p>
      </w:docPartBody>
    </w:docPart>
    <w:docPart>
      <w:docPartPr>
        <w:name w:val="2B4384779C004388A0C2B7A3BB65C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00DCC-BFC5-4DDE-88AC-08F29AA2F6B0}"/>
      </w:docPartPr>
      <w:docPartBody>
        <w:p w:rsidR="0078230B" w:rsidRDefault="00041803" w:rsidP="00041803">
          <w:pPr>
            <w:pStyle w:val="2B4384779C004388A0C2B7A3BB65CB6C2"/>
          </w:pPr>
          <w:r w:rsidRPr="00BB2897">
            <w:rPr>
              <w:rStyle w:val="Textodelmarcadordeposicin"/>
            </w:rPr>
            <w:t>.</w:t>
          </w:r>
        </w:p>
      </w:docPartBody>
    </w:docPart>
    <w:docPart>
      <w:docPartPr>
        <w:name w:val="20A14B8994D240C5951656FDB1B18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33B51-E118-467A-A06B-43DA55E0927F}"/>
      </w:docPartPr>
      <w:docPartBody>
        <w:p w:rsidR="0078230B" w:rsidRDefault="00041803" w:rsidP="00041803">
          <w:pPr>
            <w:pStyle w:val="20A14B8994D240C5951656FDB1B1808F2"/>
          </w:pPr>
          <w:r w:rsidRPr="00BB2897">
            <w:rPr>
              <w:rStyle w:val="Textodelmarcadordeposicin"/>
            </w:rPr>
            <w:t>.</w:t>
          </w:r>
        </w:p>
      </w:docPartBody>
    </w:docPart>
    <w:docPart>
      <w:docPartPr>
        <w:name w:val="93D290AF1EF44BFFA1BB4979C7006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DE416-D862-4624-9A1A-B345A22E64DC}"/>
      </w:docPartPr>
      <w:docPartBody>
        <w:p w:rsidR="0078230B" w:rsidRDefault="00041803" w:rsidP="00041803">
          <w:pPr>
            <w:pStyle w:val="93D290AF1EF44BFFA1BB4979C7006AE42"/>
          </w:pPr>
          <w:r w:rsidRPr="00BB2897">
            <w:rPr>
              <w:rStyle w:val="Textodelmarcadordeposicin"/>
            </w:rPr>
            <w:t>.</w:t>
          </w:r>
        </w:p>
      </w:docPartBody>
    </w:docPart>
    <w:docPart>
      <w:docPartPr>
        <w:name w:val="0D47F26E207B47DB95B7A92C9A76E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BBB9F-8C58-4504-9766-03EFB2521904}"/>
      </w:docPartPr>
      <w:docPartBody>
        <w:p w:rsidR="0078230B" w:rsidRDefault="00041803" w:rsidP="00041803">
          <w:pPr>
            <w:pStyle w:val="0D47F26E207B47DB95B7A92C9A76E4EF2"/>
          </w:pPr>
          <w:r w:rsidRPr="00BB2897">
            <w:rPr>
              <w:rStyle w:val="Textodelmarcadordeposicin"/>
            </w:rPr>
            <w:t>.</w:t>
          </w:r>
        </w:p>
      </w:docPartBody>
    </w:docPart>
    <w:docPart>
      <w:docPartPr>
        <w:name w:val="244B9704C76E4D65A11C40DE64BCF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B65F8-52FF-4D10-9B05-BC357FF69F59}"/>
      </w:docPartPr>
      <w:docPartBody>
        <w:p w:rsidR="0078230B" w:rsidRDefault="00041803" w:rsidP="00041803">
          <w:pPr>
            <w:pStyle w:val="244B9704C76E4D65A11C40DE64BCF74E2"/>
          </w:pPr>
          <w:r w:rsidRPr="00BB2897">
            <w:rPr>
              <w:rStyle w:val="Textodelmarcadordeposicin"/>
            </w:rPr>
            <w:t>.</w:t>
          </w:r>
        </w:p>
      </w:docPartBody>
    </w:docPart>
    <w:docPart>
      <w:docPartPr>
        <w:name w:val="C0FB1832D8C949E699DE22EBC45D4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9306-D869-43F2-8C39-6322D5DCCD05}"/>
      </w:docPartPr>
      <w:docPartBody>
        <w:p w:rsidR="0078230B" w:rsidRDefault="00041803" w:rsidP="00041803">
          <w:pPr>
            <w:pStyle w:val="C0FB1832D8C949E699DE22EBC45D482B3"/>
          </w:pPr>
          <w:r w:rsidRPr="00BB2897">
            <w:rPr>
              <w:rStyle w:val="Textodelmarcadordeposicin"/>
            </w:rPr>
            <w:t>.</w:t>
          </w:r>
        </w:p>
      </w:docPartBody>
    </w:docPart>
    <w:docPart>
      <w:docPartPr>
        <w:name w:val="9447E6D5631C456BB41B7D18731AA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D95E6-0714-4759-BB61-BCC16B988E4C}"/>
      </w:docPartPr>
      <w:docPartBody>
        <w:p w:rsidR="0078230B" w:rsidRDefault="00041803" w:rsidP="00041803">
          <w:pPr>
            <w:pStyle w:val="9447E6D5631C456BB41B7D18731AAD572"/>
          </w:pPr>
          <w:r w:rsidRPr="00BB2897">
            <w:rPr>
              <w:rStyle w:val="Textodelmarcadordeposicin"/>
            </w:rPr>
            <w:t>.</w:t>
          </w:r>
        </w:p>
      </w:docPartBody>
    </w:docPart>
    <w:docPart>
      <w:docPartPr>
        <w:name w:val="0EDB0CC0EDDB473E8581AC3FD9EF8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B6B4A-0307-4198-B47C-EB6BDB367BD2}"/>
      </w:docPartPr>
      <w:docPartBody>
        <w:p w:rsidR="0078230B" w:rsidRDefault="00041803" w:rsidP="00041803">
          <w:pPr>
            <w:pStyle w:val="0EDB0CC0EDDB473E8581AC3FD9EF8AAD2"/>
          </w:pPr>
          <w:r w:rsidRPr="00BB2897">
            <w:rPr>
              <w:rStyle w:val="Textodelmarcadordeposicin"/>
            </w:rPr>
            <w:t>.</w:t>
          </w:r>
        </w:p>
      </w:docPartBody>
    </w:docPart>
    <w:docPart>
      <w:docPartPr>
        <w:name w:val="D2C5219D1FB542D18649013235070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167EF-5CB5-4A70-95C5-E3C375A3F0EE}"/>
      </w:docPartPr>
      <w:docPartBody>
        <w:p w:rsidR="0078230B" w:rsidRDefault="00041803" w:rsidP="00041803">
          <w:pPr>
            <w:pStyle w:val="D2C5219D1FB542D1864901323507088A2"/>
          </w:pPr>
          <w:r w:rsidRPr="00BB2897">
            <w:rPr>
              <w:rStyle w:val="Textodelmarcadordeposicin"/>
            </w:rPr>
            <w:t>.</w:t>
          </w:r>
        </w:p>
      </w:docPartBody>
    </w:docPart>
    <w:docPart>
      <w:docPartPr>
        <w:name w:val="E7DAED7585F0443F8D9FA8ED9234E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749D8-F581-418C-A1C2-CCE8FAA1FB1D}"/>
      </w:docPartPr>
      <w:docPartBody>
        <w:p w:rsidR="0078230B" w:rsidRDefault="00041803" w:rsidP="00041803">
          <w:pPr>
            <w:pStyle w:val="E7DAED7585F0443F8D9FA8ED9234E4373"/>
          </w:pPr>
          <w:r w:rsidRPr="00BB2897">
            <w:rPr>
              <w:rStyle w:val="Textodelmarcadordeposicin"/>
            </w:rPr>
            <w:t>.</w:t>
          </w:r>
        </w:p>
      </w:docPartBody>
    </w:docPart>
    <w:docPart>
      <w:docPartPr>
        <w:name w:val="27645C5FEA9C4475A00229722FCFA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E1B0E-68C7-4FA5-87F8-C2FA01085B3A}"/>
      </w:docPartPr>
      <w:docPartBody>
        <w:p w:rsidR="0078230B" w:rsidRDefault="00041803" w:rsidP="00041803">
          <w:pPr>
            <w:pStyle w:val="27645C5FEA9C4475A00229722FCFACF12"/>
          </w:pPr>
          <w:r w:rsidRPr="00BB2897">
            <w:rPr>
              <w:rStyle w:val="Textodelmarcadordeposicin"/>
            </w:rPr>
            <w:t>.</w:t>
          </w:r>
        </w:p>
      </w:docPartBody>
    </w:docPart>
    <w:docPart>
      <w:docPartPr>
        <w:name w:val="F75100888D98413883F83FEBA11D5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B3CF2-578D-44CB-A755-A386B43EDF8E}"/>
      </w:docPartPr>
      <w:docPartBody>
        <w:p w:rsidR="0078230B" w:rsidRDefault="00041803" w:rsidP="00041803">
          <w:pPr>
            <w:pStyle w:val="F75100888D98413883F83FEBA11D5E2E2"/>
          </w:pPr>
          <w:r w:rsidRPr="00BB2897">
            <w:rPr>
              <w:rStyle w:val="Textodelmarcadordeposicin"/>
            </w:rPr>
            <w:t>.</w:t>
          </w:r>
        </w:p>
      </w:docPartBody>
    </w:docPart>
    <w:docPart>
      <w:docPartPr>
        <w:name w:val="88C2D1C4964D4BA48467B1D4396C3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175AE-AA2C-4022-84FE-9498E78FC09F}"/>
      </w:docPartPr>
      <w:docPartBody>
        <w:p w:rsidR="0078230B" w:rsidRDefault="00041803" w:rsidP="00041803">
          <w:pPr>
            <w:pStyle w:val="88C2D1C4964D4BA48467B1D4396C312B2"/>
          </w:pPr>
          <w:r w:rsidRPr="00BB2897">
            <w:rPr>
              <w:rStyle w:val="Textodelmarcadordeposicin"/>
            </w:rPr>
            <w:t>.</w:t>
          </w:r>
        </w:p>
      </w:docPartBody>
    </w:docPart>
    <w:docPart>
      <w:docPartPr>
        <w:name w:val="2F7FD9ED65E3461EAB4E5CCCA3988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B3BBE-7201-4D7D-AACD-65E73A332DC9}"/>
      </w:docPartPr>
      <w:docPartBody>
        <w:p w:rsidR="0078230B" w:rsidRDefault="00041803" w:rsidP="00041803">
          <w:pPr>
            <w:pStyle w:val="2F7FD9ED65E3461EAB4E5CCCA3988A7F3"/>
          </w:pPr>
          <w:r w:rsidRPr="00BB2897">
            <w:rPr>
              <w:rStyle w:val="Textodelmarcadordeposicin"/>
            </w:rPr>
            <w:t>.</w:t>
          </w:r>
        </w:p>
      </w:docPartBody>
    </w:docPart>
    <w:docPart>
      <w:docPartPr>
        <w:name w:val="58CC060AE65C4554818CFA2BA172C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E1499-07F6-4638-95FD-F74BC8C8A8DE}"/>
      </w:docPartPr>
      <w:docPartBody>
        <w:p w:rsidR="0078230B" w:rsidRDefault="00041803" w:rsidP="00041803">
          <w:pPr>
            <w:pStyle w:val="58CC060AE65C4554818CFA2BA172C3482"/>
          </w:pPr>
          <w:r w:rsidRPr="00BB2897">
            <w:rPr>
              <w:rStyle w:val="Textodelmarcadordeposicin"/>
            </w:rPr>
            <w:t>.</w:t>
          </w:r>
        </w:p>
      </w:docPartBody>
    </w:docPart>
    <w:docPart>
      <w:docPartPr>
        <w:name w:val="8673EECC0B7D451FAD84959890C54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B850E-51AA-494A-9A6E-3A10978EFC60}"/>
      </w:docPartPr>
      <w:docPartBody>
        <w:p w:rsidR="0078230B" w:rsidRDefault="00041803" w:rsidP="00041803">
          <w:pPr>
            <w:pStyle w:val="8673EECC0B7D451FAD84959890C54BEC2"/>
          </w:pPr>
          <w:r w:rsidRPr="00BB2897">
            <w:rPr>
              <w:rStyle w:val="Textodelmarcadordeposicin"/>
            </w:rPr>
            <w:t>.</w:t>
          </w:r>
        </w:p>
      </w:docPartBody>
    </w:docPart>
    <w:docPart>
      <w:docPartPr>
        <w:name w:val="611950897A09446AA308C88ABC7E4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2CE2E-9603-443F-B0AB-2D4038948CD9}"/>
      </w:docPartPr>
      <w:docPartBody>
        <w:p w:rsidR="007003D8" w:rsidRDefault="00041803" w:rsidP="00041803">
          <w:pPr>
            <w:pStyle w:val="611950897A09446AA308C88ABC7E478F3"/>
          </w:pPr>
          <w:r w:rsidRPr="00C16DB0">
            <w:rPr>
              <w:rStyle w:val="Textodelmarcadordeposicin"/>
              <w:rFonts w:ascii="Verdana" w:hAnsi="Verdana"/>
              <w:sz w:val="20"/>
            </w:rPr>
            <w:t xml:space="preserve">Haga clic aquí para escribir </w:t>
          </w:r>
          <w:r>
            <w:rPr>
              <w:rStyle w:val="Textodelmarcadordeposicin"/>
              <w:rFonts w:ascii="Verdana" w:hAnsi="Verdana"/>
              <w:sz w:val="20"/>
            </w:rPr>
            <w:t>texto</w:t>
          </w:r>
        </w:p>
      </w:docPartBody>
    </w:docPart>
    <w:docPart>
      <w:docPartPr>
        <w:name w:val="A1C8B9E9600A4A57ADD24A68009BE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C48DD-0BBA-47AF-8B3D-0244DC2ED8A6}"/>
      </w:docPartPr>
      <w:docPartBody>
        <w:p w:rsidR="007003D8" w:rsidRDefault="00041803" w:rsidP="00041803">
          <w:pPr>
            <w:pStyle w:val="A1C8B9E9600A4A57ADD24A68009BECDC3"/>
          </w:pPr>
          <w:r w:rsidRPr="00901C77">
            <w:rPr>
              <w:rStyle w:val="Textodelmarcadordeposicin"/>
              <w:rFonts w:ascii="Verdana" w:hAnsi="Verdana"/>
              <w:b/>
              <w:sz w:val="18"/>
            </w:rPr>
            <w:t>Cargo</w:t>
          </w:r>
        </w:p>
      </w:docPartBody>
    </w:docPart>
    <w:docPart>
      <w:docPartPr>
        <w:name w:val="BB81F1E95416408385E0031B40599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53559-CB2B-41E0-ACBC-108F83C68D15}"/>
      </w:docPartPr>
      <w:docPartBody>
        <w:p w:rsidR="007003D8" w:rsidRDefault="00041803" w:rsidP="00041803">
          <w:pPr>
            <w:pStyle w:val="BB81F1E95416408385E0031B40599ECB3"/>
          </w:pPr>
          <w:r w:rsidRPr="00C16DB0">
            <w:rPr>
              <w:rStyle w:val="Textodelmarcadordeposicin"/>
              <w:rFonts w:ascii="Verdana" w:hAnsi="Verdana"/>
              <w:sz w:val="22"/>
            </w:rPr>
            <w:t>Haga clic aquí para escribir texto.</w:t>
          </w:r>
        </w:p>
      </w:docPartBody>
    </w:docPart>
    <w:docPart>
      <w:docPartPr>
        <w:name w:val="6FEAA54D12384C059345767321B46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C16E7-0E80-46BD-B1DD-80D039948ED3}"/>
      </w:docPartPr>
      <w:docPartBody>
        <w:p w:rsidR="007003D8" w:rsidRDefault="00041803" w:rsidP="00041803">
          <w:pPr>
            <w:pStyle w:val="6FEAA54D12384C059345767321B467ED3"/>
          </w:pPr>
          <w:r w:rsidRPr="00C16DB0">
            <w:rPr>
              <w:rStyle w:val="Textodelmarcadordeposicin"/>
            </w:rPr>
            <w:t>Cargo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ecilia LT Std">
    <w:panose1 w:val="00000400000000000000"/>
    <w:charset w:val="00"/>
    <w:family w:val="auto"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2F"/>
    <w:rsid w:val="00041803"/>
    <w:rsid w:val="000B47EE"/>
    <w:rsid w:val="003669A7"/>
    <w:rsid w:val="005D705C"/>
    <w:rsid w:val="00664B2F"/>
    <w:rsid w:val="007003D8"/>
    <w:rsid w:val="0078230B"/>
    <w:rsid w:val="00B2735C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41803"/>
    <w:rPr>
      <w:color w:val="808080"/>
    </w:rPr>
  </w:style>
  <w:style w:type="paragraph" w:customStyle="1" w:styleId="929CF6A3BE784A37BEA57302D90B3E2B">
    <w:name w:val="929CF6A3BE784A37BEA57302D90B3E2B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006839E8534D21845BF6E8C0C49523">
    <w:name w:val="6B006839E8534D21845BF6E8C0C49523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5580080BAD449F9B0A12027CD26417">
    <w:name w:val="D35580080BAD449F9B0A12027CD26417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2E3FF6C6F4812981489A3C95AC1DF">
    <w:name w:val="5A62E3FF6C6F4812981489A3C95AC1DF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8F1DDFCE0D4EC59EB1B1FDD47EA9BE">
    <w:name w:val="788F1DDFCE0D4EC59EB1B1FDD47EA9BE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6323A7EC364B6F9D9429B57C3B7CF0">
    <w:name w:val="886323A7EC364B6F9D9429B57C3B7CF0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430DDA84144768AAB8C729E6100F39">
    <w:name w:val="8F430DDA84144768AAB8C729E6100F39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8B260E5AE94FD2A6FD38FFFB2FDD55">
    <w:name w:val="498B260E5AE94FD2A6FD38FFFB2FDD55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07576D43424BA4824E9DE70A42B675">
    <w:name w:val="5007576D43424BA4824E9DE70A42B675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D76462E0EB48258409C029364D0FCE">
    <w:name w:val="7FD76462E0EB48258409C029364D0FCE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32D47155764B1F8C2478B6E4D8E062">
    <w:name w:val="D232D47155764B1F8C2478B6E4D8E062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68BAF05B9047859B48B2B14B257BF9">
    <w:name w:val="A668BAF05B9047859B48B2B14B257BF9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F46C3077F7499DB568CA24CFC0B4D6">
    <w:name w:val="3CF46C3077F7499DB568CA24CFC0B4D6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71C469A8B440E4A7DB1AE0C90AD344">
    <w:name w:val="B071C469A8B440E4A7DB1AE0C90AD344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4A74C7FC47ACA9801920EC2BBAC1">
    <w:name w:val="D5A34A74C7FC47ACA9801920EC2BBAC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D974C1972946B5A6717BE9F691EFE6">
    <w:name w:val="F1D974C1972946B5A6717BE9F691EFE6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28C86B21F843A488EE64E8B0A01078">
    <w:name w:val="4A28C86B21F843A488EE64E8B0A01078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4384779C004388A0C2B7A3BB65CB6C">
    <w:name w:val="2B4384779C004388A0C2B7A3BB65CB6C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A14B8994D240C5951656FDB1B1808F">
    <w:name w:val="20A14B8994D240C5951656FDB1B1808F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D290AF1EF44BFFA1BB4979C7006AE4">
    <w:name w:val="93D290AF1EF44BFFA1BB4979C7006AE4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47F26E207B47DB95B7A92C9A76E4EF">
    <w:name w:val="0D47F26E207B47DB95B7A92C9A76E4EF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4B9704C76E4D65A11C40DE64BCF74E">
    <w:name w:val="244B9704C76E4D65A11C40DE64BCF74E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FB1832D8C949E699DE22EBC45D482B">
    <w:name w:val="C0FB1832D8C949E699DE22EBC45D482B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47E6D5631C456BB41B7D18731AAD57">
    <w:name w:val="9447E6D5631C456BB41B7D18731AAD57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DB0CC0EDDB473E8581AC3FD9EF8AAD">
    <w:name w:val="0EDB0CC0EDDB473E8581AC3FD9EF8AAD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C5219D1FB542D1864901323507088A">
    <w:name w:val="D2C5219D1FB542D1864901323507088A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DAED7585F0443F8D9FA8ED9234E437">
    <w:name w:val="E7DAED7585F0443F8D9FA8ED9234E437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645C5FEA9C4475A00229722FCFACF1">
    <w:name w:val="27645C5FEA9C4475A00229722FCFACF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5100888D98413883F83FEBA11D5E2E">
    <w:name w:val="F75100888D98413883F83FEBA11D5E2E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C2D1C4964D4BA48467B1D4396C312B">
    <w:name w:val="88C2D1C4964D4BA48467B1D4396C312B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7FD9ED65E3461EAB4E5CCCA3988A7F">
    <w:name w:val="2F7FD9ED65E3461EAB4E5CCCA3988A7F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CC060AE65C4554818CFA2BA172C348">
    <w:name w:val="58CC060AE65C4554818CFA2BA172C348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73EECC0B7D451FAD84959890C54BEC">
    <w:name w:val="8673EECC0B7D451FAD84959890C54BEC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69320ECFFE46AA9DA1F36BD1A09417">
    <w:name w:val="4569320ECFFE46AA9DA1F36BD1A09417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2C898D1661450B8A4DDD461F0DF67C">
    <w:name w:val="A32C898D1661450B8A4DDD461F0DF67C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6435E6C06847FA9061161B31352194">
    <w:name w:val="B86435E6C06847FA9061161B31352194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BFE20EC28C4EC084A314E7D1BA51D8">
    <w:name w:val="7DBFE20EC28C4EC084A314E7D1BA51D8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9CF6A3BE784A37BEA57302D90B3E2B1">
    <w:name w:val="929CF6A3BE784A37BEA57302D90B3E2B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006839E8534D21845BF6E8C0C495231">
    <w:name w:val="6B006839E8534D21845BF6E8C0C49523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5580080BAD449F9B0A12027CD264171">
    <w:name w:val="D35580080BAD449F9B0A12027CD26417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2E3FF6C6F4812981489A3C95AC1DF1">
    <w:name w:val="5A62E3FF6C6F4812981489A3C95AC1DF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8F1DDFCE0D4EC59EB1B1FDD47EA9BE1">
    <w:name w:val="788F1DDFCE0D4EC59EB1B1FDD47EA9BE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9CF6A3BE784A37BEA57302D90B3E2B2">
    <w:name w:val="929CF6A3BE784A37BEA57302D90B3E2B2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006839E8534D21845BF6E8C0C495232">
    <w:name w:val="6B006839E8534D21845BF6E8C0C495232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5580080BAD449F9B0A12027CD264172">
    <w:name w:val="D35580080BAD449F9B0A12027CD264172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2E3FF6C6F4812981489A3C95AC1DF2">
    <w:name w:val="5A62E3FF6C6F4812981489A3C95AC1DF2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8F1DDFCE0D4EC59EB1B1FDD47EA9BE2">
    <w:name w:val="788F1DDFCE0D4EC59EB1B1FDD47EA9BE2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6323A7EC364B6F9D9429B57C3B7CF01">
    <w:name w:val="886323A7EC364B6F9D9429B57C3B7CF0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430DDA84144768AAB8C729E6100F391">
    <w:name w:val="8F430DDA84144768AAB8C729E6100F39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8B260E5AE94FD2A6FD38FFFB2FDD551">
    <w:name w:val="498B260E5AE94FD2A6FD38FFFB2FDD55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07576D43424BA4824E9DE70A42B6751">
    <w:name w:val="5007576D43424BA4824E9DE70A42B675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D76462E0EB48258409C029364D0FCE1">
    <w:name w:val="7FD76462E0EB48258409C029364D0FCE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32D47155764B1F8C2478B6E4D8E0621">
    <w:name w:val="D232D47155764B1F8C2478B6E4D8E062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68BAF05B9047859B48B2B14B257BF91">
    <w:name w:val="A668BAF05B9047859B48B2B14B257BF9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F46C3077F7499DB568CA24CFC0B4D61">
    <w:name w:val="3CF46C3077F7499DB568CA24CFC0B4D6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71C469A8B440E4A7DB1AE0C90AD3441">
    <w:name w:val="B071C469A8B440E4A7DB1AE0C90AD344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4A74C7FC47ACA9801920EC2BBAC11">
    <w:name w:val="D5A34A74C7FC47ACA9801920EC2BBAC1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D974C1972946B5A6717BE9F691EFE61">
    <w:name w:val="F1D974C1972946B5A6717BE9F691EFE6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28C86B21F843A488EE64E8B0A010781">
    <w:name w:val="4A28C86B21F843A488EE64E8B0A01078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4384779C004388A0C2B7A3BB65CB6C1">
    <w:name w:val="2B4384779C004388A0C2B7A3BB65CB6C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A14B8994D240C5951656FDB1B1808F1">
    <w:name w:val="20A14B8994D240C5951656FDB1B1808F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D290AF1EF44BFFA1BB4979C7006AE41">
    <w:name w:val="93D290AF1EF44BFFA1BB4979C7006AE4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47F26E207B47DB95B7A92C9A76E4EF1">
    <w:name w:val="0D47F26E207B47DB95B7A92C9A76E4EF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4B9704C76E4D65A11C40DE64BCF74E1">
    <w:name w:val="244B9704C76E4D65A11C40DE64BCF74E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FB1832D8C949E699DE22EBC45D482B1">
    <w:name w:val="C0FB1832D8C949E699DE22EBC45D482B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47E6D5631C456BB41B7D18731AAD571">
    <w:name w:val="9447E6D5631C456BB41B7D18731AAD57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DB0CC0EDDB473E8581AC3FD9EF8AAD1">
    <w:name w:val="0EDB0CC0EDDB473E8581AC3FD9EF8AAD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C5219D1FB542D1864901323507088A1">
    <w:name w:val="D2C5219D1FB542D1864901323507088A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DAED7585F0443F8D9FA8ED9234E4371">
    <w:name w:val="E7DAED7585F0443F8D9FA8ED9234E437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645C5FEA9C4475A00229722FCFACF11">
    <w:name w:val="27645C5FEA9C4475A00229722FCFACF1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5100888D98413883F83FEBA11D5E2E1">
    <w:name w:val="F75100888D98413883F83FEBA11D5E2E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C2D1C4964D4BA48467B1D4396C312B1">
    <w:name w:val="88C2D1C4964D4BA48467B1D4396C312B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7FD9ED65E3461EAB4E5CCCA3988A7F1">
    <w:name w:val="2F7FD9ED65E3461EAB4E5CCCA3988A7F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CC060AE65C4554818CFA2BA172C3481">
    <w:name w:val="58CC060AE65C4554818CFA2BA172C348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73EECC0B7D451FAD84959890C54BEC1">
    <w:name w:val="8673EECC0B7D451FAD84959890C54BEC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69320ECFFE46AA9DA1F36BD1A094171">
    <w:name w:val="4569320ECFFE46AA9DA1F36BD1A09417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2C898D1661450B8A4DDD461F0DF67C1">
    <w:name w:val="A32C898D1661450B8A4DDD461F0DF67C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6435E6C06847FA9061161B313521941">
    <w:name w:val="B86435E6C06847FA9061161B31352194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BFE20EC28C4EC084A314E7D1BA51D81">
    <w:name w:val="7DBFE20EC28C4EC084A314E7D1BA51D8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9CF6A3BE784A37BEA57302D90B3E2B3">
    <w:name w:val="929CF6A3BE784A37BEA57302D90B3E2B3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006839E8534D21845BF6E8C0C495233">
    <w:name w:val="6B006839E8534D21845BF6E8C0C495233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5580080BAD449F9B0A12027CD264173">
    <w:name w:val="D35580080BAD449F9B0A12027CD264173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2E3FF6C6F4812981489A3C95AC1DF3">
    <w:name w:val="5A62E3FF6C6F4812981489A3C95AC1DF3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8F1DDFCE0D4EC59EB1B1FDD47EA9BE3">
    <w:name w:val="788F1DDFCE0D4EC59EB1B1FDD47EA9BE3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6323A7EC364B6F9D9429B57C3B7CF02">
    <w:name w:val="886323A7EC364B6F9D9429B57C3B7CF02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69320ECFFE46AA9DA1F36BD1A094172">
    <w:name w:val="4569320ECFFE46AA9DA1F36BD1A094172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2C898D1661450B8A4DDD461F0DF67C2">
    <w:name w:val="A32C898D1661450B8A4DDD461F0DF67C2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6435E6C06847FA9061161B313521942">
    <w:name w:val="B86435E6C06847FA9061161B313521942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BFE20EC28C4EC084A314E7D1BA51D82">
    <w:name w:val="7DBFE20EC28C4EC084A314E7D1BA51D82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9CF6A3BE784A37BEA57302D90B3E2B4">
    <w:name w:val="929CF6A3BE784A37BEA57302D90B3E2B4"/>
    <w:rsid w:val="0078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006839E8534D21845BF6E8C0C495234">
    <w:name w:val="6B006839E8534D21845BF6E8C0C495234"/>
    <w:rsid w:val="0078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5580080BAD449F9B0A12027CD264174">
    <w:name w:val="D35580080BAD449F9B0A12027CD264174"/>
    <w:rsid w:val="0078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2E3FF6C6F4812981489A3C95AC1DF4">
    <w:name w:val="5A62E3FF6C6F4812981489A3C95AC1DF4"/>
    <w:rsid w:val="0078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8F1DDFCE0D4EC59EB1B1FDD47EA9BE4">
    <w:name w:val="788F1DDFCE0D4EC59EB1B1FDD47EA9BE4"/>
    <w:rsid w:val="0078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6323A7EC364B6F9D9429B57C3B7CF03">
    <w:name w:val="886323A7EC364B6F9D9429B57C3B7CF03"/>
    <w:rsid w:val="0078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69320ECFFE46AA9DA1F36BD1A094173">
    <w:name w:val="4569320ECFFE46AA9DA1F36BD1A094173"/>
    <w:rsid w:val="0078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2C898D1661450B8A4DDD461F0DF67C3">
    <w:name w:val="A32C898D1661450B8A4DDD461F0DF67C3"/>
    <w:rsid w:val="0078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05A0EDE79D47DE9CB664DD54B1A62D">
    <w:name w:val="5305A0EDE79D47DE9CB664DD54B1A62D"/>
    <w:rsid w:val="0078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6435E6C06847FA9061161B313521943">
    <w:name w:val="B86435E6C06847FA9061161B313521943"/>
    <w:rsid w:val="0078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BFE20EC28C4EC084A314E7D1BA51D83">
    <w:name w:val="7DBFE20EC28C4EC084A314E7D1BA51D83"/>
    <w:rsid w:val="0078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9CF6A3BE784A37BEA57302D90B3E2B5">
    <w:name w:val="929CF6A3BE784A37BEA57302D90B3E2B5"/>
    <w:rsid w:val="0078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006839E8534D21845BF6E8C0C495235">
    <w:name w:val="6B006839E8534D21845BF6E8C0C495235"/>
    <w:rsid w:val="0078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5580080BAD449F9B0A12027CD264175">
    <w:name w:val="D35580080BAD449F9B0A12027CD264175"/>
    <w:rsid w:val="0078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2E3FF6C6F4812981489A3C95AC1DF5">
    <w:name w:val="5A62E3FF6C6F4812981489A3C95AC1DF5"/>
    <w:rsid w:val="0078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8F1DDFCE0D4EC59EB1B1FDD47EA9BE5">
    <w:name w:val="788F1DDFCE0D4EC59EB1B1FDD47EA9BE5"/>
    <w:rsid w:val="0078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6323A7EC364B6F9D9429B57C3B7CF04">
    <w:name w:val="886323A7EC364B6F9D9429B57C3B7CF04"/>
    <w:rsid w:val="0078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69320ECFFE46AA9DA1F36BD1A094174">
    <w:name w:val="4569320ECFFE46AA9DA1F36BD1A094174"/>
    <w:rsid w:val="0078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05A0EDE79D47DE9CB664DD54B1A62D1">
    <w:name w:val="5305A0EDE79D47DE9CB664DD54B1A62D1"/>
    <w:rsid w:val="0078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6435E6C06847FA9061161B313521944">
    <w:name w:val="B86435E6C06847FA9061161B313521944"/>
    <w:rsid w:val="0078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AF3BE5D524F0E85FA59E97E59462C">
    <w:name w:val="1FEAF3BE5D524F0E85FA59E97E59462C"/>
    <w:rsid w:val="0078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9CF6A3BE784A37BEA57302D90B3E2B6">
    <w:name w:val="929CF6A3BE784A37BEA57302D90B3E2B6"/>
    <w:rsid w:val="0078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006839E8534D21845BF6E8C0C495236">
    <w:name w:val="6B006839E8534D21845BF6E8C0C495236"/>
    <w:rsid w:val="0078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5580080BAD449F9B0A12027CD264176">
    <w:name w:val="D35580080BAD449F9B0A12027CD264176"/>
    <w:rsid w:val="0078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2E3FF6C6F4812981489A3C95AC1DF6">
    <w:name w:val="5A62E3FF6C6F4812981489A3C95AC1DF6"/>
    <w:rsid w:val="0078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8F1DDFCE0D4EC59EB1B1FDD47EA9BE6">
    <w:name w:val="788F1DDFCE0D4EC59EB1B1FDD47EA9BE6"/>
    <w:rsid w:val="0078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6323A7EC364B6F9D9429B57C3B7CF05">
    <w:name w:val="886323A7EC364B6F9D9429B57C3B7CF05"/>
    <w:rsid w:val="0078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69320ECFFE46AA9DA1F36BD1A094175">
    <w:name w:val="4569320ECFFE46AA9DA1F36BD1A094175"/>
    <w:rsid w:val="0078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05A0EDE79D47DE9CB664DD54B1A62D2">
    <w:name w:val="5305A0EDE79D47DE9CB664DD54B1A62D2"/>
    <w:rsid w:val="0078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6435E6C06847FA9061161B313521945">
    <w:name w:val="B86435E6C06847FA9061161B313521945"/>
    <w:rsid w:val="0078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AF3BE5D524F0E85FA59E97E59462C1">
    <w:name w:val="1FEAF3BE5D524F0E85FA59E97E59462C1"/>
    <w:rsid w:val="0078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F3DF65D3F24DCA9A3885153F7B20F6">
    <w:name w:val="4CF3DF65D3F24DCA9A3885153F7B20F6"/>
    <w:rsid w:val="00041803"/>
  </w:style>
  <w:style w:type="paragraph" w:customStyle="1" w:styleId="F48482A56EAC4DFFADBB07FF24875D87">
    <w:name w:val="F48482A56EAC4DFFADBB07FF24875D87"/>
    <w:rsid w:val="00041803"/>
  </w:style>
  <w:style w:type="paragraph" w:customStyle="1" w:styleId="F191EAB7A52F4D539CB78740B926BAE1">
    <w:name w:val="F191EAB7A52F4D539CB78740B926BAE1"/>
    <w:rsid w:val="00041803"/>
  </w:style>
  <w:style w:type="paragraph" w:customStyle="1" w:styleId="4A17641A941541F0809D566E14929C92">
    <w:name w:val="4A17641A941541F0809D566E14929C92"/>
    <w:rsid w:val="00041803"/>
  </w:style>
  <w:style w:type="paragraph" w:customStyle="1" w:styleId="7902252EA3FE4CE797C01FA5371D21E9">
    <w:name w:val="7902252EA3FE4CE797C01FA5371D21E9"/>
    <w:rsid w:val="00041803"/>
  </w:style>
  <w:style w:type="paragraph" w:customStyle="1" w:styleId="117089857B6545388865B87A2EAB8882">
    <w:name w:val="117089857B6545388865B87A2EAB8882"/>
    <w:rsid w:val="00041803"/>
  </w:style>
  <w:style w:type="paragraph" w:customStyle="1" w:styleId="30AE000B0FCF4AEF87931EE458C714E8">
    <w:name w:val="30AE000B0FCF4AEF87931EE458C714E8"/>
    <w:rsid w:val="00041803"/>
  </w:style>
  <w:style w:type="paragraph" w:customStyle="1" w:styleId="1AE24667B74B4DBA813F304B042B054E">
    <w:name w:val="1AE24667B74B4DBA813F304B042B054E"/>
    <w:rsid w:val="00041803"/>
  </w:style>
  <w:style w:type="paragraph" w:customStyle="1" w:styleId="618DD32DDD7348E7AD5330E4C067ADA0">
    <w:name w:val="618DD32DDD7348E7AD5330E4C067ADA0"/>
    <w:rsid w:val="00041803"/>
  </w:style>
  <w:style w:type="paragraph" w:customStyle="1" w:styleId="4C33481885EB4F8491354A0EEFAF6778">
    <w:name w:val="4C33481885EB4F8491354A0EEFAF6778"/>
    <w:rsid w:val="00041803"/>
  </w:style>
  <w:style w:type="paragraph" w:customStyle="1" w:styleId="28E669BA1D5E42A9885D058BCC950F75">
    <w:name w:val="28E669BA1D5E42A9885D058BCC950F75"/>
    <w:rsid w:val="00041803"/>
  </w:style>
  <w:style w:type="paragraph" w:customStyle="1" w:styleId="49573862872D42C3BB3176EDECB8A84F">
    <w:name w:val="49573862872D42C3BB3176EDECB8A84F"/>
    <w:rsid w:val="00041803"/>
  </w:style>
  <w:style w:type="paragraph" w:customStyle="1" w:styleId="611950897A09446AA308C88ABC7E478F">
    <w:name w:val="611950897A09446AA308C88ABC7E478F"/>
    <w:rsid w:val="00041803"/>
  </w:style>
  <w:style w:type="paragraph" w:customStyle="1" w:styleId="A1C8B9E9600A4A57ADD24A68009BECDC">
    <w:name w:val="A1C8B9E9600A4A57ADD24A68009BECDC"/>
    <w:rsid w:val="00041803"/>
  </w:style>
  <w:style w:type="paragraph" w:customStyle="1" w:styleId="BB81F1E95416408385E0031B40599ECB">
    <w:name w:val="BB81F1E95416408385E0031B40599ECB"/>
    <w:rsid w:val="00041803"/>
  </w:style>
  <w:style w:type="paragraph" w:customStyle="1" w:styleId="6FEAA54D12384C059345767321B467ED">
    <w:name w:val="6FEAA54D12384C059345767321B467ED"/>
    <w:rsid w:val="00041803"/>
  </w:style>
  <w:style w:type="paragraph" w:customStyle="1" w:styleId="929CF6A3BE784A37BEA57302D90B3E2B7">
    <w:name w:val="929CF6A3BE784A37BEA57302D90B3E2B7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006839E8534D21845BF6E8C0C495237">
    <w:name w:val="6B006839E8534D21845BF6E8C0C495237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5580080BAD449F9B0A12027CD264177">
    <w:name w:val="D35580080BAD449F9B0A12027CD264177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2E3FF6C6F4812981489A3C95AC1DF7">
    <w:name w:val="5A62E3FF6C6F4812981489A3C95AC1DF7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8F1DDFCE0D4EC59EB1B1FDD47EA9BE7">
    <w:name w:val="788F1DDFCE0D4EC59EB1B1FDD47EA9BE7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6323A7EC364B6F9D9429B57C3B7CF06">
    <w:name w:val="886323A7EC364B6F9D9429B57C3B7CF06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1950897A09446AA308C88ABC7E478F1">
    <w:name w:val="611950897A09446AA308C88ABC7E478F1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C8B9E9600A4A57ADD24A68009BECDC1">
    <w:name w:val="A1C8B9E9600A4A57ADD24A68009BECDC1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1F1E95416408385E0031B40599ECB1">
    <w:name w:val="BB81F1E95416408385E0031B40599ECB1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EAA54D12384C059345767321B467ED1">
    <w:name w:val="6FEAA54D12384C059345767321B467ED1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9CF6A3BE784A37BEA57302D90B3E2B8">
    <w:name w:val="929CF6A3BE784A37BEA57302D90B3E2B8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006839E8534D21845BF6E8C0C495238">
    <w:name w:val="6B006839E8534D21845BF6E8C0C495238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5580080BAD449F9B0A12027CD264178">
    <w:name w:val="D35580080BAD449F9B0A12027CD264178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2E3FF6C6F4812981489A3C95AC1DF8">
    <w:name w:val="5A62E3FF6C6F4812981489A3C95AC1DF8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8F1DDFCE0D4EC59EB1B1FDD47EA9BE8">
    <w:name w:val="788F1DDFCE0D4EC59EB1B1FDD47EA9BE8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6323A7EC364B6F9D9429B57C3B7CF07">
    <w:name w:val="886323A7EC364B6F9D9429B57C3B7CF07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FB1832D8C949E699DE22EBC45D482B2">
    <w:name w:val="C0FB1832D8C949E699DE22EBC45D482B2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DAED7585F0443F8D9FA8ED9234E4372">
    <w:name w:val="E7DAED7585F0443F8D9FA8ED9234E4372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7FD9ED65E3461EAB4E5CCCA3988A7F2">
    <w:name w:val="2F7FD9ED65E3461EAB4E5CCCA3988A7F2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1950897A09446AA308C88ABC7E478F2">
    <w:name w:val="611950897A09446AA308C88ABC7E478F2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C8B9E9600A4A57ADD24A68009BECDC2">
    <w:name w:val="A1C8B9E9600A4A57ADD24A68009BECDC2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1F1E95416408385E0031B40599ECB2">
    <w:name w:val="BB81F1E95416408385E0031B40599ECB2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EAA54D12384C059345767321B467ED2">
    <w:name w:val="6FEAA54D12384C059345767321B467ED2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9CF6A3BE784A37BEA57302D90B3E2B9">
    <w:name w:val="929CF6A3BE784A37BEA57302D90B3E2B9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006839E8534D21845BF6E8C0C495239">
    <w:name w:val="6B006839E8534D21845BF6E8C0C495239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5580080BAD449F9B0A12027CD264179">
    <w:name w:val="D35580080BAD449F9B0A12027CD264179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2E3FF6C6F4812981489A3C95AC1DF9">
    <w:name w:val="5A62E3FF6C6F4812981489A3C95AC1DF9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8F1DDFCE0D4EC59EB1B1FDD47EA9BE9">
    <w:name w:val="788F1DDFCE0D4EC59EB1B1FDD47EA9BE9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9CF6A3BE784A37BEA57302D90B3E2B10">
    <w:name w:val="929CF6A3BE784A37BEA57302D90B3E2B10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006839E8534D21845BF6E8C0C4952310">
    <w:name w:val="6B006839E8534D21845BF6E8C0C4952310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5580080BAD449F9B0A12027CD2641710">
    <w:name w:val="D35580080BAD449F9B0A12027CD2641710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2E3FF6C6F4812981489A3C95AC1DF10">
    <w:name w:val="5A62E3FF6C6F4812981489A3C95AC1DF10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8F1DDFCE0D4EC59EB1B1FDD47EA9BE10">
    <w:name w:val="788F1DDFCE0D4EC59EB1B1FDD47EA9BE10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9CF6A3BE784A37BEA57302D90B3E2B11">
    <w:name w:val="929CF6A3BE784A37BEA57302D90B3E2B11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006839E8534D21845BF6E8C0C4952311">
    <w:name w:val="6B006839E8534D21845BF6E8C0C4952311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5580080BAD449F9B0A12027CD2641711">
    <w:name w:val="D35580080BAD449F9B0A12027CD2641711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2E3FF6C6F4812981489A3C95AC1DF11">
    <w:name w:val="5A62E3FF6C6F4812981489A3C95AC1DF11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8F1DDFCE0D4EC59EB1B1FDD47EA9BE11">
    <w:name w:val="788F1DDFCE0D4EC59EB1B1FDD47EA9BE11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6323A7EC364B6F9D9429B57C3B7CF08">
    <w:name w:val="886323A7EC364B6F9D9429B57C3B7CF08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430DDA84144768AAB8C729E6100F392">
    <w:name w:val="8F430DDA84144768AAB8C729E6100F392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8B260E5AE94FD2A6FD38FFFB2FDD552">
    <w:name w:val="498B260E5AE94FD2A6FD38FFFB2FDD552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07576D43424BA4824E9DE70A42B6752">
    <w:name w:val="5007576D43424BA4824E9DE70A42B6752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D76462E0EB48258409C029364D0FCE2">
    <w:name w:val="7FD76462E0EB48258409C029364D0FCE2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32D47155764B1F8C2478B6E4D8E0622">
    <w:name w:val="D232D47155764B1F8C2478B6E4D8E0622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68BAF05B9047859B48B2B14B257BF92">
    <w:name w:val="A668BAF05B9047859B48B2B14B257BF92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F46C3077F7499DB568CA24CFC0B4D62">
    <w:name w:val="3CF46C3077F7499DB568CA24CFC0B4D62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71C469A8B440E4A7DB1AE0C90AD3442">
    <w:name w:val="B071C469A8B440E4A7DB1AE0C90AD3442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4A74C7FC47ACA9801920EC2BBAC12">
    <w:name w:val="D5A34A74C7FC47ACA9801920EC2BBAC12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D974C1972946B5A6717BE9F691EFE62">
    <w:name w:val="F1D974C1972946B5A6717BE9F691EFE62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28C86B21F843A488EE64E8B0A010782">
    <w:name w:val="4A28C86B21F843A488EE64E8B0A010782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4384779C004388A0C2B7A3BB65CB6C2">
    <w:name w:val="2B4384779C004388A0C2B7A3BB65CB6C2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A14B8994D240C5951656FDB1B1808F2">
    <w:name w:val="20A14B8994D240C5951656FDB1B1808F2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D290AF1EF44BFFA1BB4979C7006AE42">
    <w:name w:val="93D290AF1EF44BFFA1BB4979C7006AE42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47F26E207B47DB95B7A92C9A76E4EF2">
    <w:name w:val="0D47F26E207B47DB95B7A92C9A76E4EF2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4B9704C76E4D65A11C40DE64BCF74E2">
    <w:name w:val="244B9704C76E4D65A11C40DE64BCF74E2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FB1832D8C949E699DE22EBC45D482B3">
    <w:name w:val="C0FB1832D8C949E699DE22EBC45D482B3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47E6D5631C456BB41B7D18731AAD572">
    <w:name w:val="9447E6D5631C456BB41B7D18731AAD572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DB0CC0EDDB473E8581AC3FD9EF8AAD2">
    <w:name w:val="0EDB0CC0EDDB473E8581AC3FD9EF8AAD2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C5219D1FB542D1864901323507088A2">
    <w:name w:val="D2C5219D1FB542D1864901323507088A2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DAED7585F0443F8D9FA8ED9234E4373">
    <w:name w:val="E7DAED7585F0443F8D9FA8ED9234E4373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645C5FEA9C4475A00229722FCFACF12">
    <w:name w:val="27645C5FEA9C4475A00229722FCFACF12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5100888D98413883F83FEBA11D5E2E2">
    <w:name w:val="F75100888D98413883F83FEBA11D5E2E2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C2D1C4964D4BA48467B1D4396C312B2">
    <w:name w:val="88C2D1C4964D4BA48467B1D4396C312B2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7FD9ED65E3461EAB4E5CCCA3988A7F3">
    <w:name w:val="2F7FD9ED65E3461EAB4E5CCCA3988A7F3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CC060AE65C4554818CFA2BA172C3482">
    <w:name w:val="58CC060AE65C4554818CFA2BA172C3482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73EECC0B7D451FAD84959890C54BEC2">
    <w:name w:val="8673EECC0B7D451FAD84959890C54BEC2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1950897A09446AA308C88ABC7E478F3">
    <w:name w:val="611950897A09446AA308C88ABC7E478F3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C8B9E9600A4A57ADD24A68009BECDC3">
    <w:name w:val="A1C8B9E9600A4A57ADD24A68009BECDC3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1F1E95416408385E0031B40599ECB3">
    <w:name w:val="BB81F1E95416408385E0031B40599ECB3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EAA54D12384C059345767321B467ED3">
    <w:name w:val="6FEAA54D12384C059345767321B467ED3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41803"/>
    <w:rPr>
      <w:color w:val="808080"/>
    </w:rPr>
  </w:style>
  <w:style w:type="paragraph" w:customStyle="1" w:styleId="929CF6A3BE784A37BEA57302D90B3E2B">
    <w:name w:val="929CF6A3BE784A37BEA57302D90B3E2B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006839E8534D21845BF6E8C0C49523">
    <w:name w:val="6B006839E8534D21845BF6E8C0C49523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5580080BAD449F9B0A12027CD26417">
    <w:name w:val="D35580080BAD449F9B0A12027CD26417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2E3FF6C6F4812981489A3C95AC1DF">
    <w:name w:val="5A62E3FF6C6F4812981489A3C95AC1DF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8F1DDFCE0D4EC59EB1B1FDD47EA9BE">
    <w:name w:val="788F1DDFCE0D4EC59EB1B1FDD47EA9BE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6323A7EC364B6F9D9429B57C3B7CF0">
    <w:name w:val="886323A7EC364B6F9D9429B57C3B7CF0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430DDA84144768AAB8C729E6100F39">
    <w:name w:val="8F430DDA84144768AAB8C729E6100F39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8B260E5AE94FD2A6FD38FFFB2FDD55">
    <w:name w:val="498B260E5AE94FD2A6FD38FFFB2FDD55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07576D43424BA4824E9DE70A42B675">
    <w:name w:val="5007576D43424BA4824E9DE70A42B675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D76462E0EB48258409C029364D0FCE">
    <w:name w:val="7FD76462E0EB48258409C029364D0FCE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32D47155764B1F8C2478B6E4D8E062">
    <w:name w:val="D232D47155764B1F8C2478B6E4D8E062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68BAF05B9047859B48B2B14B257BF9">
    <w:name w:val="A668BAF05B9047859B48B2B14B257BF9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F46C3077F7499DB568CA24CFC0B4D6">
    <w:name w:val="3CF46C3077F7499DB568CA24CFC0B4D6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71C469A8B440E4A7DB1AE0C90AD344">
    <w:name w:val="B071C469A8B440E4A7DB1AE0C90AD344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4A74C7FC47ACA9801920EC2BBAC1">
    <w:name w:val="D5A34A74C7FC47ACA9801920EC2BBAC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D974C1972946B5A6717BE9F691EFE6">
    <w:name w:val="F1D974C1972946B5A6717BE9F691EFE6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28C86B21F843A488EE64E8B0A01078">
    <w:name w:val="4A28C86B21F843A488EE64E8B0A01078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4384779C004388A0C2B7A3BB65CB6C">
    <w:name w:val="2B4384779C004388A0C2B7A3BB65CB6C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A14B8994D240C5951656FDB1B1808F">
    <w:name w:val="20A14B8994D240C5951656FDB1B1808F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D290AF1EF44BFFA1BB4979C7006AE4">
    <w:name w:val="93D290AF1EF44BFFA1BB4979C7006AE4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47F26E207B47DB95B7A92C9A76E4EF">
    <w:name w:val="0D47F26E207B47DB95B7A92C9A76E4EF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4B9704C76E4D65A11C40DE64BCF74E">
    <w:name w:val="244B9704C76E4D65A11C40DE64BCF74E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FB1832D8C949E699DE22EBC45D482B">
    <w:name w:val="C0FB1832D8C949E699DE22EBC45D482B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47E6D5631C456BB41B7D18731AAD57">
    <w:name w:val="9447E6D5631C456BB41B7D18731AAD57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DB0CC0EDDB473E8581AC3FD9EF8AAD">
    <w:name w:val="0EDB0CC0EDDB473E8581AC3FD9EF8AAD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C5219D1FB542D1864901323507088A">
    <w:name w:val="D2C5219D1FB542D1864901323507088A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DAED7585F0443F8D9FA8ED9234E437">
    <w:name w:val="E7DAED7585F0443F8D9FA8ED9234E437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645C5FEA9C4475A00229722FCFACF1">
    <w:name w:val="27645C5FEA9C4475A00229722FCFACF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5100888D98413883F83FEBA11D5E2E">
    <w:name w:val="F75100888D98413883F83FEBA11D5E2E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C2D1C4964D4BA48467B1D4396C312B">
    <w:name w:val="88C2D1C4964D4BA48467B1D4396C312B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7FD9ED65E3461EAB4E5CCCA3988A7F">
    <w:name w:val="2F7FD9ED65E3461EAB4E5CCCA3988A7F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CC060AE65C4554818CFA2BA172C348">
    <w:name w:val="58CC060AE65C4554818CFA2BA172C348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73EECC0B7D451FAD84959890C54BEC">
    <w:name w:val="8673EECC0B7D451FAD84959890C54BEC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69320ECFFE46AA9DA1F36BD1A09417">
    <w:name w:val="4569320ECFFE46AA9DA1F36BD1A09417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2C898D1661450B8A4DDD461F0DF67C">
    <w:name w:val="A32C898D1661450B8A4DDD461F0DF67C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6435E6C06847FA9061161B31352194">
    <w:name w:val="B86435E6C06847FA9061161B31352194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BFE20EC28C4EC084A314E7D1BA51D8">
    <w:name w:val="7DBFE20EC28C4EC084A314E7D1BA51D8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9CF6A3BE784A37BEA57302D90B3E2B1">
    <w:name w:val="929CF6A3BE784A37BEA57302D90B3E2B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006839E8534D21845BF6E8C0C495231">
    <w:name w:val="6B006839E8534D21845BF6E8C0C49523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5580080BAD449F9B0A12027CD264171">
    <w:name w:val="D35580080BAD449F9B0A12027CD26417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2E3FF6C6F4812981489A3C95AC1DF1">
    <w:name w:val="5A62E3FF6C6F4812981489A3C95AC1DF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8F1DDFCE0D4EC59EB1B1FDD47EA9BE1">
    <w:name w:val="788F1DDFCE0D4EC59EB1B1FDD47EA9BE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9CF6A3BE784A37BEA57302D90B3E2B2">
    <w:name w:val="929CF6A3BE784A37BEA57302D90B3E2B2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006839E8534D21845BF6E8C0C495232">
    <w:name w:val="6B006839E8534D21845BF6E8C0C495232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5580080BAD449F9B0A12027CD264172">
    <w:name w:val="D35580080BAD449F9B0A12027CD264172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2E3FF6C6F4812981489A3C95AC1DF2">
    <w:name w:val="5A62E3FF6C6F4812981489A3C95AC1DF2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8F1DDFCE0D4EC59EB1B1FDD47EA9BE2">
    <w:name w:val="788F1DDFCE0D4EC59EB1B1FDD47EA9BE2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6323A7EC364B6F9D9429B57C3B7CF01">
    <w:name w:val="886323A7EC364B6F9D9429B57C3B7CF0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430DDA84144768AAB8C729E6100F391">
    <w:name w:val="8F430DDA84144768AAB8C729E6100F39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8B260E5AE94FD2A6FD38FFFB2FDD551">
    <w:name w:val="498B260E5AE94FD2A6FD38FFFB2FDD55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07576D43424BA4824E9DE70A42B6751">
    <w:name w:val="5007576D43424BA4824E9DE70A42B675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D76462E0EB48258409C029364D0FCE1">
    <w:name w:val="7FD76462E0EB48258409C029364D0FCE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32D47155764B1F8C2478B6E4D8E0621">
    <w:name w:val="D232D47155764B1F8C2478B6E4D8E062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68BAF05B9047859B48B2B14B257BF91">
    <w:name w:val="A668BAF05B9047859B48B2B14B257BF9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F46C3077F7499DB568CA24CFC0B4D61">
    <w:name w:val="3CF46C3077F7499DB568CA24CFC0B4D6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71C469A8B440E4A7DB1AE0C90AD3441">
    <w:name w:val="B071C469A8B440E4A7DB1AE0C90AD344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4A74C7FC47ACA9801920EC2BBAC11">
    <w:name w:val="D5A34A74C7FC47ACA9801920EC2BBAC1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D974C1972946B5A6717BE9F691EFE61">
    <w:name w:val="F1D974C1972946B5A6717BE9F691EFE6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28C86B21F843A488EE64E8B0A010781">
    <w:name w:val="4A28C86B21F843A488EE64E8B0A01078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4384779C004388A0C2B7A3BB65CB6C1">
    <w:name w:val="2B4384779C004388A0C2B7A3BB65CB6C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A14B8994D240C5951656FDB1B1808F1">
    <w:name w:val="20A14B8994D240C5951656FDB1B1808F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D290AF1EF44BFFA1BB4979C7006AE41">
    <w:name w:val="93D290AF1EF44BFFA1BB4979C7006AE4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47F26E207B47DB95B7A92C9A76E4EF1">
    <w:name w:val="0D47F26E207B47DB95B7A92C9A76E4EF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4B9704C76E4D65A11C40DE64BCF74E1">
    <w:name w:val="244B9704C76E4D65A11C40DE64BCF74E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FB1832D8C949E699DE22EBC45D482B1">
    <w:name w:val="C0FB1832D8C949E699DE22EBC45D482B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47E6D5631C456BB41B7D18731AAD571">
    <w:name w:val="9447E6D5631C456BB41B7D18731AAD57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DB0CC0EDDB473E8581AC3FD9EF8AAD1">
    <w:name w:val="0EDB0CC0EDDB473E8581AC3FD9EF8AAD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C5219D1FB542D1864901323507088A1">
    <w:name w:val="D2C5219D1FB542D1864901323507088A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DAED7585F0443F8D9FA8ED9234E4371">
    <w:name w:val="E7DAED7585F0443F8D9FA8ED9234E437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645C5FEA9C4475A00229722FCFACF11">
    <w:name w:val="27645C5FEA9C4475A00229722FCFACF1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5100888D98413883F83FEBA11D5E2E1">
    <w:name w:val="F75100888D98413883F83FEBA11D5E2E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C2D1C4964D4BA48467B1D4396C312B1">
    <w:name w:val="88C2D1C4964D4BA48467B1D4396C312B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7FD9ED65E3461EAB4E5CCCA3988A7F1">
    <w:name w:val="2F7FD9ED65E3461EAB4E5CCCA3988A7F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CC060AE65C4554818CFA2BA172C3481">
    <w:name w:val="58CC060AE65C4554818CFA2BA172C348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73EECC0B7D451FAD84959890C54BEC1">
    <w:name w:val="8673EECC0B7D451FAD84959890C54BEC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69320ECFFE46AA9DA1F36BD1A094171">
    <w:name w:val="4569320ECFFE46AA9DA1F36BD1A09417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2C898D1661450B8A4DDD461F0DF67C1">
    <w:name w:val="A32C898D1661450B8A4DDD461F0DF67C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6435E6C06847FA9061161B313521941">
    <w:name w:val="B86435E6C06847FA9061161B31352194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BFE20EC28C4EC084A314E7D1BA51D81">
    <w:name w:val="7DBFE20EC28C4EC084A314E7D1BA51D81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9CF6A3BE784A37BEA57302D90B3E2B3">
    <w:name w:val="929CF6A3BE784A37BEA57302D90B3E2B3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006839E8534D21845BF6E8C0C495233">
    <w:name w:val="6B006839E8534D21845BF6E8C0C495233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5580080BAD449F9B0A12027CD264173">
    <w:name w:val="D35580080BAD449F9B0A12027CD264173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2E3FF6C6F4812981489A3C95AC1DF3">
    <w:name w:val="5A62E3FF6C6F4812981489A3C95AC1DF3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8F1DDFCE0D4EC59EB1B1FDD47EA9BE3">
    <w:name w:val="788F1DDFCE0D4EC59EB1B1FDD47EA9BE3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6323A7EC364B6F9D9429B57C3B7CF02">
    <w:name w:val="886323A7EC364B6F9D9429B57C3B7CF02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69320ECFFE46AA9DA1F36BD1A094172">
    <w:name w:val="4569320ECFFE46AA9DA1F36BD1A094172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2C898D1661450B8A4DDD461F0DF67C2">
    <w:name w:val="A32C898D1661450B8A4DDD461F0DF67C2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6435E6C06847FA9061161B313521942">
    <w:name w:val="B86435E6C06847FA9061161B313521942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BFE20EC28C4EC084A314E7D1BA51D82">
    <w:name w:val="7DBFE20EC28C4EC084A314E7D1BA51D82"/>
    <w:rsid w:val="0066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9CF6A3BE784A37BEA57302D90B3E2B4">
    <w:name w:val="929CF6A3BE784A37BEA57302D90B3E2B4"/>
    <w:rsid w:val="0078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006839E8534D21845BF6E8C0C495234">
    <w:name w:val="6B006839E8534D21845BF6E8C0C495234"/>
    <w:rsid w:val="0078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5580080BAD449F9B0A12027CD264174">
    <w:name w:val="D35580080BAD449F9B0A12027CD264174"/>
    <w:rsid w:val="0078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2E3FF6C6F4812981489A3C95AC1DF4">
    <w:name w:val="5A62E3FF6C6F4812981489A3C95AC1DF4"/>
    <w:rsid w:val="0078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8F1DDFCE0D4EC59EB1B1FDD47EA9BE4">
    <w:name w:val="788F1DDFCE0D4EC59EB1B1FDD47EA9BE4"/>
    <w:rsid w:val="0078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6323A7EC364B6F9D9429B57C3B7CF03">
    <w:name w:val="886323A7EC364B6F9D9429B57C3B7CF03"/>
    <w:rsid w:val="0078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69320ECFFE46AA9DA1F36BD1A094173">
    <w:name w:val="4569320ECFFE46AA9DA1F36BD1A094173"/>
    <w:rsid w:val="0078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2C898D1661450B8A4DDD461F0DF67C3">
    <w:name w:val="A32C898D1661450B8A4DDD461F0DF67C3"/>
    <w:rsid w:val="0078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05A0EDE79D47DE9CB664DD54B1A62D">
    <w:name w:val="5305A0EDE79D47DE9CB664DD54B1A62D"/>
    <w:rsid w:val="0078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6435E6C06847FA9061161B313521943">
    <w:name w:val="B86435E6C06847FA9061161B313521943"/>
    <w:rsid w:val="0078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BFE20EC28C4EC084A314E7D1BA51D83">
    <w:name w:val="7DBFE20EC28C4EC084A314E7D1BA51D83"/>
    <w:rsid w:val="0078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9CF6A3BE784A37BEA57302D90B3E2B5">
    <w:name w:val="929CF6A3BE784A37BEA57302D90B3E2B5"/>
    <w:rsid w:val="0078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006839E8534D21845BF6E8C0C495235">
    <w:name w:val="6B006839E8534D21845BF6E8C0C495235"/>
    <w:rsid w:val="0078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5580080BAD449F9B0A12027CD264175">
    <w:name w:val="D35580080BAD449F9B0A12027CD264175"/>
    <w:rsid w:val="0078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2E3FF6C6F4812981489A3C95AC1DF5">
    <w:name w:val="5A62E3FF6C6F4812981489A3C95AC1DF5"/>
    <w:rsid w:val="0078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8F1DDFCE0D4EC59EB1B1FDD47EA9BE5">
    <w:name w:val="788F1DDFCE0D4EC59EB1B1FDD47EA9BE5"/>
    <w:rsid w:val="0078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6323A7EC364B6F9D9429B57C3B7CF04">
    <w:name w:val="886323A7EC364B6F9D9429B57C3B7CF04"/>
    <w:rsid w:val="0078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69320ECFFE46AA9DA1F36BD1A094174">
    <w:name w:val="4569320ECFFE46AA9DA1F36BD1A094174"/>
    <w:rsid w:val="0078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05A0EDE79D47DE9CB664DD54B1A62D1">
    <w:name w:val="5305A0EDE79D47DE9CB664DD54B1A62D1"/>
    <w:rsid w:val="0078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6435E6C06847FA9061161B313521944">
    <w:name w:val="B86435E6C06847FA9061161B313521944"/>
    <w:rsid w:val="0078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AF3BE5D524F0E85FA59E97E59462C">
    <w:name w:val="1FEAF3BE5D524F0E85FA59E97E59462C"/>
    <w:rsid w:val="0078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9CF6A3BE784A37BEA57302D90B3E2B6">
    <w:name w:val="929CF6A3BE784A37BEA57302D90B3E2B6"/>
    <w:rsid w:val="0078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006839E8534D21845BF6E8C0C495236">
    <w:name w:val="6B006839E8534D21845BF6E8C0C495236"/>
    <w:rsid w:val="0078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5580080BAD449F9B0A12027CD264176">
    <w:name w:val="D35580080BAD449F9B0A12027CD264176"/>
    <w:rsid w:val="0078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2E3FF6C6F4812981489A3C95AC1DF6">
    <w:name w:val="5A62E3FF6C6F4812981489A3C95AC1DF6"/>
    <w:rsid w:val="0078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8F1DDFCE0D4EC59EB1B1FDD47EA9BE6">
    <w:name w:val="788F1DDFCE0D4EC59EB1B1FDD47EA9BE6"/>
    <w:rsid w:val="0078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6323A7EC364B6F9D9429B57C3B7CF05">
    <w:name w:val="886323A7EC364B6F9D9429B57C3B7CF05"/>
    <w:rsid w:val="0078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69320ECFFE46AA9DA1F36BD1A094175">
    <w:name w:val="4569320ECFFE46AA9DA1F36BD1A094175"/>
    <w:rsid w:val="0078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05A0EDE79D47DE9CB664DD54B1A62D2">
    <w:name w:val="5305A0EDE79D47DE9CB664DD54B1A62D2"/>
    <w:rsid w:val="0078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6435E6C06847FA9061161B313521945">
    <w:name w:val="B86435E6C06847FA9061161B313521945"/>
    <w:rsid w:val="0078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AF3BE5D524F0E85FA59E97E59462C1">
    <w:name w:val="1FEAF3BE5D524F0E85FA59E97E59462C1"/>
    <w:rsid w:val="0078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F3DF65D3F24DCA9A3885153F7B20F6">
    <w:name w:val="4CF3DF65D3F24DCA9A3885153F7B20F6"/>
    <w:rsid w:val="00041803"/>
  </w:style>
  <w:style w:type="paragraph" w:customStyle="1" w:styleId="F48482A56EAC4DFFADBB07FF24875D87">
    <w:name w:val="F48482A56EAC4DFFADBB07FF24875D87"/>
    <w:rsid w:val="00041803"/>
  </w:style>
  <w:style w:type="paragraph" w:customStyle="1" w:styleId="F191EAB7A52F4D539CB78740B926BAE1">
    <w:name w:val="F191EAB7A52F4D539CB78740B926BAE1"/>
    <w:rsid w:val="00041803"/>
  </w:style>
  <w:style w:type="paragraph" w:customStyle="1" w:styleId="4A17641A941541F0809D566E14929C92">
    <w:name w:val="4A17641A941541F0809D566E14929C92"/>
    <w:rsid w:val="00041803"/>
  </w:style>
  <w:style w:type="paragraph" w:customStyle="1" w:styleId="7902252EA3FE4CE797C01FA5371D21E9">
    <w:name w:val="7902252EA3FE4CE797C01FA5371D21E9"/>
    <w:rsid w:val="00041803"/>
  </w:style>
  <w:style w:type="paragraph" w:customStyle="1" w:styleId="117089857B6545388865B87A2EAB8882">
    <w:name w:val="117089857B6545388865B87A2EAB8882"/>
    <w:rsid w:val="00041803"/>
  </w:style>
  <w:style w:type="paragraph" w:customStyle="1" w:styleId="30AE000B0FCF4AEF87931EE458C714E8">
    <w:name w:val="30AE000B0FCF4AEF87931EE458C714E8"/>
    <w:rsid w:val="00041803"/>
  </w:style>
  <w:style w:type="paragraph" w:customStyle="1" w:styleId="1AE24667B74B4DBA813F304B042B054E">
    <w:name w:val="1AE24667B74B4DBA813F304B042B054E"/>
    <w:rsid w:val="00041803"/>
  </w:style>
  <w:style w:type="paragraph" w:customStyle="1" w:styleId="618DD32DDD7348E7AD5330E4C067ADA0">
    <w:name w:val="618DD32DDD7348E7AD5330E4C067ADA0"/>
    <w:rsid w:val="00041803"/>
  </w:style>
  <w:style w:type="paragraph" w:customStyle="1" w:styleId="4C33481885EB4F8491354A0EEFAF6778">
    <w:name w:val="4C33481885EB4F8491354A0EEFAF6778"/>
    <w:rsid w:val="00041803"/>
  </w:style>
  <w:style w:type="paragraph" w:customStyle="1" w:styleId="28E669BA1D5E42A9885D058BCC950F75">
    <w:name w:val="28E669BA1D5E42A9885D058BCC950F75"/>
    <w:rsid w:val="00041803"/>
  </w:style>
  <w:style w:type="paragraph" w:customStyle="1" w:styleId="49573862872D42C3BB3176EDECB8A84F">
    <w:name w:val="49573862872D42C3BB3176EDECB8A84F"/>
    <w:rsid w:val="00041803"/>
  </w:style>
  <w:style w:type="paragraph" w:customStyle="1" w:styleId="611950897A09446AA308C88ABC7E478F">
    <w:name w:val="611950897A09446AA308C88ABC7E478F"/>
    <w:rsid w:val="00041803"/>
  </w:style>
  <w:style w:type="paragraph" w:customStyle="1" w:styleId="A1C8B9E9600A4A57ADD24A68009BECDC">
    <w:name w:val="A1C8B9E9600A4A57ADD24A68009BECDC"/>
    <w:rsid w:val="00041803"/>
  </w:style>
  <w:style w:type="paragraph" w:customStyle="1" w:styleId="BB81F1E95416408385E0031B40599ECB">
    <w:name w:val="BB81F1E95416408385E0031B40599ECB"/>
    <w:rsid w:val="00041803"/>
  </w:style>
  <w:style w:type="paragraph" w:customStyle="1" w:styleId="6FEAA54D12384C059345767321B467ED">
    <w:name w:val="6FEAA54D12384C059345767321B467ED"/>
    <w:rsid w:val="00041803"/>
  </w:style>
  <w:style w:type="paragraph" w:customStyle="1" w:styleId="929CF6A3BE784A37BEA57302D90B3E2B7">
    <w:name w:val="929CF6A3BE784A37BEA57302D90B3E2B7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006839E8534D21845BF6E8C0C495237">
    <w:name w:val="6B006839E8534D21845BF6E8C0C495237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5580080BAD449F9B0A12027CD264177">
    <w:name w:val="D35580080BAD449F9B0A12027CD264177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2E3FF6C6F4812981489A3C95AC1DF7">
    <w:name w:val="5A62E3FF6C6F4812981489A3C95AC1DF7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8F1DDFCE0D4EC59EB1B1FDD47EA9BE7">
    <w:name w:val="788F1DDFCE0D4EC59EB1B1FDD47EA9BE7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6323A7EC364B6F9D9429B57C3B7CF06">
    <w:name w:val="886323A7EC364B6F9D9429B57C3B7CF06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1950897A09446AA308C88ABC7E478F1">
    <w:name w:val="611950897A09446AA308C88ABC7E478F1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C8B9E9600A4A57ADD24A68009BECDC1">
    <w:name w:val="A1C8B9E9600A4A57ADD24A68009BECDC1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1F1E95416408385E0031B40599ECB1">
    <w:name w:val="BB81F1E95416408385E0031B40599ECB1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EAA54D12384C059345767321B467ED1">
    <w:name w:val="6FEAA54D12384C059345767321B467ED1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9CF6A3BE784A37BEA57302D90B3E2B8">
    <w:name w:val="929CF6A3BE784A37BEA57302D90B3E2B8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006839E8534D21845BF6E8C0C495238">
    <w:name w:val="6B006839E8534D21845BF6E8C0C495238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5580080BAD449F9B0A12027CD264178">
    <w:name w:val="D35580080BAD449F9B0A12027CD264178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2E3FF6C6F4812981489A3C95AC1DF8">
    <w:name w:val="5A62E3FF6C6F4812981489A3C95AC1DF8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8F1DDFCE0D4EC59EB1B1FDD47EA9BE8">
    <w:name w:val="788F1DDFCE0D4EC59EB1B1FDD47EA9BE8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6323A7EC364B6F9D9429B57C3B7CF07">
    <w:name w:val="886323A7EC364B6F9D9429B57C3B7CF07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FB1832D8C949E699DE22EBC45D482B2">
    <w:name w:val="C0FB1832D8C949E699DE22EBC45D482B2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DAED7585F0443F8D9FA8ED9234E4372">
    <w:name w:val="E7DAED7585F0443F8D9FA8ED9234E4372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7FD9ED65E3461EAB4E5CCCA3988A7F2">
    <w:name w:val="2F7FD9ED65E3461EAB4E5CCCA3988A7F2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1950897A09446AA308C88ABC7E478F2">
    <w:name w:val="611950897A09446AA308C88ABC7E478F2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C8B9E9600A4A57ADD24A68009BECDC2">
    <w:name w:val="A1C8B9E9600A4A57ADD24A68009BECDC2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1F1E95416408385E0031B40599ECB2">
    <w:name w:val="BB81F1E95416408385E0031B40599ECB2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EAA54D12384C059345767321B467ED2">
    <w:name w:val="6FEAA54D12384C059345767321B467ED2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9CF6A3BE784A37BEA57302D90B3E2B9">
    <w:name w:val="929CF6A3BE784A37BEA57302D90B3E2B9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006839E8534D21845BF6E8C0C495239">
    <w:name w:val="6B006839E8534D21845BF6E8C0C495239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5580080BAD449F9B0A12027CD264179">
    <w:name w:val="D35580080BAD449F9B0A12027CD264179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2E3FF6C6F4812981489A3C95AC1DF9">
    <w:name w:val="5A62E3FF6C6F4812981489A3C95AC1DF9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8F1DDFCE0D4EC59EB1B1FDD47EA9BE9">
    <w:name w:val="788F1DDFCE0D4EC59EB1B1FDD47EA9BE9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9CF6A3BE784A37BEA57302D90B3E2B10">
    <w:name w:val="929CF6A3BE784A37BEA57302D90B3E2B10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006839E8534D21845BF6E8C0C4952310">
    <w:name w:val="6B006839E8534D21845BF6E8C0C4952310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5580080BAD449F9B0A12027CD2641710">
    <w:name w:val="D35580080BAD449F9B0A12027CD2641710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2E3FF6C6F4812981489A3C95AC1DF10">
    <w:name w:val="5A62E3FF6C6F4812981489A3C95AC1DF10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8F1DDFCE0D4EC59EB1B1FDD47EA9BE10">
    <w:name w:val="788F1DDFCE0D4EC59EB1B1FDD47EA9BE10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9CF6A3BE784A37BEA57302D90B3E2B11">
    <w:name w:val="929CF6A3BE784A37BEA57302D90B3E2B11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006839E8534D21845BF6E8C0C4952311">
    <w:name w:val="6B006839E8534D21845BF6E8C0C4952311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5580080BAD449F9B0A12027CD2641711">
    <w:name w:val="D35580080BAD449F9B0A12027CD2641711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62E3FF6C6F4812981489A3C95AC1DF11">
    <w:name w:val="5A62E3FF6C6F4812981489A3C95AC1DF11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8F1DDFCE0D4EC59EB1B1FDD47EA9BE11">
    <w:name w:val="788F1DDFCE0D4EC59EB1B1FDD47EA9BE11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6323A7EC364B6F9D9429B57C3B7CF08">
    <w:name w:val="886323A7EC364B6F9D9429B57C3B7CF08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430DDA84144768AAB8C729E6100F392">
    <w:name w:val="8F430DDA84144768AAB8C729E6100F392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8B260E5AE94FD2A6FD38FFFB2FDD552">
    <w:name w:val="498B260E5AE94FD2A6FD38FFFB2FDD552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07576D43424BA4824E9DE70A42B6752">
    <w:name w:val="5007576D43424BA4824E9DE70A42B6752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D76462E0EB48258409C029364D0FCE2">
    <w:name w:val="7FD76462E0EB48258409C029364D0FCE2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32D47155764B1F8C2478B6E4D8E0622">
    <w:name w:val="D232D47155764B1F8C2478B6E4D8E0622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68BAF05B9047859B48B2B14B257BF92">
    <w:name w:val="A668BAF05B9047859B48B2B14B257BF92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F46C3077F7499DB568CA24CFC0B4D62">
    <w:name w:val="3CF46C3077F7499DB568CA24CFC0B4D62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71C469A8B440E4A7DB1AE0C90AD3442">
    <w:name w:val="B071C469A8B440E4A7DB1AE0C90AD3442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4A74C7FC47ACA9801920EC2BBAC12">
    <w:name w:val="D5A34A74C7FC47ACA9801920EC2BBAC12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D974C1972946B5A6717BE9F691EFE62">
    <w:name w:val="F1D974C1972946B5A6717BE9F691EFE62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28C86B21F843A488EE64E8B0A010782">
    <w:name w:val="4A28C86B21F843A488EE64E8B0A010782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4384779C004388A0C2B7A3BB65CB6C2">
    <w:name w:val="2B4384779C004388A0C2B7A3BB65CB6C2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A14B8994D240C5951656FDB1B1808F2">
    <w:name w:val="20A14B8994D240C5951656FDB1B1808F2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D290AF1EF44BFFA1BB4979C7006AE42">
    <w:name w:val="93D290AF1EF44BFFA1BB4979C7006AE42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47F26E207B47DB95B7A92C9A76E4EF2">
    <w:name w:val="0D47F26E207B47DB95B7A92C9A76E4EF2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4B9704C76E4D65A11C40DE64BCF74E2">
    <w:name w:val="244B9704C76E4D65A11C40DE64BCF74E2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FB1832D8C949E699DE22EBC45D482B3">
    <w:name w:val="C0FB1832D8C949E699DE22EBC45D482B3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47E6D5631C456BB41B7D18731AAD572">
    <w:name w:val="9447E6D5631C456BB41B7D18731AAD572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DB0CC0EDDB473E8581AC3FD9EF8AAD2">
    <w:name w:val="0EDB0CC0EDDB473E8581AC3FD9EF8AAD2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C5219D1FB542D1864901323507088A2">
    <w:name w:val="D2C5219D1FB542D1864901323507088A2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DAED7585F0443F8D9FA8ED9234E4373">
    <w:name w:val="E7DAED7585F0443F8D9FA8ED9234E4373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645C5FEA9C4475A00229722FCFACF12">
    <w:name w:val="27645C5FEA9C4475A00229722FCFACF12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5100888D98413883F83FEBA11D5E2E2">
    <w:name w:val="F75100888D98413883F83FEBA11D5E2E2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C2D1C4964D4BA48467B1D4396C312B2">
    <w:name w:val="88C2D1C4964D4BA48467B1D4396C312B2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7FD9ED65E3461EAB4E5CCCA3988A7F3">
    <w:name w:val="2F7FD9ED65E3461EAB4E5CCCA3988A7F3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CC060AE65C4554818CFA2BA172C3482">
    <w:name w:val="58CC060AE65C4554818CFA2BA172C3482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73EECC0B7D451FAD84959890C54BEC2">
    <w:name w:val="8673EECC0B7D451FAD84959890C54BEC2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1950897A09446AA308C88ABC7E478F3">
    <w:name w:val="611950897A09446AA308C88ABC7E478F3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C8B9E9600A4A57ADD24A68009BECDC3">
    <w:name w:val="A1C8B9E9600A4A57ADD24A68009BECDC3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1F1E95416408385E0031B40599ECB3">
    <w:name w:val="BB81F1E95416408385E0031B40599ECB3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EAA54D12384C059345767321B467ED3">
    <w:name w:val="6FEAA54D12384C059345767321B467ED3"/>
    <w:rsid w:val="0004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homologacion alumnos visitantes</Template>
  <TotalTime>1</TotalTime>
  <Pages>1</Pages>
  <Words>160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LA RED DE MOVILIDAD NACIONAL</vt:lpstr>
    </vt:vector>
  </TitlesOfParts>
  <Company>Universidad Veracruzana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LA RED DE MOVILIDAD NACIONAL</dc:title>
  <dc:creator>UJAT</dc:creator>
  <cp:lastModifiedBy>User</cp:lastModifiedBy>
  <cp:revision>2</cp:revision>
  <cp:lastPrinted>2016-09-08T19:57:00Z</cp:lastPrinted>
  <dcterms:created xsi:type="dcterms:W3CDTF">2016-09-09T19:46:00Z</dcterms:created>
  <dcterms:modified xsi:type="dcterms:W3CDTF">2016-09-09T19:46:00Z</dcterms:modified>
</cp:coreProperties>
</file>