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948"/>
        <w:tblW w:w="0" w:type="auto"/>
        <w:tblLook w:val="04A0" w:firstRow="1" w:lastRow="0" w:firstColumn="1" w:lastColumn="0" w:noHBand="0" w:noVBand="1"/>
      </w:tblPr>
      <w:tblGrid>
        <w:gridCol w:w="1446"/>
      </w:tblGrid>
      <w:tr w:rsidR="000E6A3D" w:rsidTr="000E6A3D">
        <w:trPr>
          <w:trHeight w:val="1701"/>
        </w:trPr>
        <w:bookmarkStart w:id="0" w:name="_GoBack" w:displacedByCustomXml="next"/>
        <w:bookmarkEnd w:id="0" w:displacedByCustomXml="next"/>
        <w:sdt>
          <w:sdtPr>
            <w:rPr>
              <w:rFonts w:ascii="Verdana" w:hAnsi="Verdana"/>
              <w:sz w:val="20"/>
              <w:szCs w:val="24"/>
              <w:lang w:val="es-ES"/>
            </w:rPr>
            <w:id w:val="-470365966"/>
            <w:showingPlcHdr/>
            <w:picture/>
          </w:sdtPr>
          <w:sdtEndPr/>
          <w:sdtContent>
            <w:tc>
              <w:tcPr>
                <w:tcW w:w="1446" w:type="dxa"/>
              </w:tcPr>
              <w:p w:rsidR="000E6A3D" w:rsidRDefault="000E6A3D" w:rsidP="000E6A3D">
                <w:pPr>
                  <w:pStyle w:val="Ttulo7"/>
                  <w:tabs>
                    <w:tab w:val="left" w:pos="2122"/>
                  </w:tabs>
                  <w:rPr>
                    <w:rFonts w:ascii="Verdana" w:hAnsi="Verdana"/>
                    <w:sz w:val="20"/>
                    <w:szCs w:val="24"/>
                    <w:lang w:val="es-ES"/>
                  </w:rPr>
                </w:pPr>
                <w:r>
                  <w:rPr>
                    <w:rFonts w:ascii="Verdana" w:hAnsi="Verdana"/>
                    <w:noProof/>
                    <w:sz w:val="20"/>
                    <w:szCs w:val="24"/>
                    <w:lang w:eastAsia="es-MX"/>
                  </w:rPr>
                  <w:drawing>
                    <wp:inline distT="0" distB="0" distL="0" distR="0" wp14:anchorId="4D3165F2" wp14:editId="7B20E2D5">
                      <wp:extent cx="775411" cy="1053389"/>
                      <wp:effectExtent l="0" t="0" r="5715" b="0"/>
                      <wp:docPr id="16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5411" cy="10533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5313E" w:rsidRPr="0005578D" w:rsidRDefault="000E6A3D" w:rsidP="000E6A3D">
      <w:pPr>
        <w:tabs>
          <w:tab w:val="left" w:pos="553"/>
        </w:tabs>
        <w:rPr>
          <w:rFonts w:ascii="Verdana" w:hAnsi="Verdana"/>
          <w:sz w:val="20"/>
          <w:szCs w:val="2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457E319" wp14:editId="3AAFF878">
            <wp:simplePos x="0" y="0"/>
            <wp:positionH relativeFrom="column">
              <wp:posOffset>-720090</wp:posOffset>
            </wp:positionH>
            <wp:positionV relativeFrom="paragraph">
              <wp:posOffset>-629285</wp:posOffset>
            </wp:positionV>
            <wp:extent cx="7774940" cy="1169035"/>
            <wp:effectExtent l="0" t="0" r="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" t="16312" r="17900" b="1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4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3E" w:rsidRPr="0005578D" w:rsidRDefault="0085313E" w:rsidP="00F76A43">
      <w:pPr>
        <w:rPr>
          <w:rFonts w:ascii="Verdana" w:hAnsi="Verdana"/>
          <w:sz w:val="20"/>
        </w:rPr>
      </w:pPr>
    </w:p>
    <w:tbl>
      <w:tblPr>
        <w:tblpPr w:leftFromText="141" w:rightFromText="141" w:vertAnchor="text" w:horzAnchor="page" w:tblpX="3764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</w:tblGrid>
      <w:tr w:rsidR="00865007" w:rsidRPr="0005578D" w:rsidTr="00BC7756">
        <w:trPr>
          <w:trHeight w:val="152"/>
        </w:trPr>
        <w:tc>
          <w:tcPr>
            <w:tcW w:w="2272" w:type="dxa"/>
            <w:shd w:val="clear" w:color="auto" w:fill="92D050"/>
          </w:tcPr>
          <w:p w:rsidR="00865007" w:rsidRPr="0005578D" w:rsidRDefault="00865007" w:rsidP="00BC7756">
            <w:pPr>
              <w:pStyle w:val="Ttulo7"/>
              <w:tabs>
                <w:tab w:val="left" w:pos="2122"/>
              </w:tabs>
              <w:jc w:val="center"/>
              <w:rPr>
                <w:rFonts w:ascii="Verdana" w:hAnsi="Verdana"/>
                <w:szCs w:val="18"/>
              </w:rPr>
            </w:pPr>
            <w:r w:rsidRPr="0005578D">
              <w:rPr>
                <w:rFonts w:ascii="Verdana" w:hAnsi="Verdana"/>
                <w:szCs w:val="18"/>
              </w:rPr>
              <w:t>Tipo de estancia</w:t>
            </w:r>
          </w:p>
        </w:tc>
      </w:tr>
      <w:tr w:rsidR="002C55FC" w:rsidRPr="0005578D" w:rsidTr="00BC7756">
        <w:trPr>
          <w:trHeight w:val="443"/>
        </w:trPr>
        <w:sdt>
          <w:sdtPr>
            <w:rPr>
              <w:rStyle w:val="Estilo1"/>
              <w:b w:val="0"/>
            </w:rPr>
            <w:id w:val="1900478677"/>
            <w:placeholder>
              <w:docPart w:val="4D79D4B2EFE74806B4A4744AC385F967"/>
            </w:placeholder>
            <w:showingPlcHdr/>
            <w:dropDownList>
              <w:listItem w:displayText="Elige una opción" w:value=""/>
              <w:listItem w:displayText="Práctica profesional" w:value="Práctica profesional"/>
              <w:listItem w:displayText="Cursar asignatura" w:value="Cursar asignatura"/>
            </w:dropDownList>
          </w:sdtPr>
          <w:sdtEndPr>
            <w:rPr>
              <w:rStyle w:val="Fuentedeprrafopredeter"/>
              <w:rFonts w:ascii="Times New Roman" w:hAnsi="Times New Roman"/>
              <w:sz w:val="18"/>
              <w:szCs w:val="18"/>
            </w:rPr>
          </w:sdtEndPr>
          <w:sdtContent>
            <w:tc>
              <w:tcPr>
                <w:tcW w:w="2272" w:type="dxa"/>
                <w:vAlign w:val="center"/>
              </w:tcPr>
              <w:p w:rsidR="002C55FC" w:rsidRPr="0005578D" w:rsidRDefault="00BC7756" w:rsidP="00BC7756">
                <w:pPr>
                  <w:pStyle w:val="Ttulo7"/>
                  <w:tabs>
                    <w:tab w:val="left" w:pos="2122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 w:rsidRPr="00EF133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BC7756" w:rsidRDefault="00BC7756" w:rsidP="00BC7756">
      <w:pPr>
        <w:pStyle w:val="Ttulo7"/>
        <w:tabs>
          <w:tab w:val="left" w:pos="2122"/>
        </w:tabs>
        <w:rPr>
          <w:rFonts w:ascii="Verdana" w:hAnsi="Verdana"/>
          <w:sz w:val="20"/>
          <w:szCs w:val="24"/>
          <w:lang w:val="es-ES"/>
        </w:rPr>
      </w:pPr>
    </w:p>
    <w:tbl>
      <w:tblPr>
        <w:tblpPr w:leftFromText="141" w:rightFromText="141" w:vertAnchor="text" w:horzAnchor="page" w:tblpX="7715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</w:tblGrid>
      <w:tr w:rsidR="00BC7756" w:rsidRPr="0005578D" w:rsidTr="00BC7756">
        <w:trPr>
          <w:trHeight w:val="152"/>
        </w:trPr>
        <w:tc>
          <w:tcPr>
            <w:tcW w:w="2272" w:type="dxa"/>
            <w:shd w:val="clear" w:color="auto" w:fill="92D050"/>
          </w:tcPr>
          <w:p w:rsidR="00BC7756" w:rsidRPr="0005578D" w:rsidRDefault="00BC7756" w:rsidP="00BC7756">
            <w:pPr>
              <w:pStyle w:val="Ttulo7"/>
              <w:tabs>
                <w:tab w:val="left" w:pos="2122"/>
              </w:tabs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Fecha</w:t>
            </w:r>
          </w:p>
        </w:tc>
      </w:tr>
      <w:tr w:rsidR="00BC7756" w:rsidRPr="0005578D" w:rsidTr="00BC7756">
        <w:trPr>
          <w:trHeight w:val="443"/>
        </w:trPr>
        <w:sdt>
          <w:sdtPr>
            <w:rPr>
              <w:rFonts w:ascii="Verdana" w:hAnsi="Verdana"/>
              <w:szCs w:val="18"/>
            </w:rPr>
            <w:id w:val="1669988575"/>
            <w:placeholder>
              <w:docPart w:val="C9FC96F1A5B5456991DD8D5414C0FD69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72" w:type="dxa"/>
                <w:vAlign w:val="center"/>
              </w:tcPr>
              <w:p w:rsidR="00BC7756" w:rsidRPr="0005578D" w:rsidRDefault="00BC7756" w:rsidP="00BC7756">
                <w:pPr>
                  <w:pStyle w:val="Ttulo7"/>
                  <w:tabs>
                    <w:tab w:val="left" w:pos="2122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 w:rsidRPr="00EF133C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123DCC" w:rsidRDefault="00123DCC" w:rsidP="00BC7756">
      <w:pPr>
        <w:rPr>
          <w:rFonts w:ascii="Verdana" w:hAnsi="Verdana"/>
          <w:sz w:val="20"/>
        </w:rPr>
      </w:pPr>
    </w:p>
    <w:p w:rsidR="00BC7756" w:rsidRDefault="00BC7756" w:rsidP="00BC7756">
      <w:pPr>
        <w:rPr>
          <w:rFonts w:ascii="Verdana" w:hAnsi="Verdana"/>
          <w:sz w:val="20"/>
        </w:rPr>
      </w:pPr>
    </w:p>
    <w:p w:rsidR="00BC7756" w:rsidRDefault="00BC7756" w:rsidP="00BC7756">
      <w:pPr>
        <w:rPr>
          <w:rFonts w:ascii="Verdana" w:hAnsi="Verdana"/>
          <w:sz w:val="20"/>
        </w:rPr>
      </w:pPr>
    </w:p>
    <w:p w:rsidR="00BC7756" w:rsidRDefault="00BC7756" w:rsidP="00BC7756">
      <w:pPr>
        <w:rPr>
          <w:rFonts w:ascii="Verdana" w:hAnsi="Verdana"/>
          <w:sz w:val="20"/>
        </w:rPr>
      </w:pPr>
    </w:p>
    <w:p w:rsidR="00BC7756" w:rsidRDefault="00BC7756" w:rsidP="00BC7756">
      <w:pPr>
        <w:rPr>
          <w:rFonts w:ascii="Verdana" w:hAnsi="Verdana"/>
          <w:sz w:val="20"/>
        </w:rPr>
      </w:pPr>
    </w:p>
    <w:p w:rsidR="00BC7756" w:rsidRDefault="00BC7756" w:rsidP="00BC7756">
      <w:pPr>
        <w:rPr>
          <w:rFonts w:ascii="Verdana" w:hAnsi="Verdana"/>
          <w:sz w:val="20"/>
        </w:rPr>
      </w:pPr>
    </w:p>
    <w:tbl>
      <w:tblPr>
        <w:tblStyle w:val="Tablaconcuadrcula"/>
        <w:tblW w:w="10203" w:type="dxa"/>
        <w:jc w:val="center"/>
        <w:tblLook w:val="04A0" w:firstRow="1" w:lastRow="0" w:firstColumn="1" w:lastColumn="0" w:noHBand="0" w:noVBand="1"/>
      </w:tblPr>
      <w:tblGrid>
        <w:gridCol w:w="2550"/>
        <w:gridCol w:w="733"/>
        <w:gridCol w:w="1643"/>
        <w:gridCol w:w="175"/>
        <w:gridCol w:w="1812"/>
        <w:gridCol w:w="739"/>
        <w:gridCol w:w="2551"/>
      </w:tblGrid>
      <w:tr w:rsidR="00C872A1" w:rsidRPr="0005578D" w:rsidTr="00E8696D">
        <w:trPr>
          <w:trHeight w:val="227"/>
          <w:jc w:val="center"/>
        </w:trPr>
        <w:tc>
          <w:tcPr>
            <w:tcW w:w="10203" w:type="dxa"/>
            <w:gridSpan w:val="7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872A1" w:rsidRPr="0005578D" w:rsidRDefault="00C872A1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Nombre completo</w:t>
            </w:r>
          </w:p>
        </w:tc>
      </w:tr>
      <w:tr w:rsidR="00C872A1" w:rsidRPr="0005578D" w:rsidTr="00E8696D">
        <w:trPr>
          <w:trHeight w:val="215"/>
          <w:jc w:val="center"/>
        </w:trPr>
        <w:sdt>
          <w:sdtPr>
            <w:rPr>
              <w:lang w:val="es-MX"/>
            </w:rPr>
            <w:id w:val="-120853335"/>
            <w:placeholder>
              <w:docPart w:val="23A21F97DFFB4F4F9231F9486069504C"/>
            </w:placeholder>
            <w:showingPlcHdr/>
            <w:text/>
          </w:sdtPr>
          <w:sdtEndPr>
            <w:rPr>
              <w:rFonts w:ascii="Verdana" w:hAnsi="Verdana"/>
              <w:sz w:val="18"/>
              <w:szCs w:val="18"/>
            </w:rPr>
          </w:sdtEndPr>
          <w:sdtContent>
            <w:tc>
              <w:tcPr>
                <w:tcW w:w="3283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C872A1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946845"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-992181420"/>
            <w:placeholder>
              <w:docPart w:val="CD8D714E37D2406DB55A3D083E12141E"/>
            </w:placeholder>
            <w:showingPlcHdr/>
            <w:text/>
          </w:sdtPr>
          <w:sdtEndPr/>
          <w:sdtContent>
            <w:tc>
              <w:tcPr>
                <w:tcW w:w="363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872A1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EF133C"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2039088505"/>
            <w:placeholder>
              <w:docPart w:val="FA94CC1D11EA4B088D20006F44D1010A"/>
            </w:placeholder>
            <w:showingPlcHdr/>
            <w:text/>
          </w:sdtPr>
          <w:sdtEndPr/>
          <w:sdtContent>
            <w:tc>
              <w:tcPr>
                <w:tcW w:w="3290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C872A1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EF133C"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C872A1" w:rsidRPr="0005578D" w:rsidTr="00E8696D">
        <w:trPr>
          <w:trHeight w:val="288"/>
          <w:jc w:val="center"/>
        </w:trPr>
        <w:tc>
          <w:tcPr>
            <w:tcW w:w="3283" w:type="dxa"/>
            <w:gridSpan w:val="2"/>
            <w:tcBorders>
              <w:right w:val="nil"/>
            </w:tcBorders>
            <w:vAlign w:val="center"/>
          </w:tcPr>
          <w:p w:rsidR="00C872A1" w:rsidRPr="0005578D" w:rsidRDefault="00C872A1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3630" w:type="dxa"/>
            <w:gridSpan w:val="3"/>
            <w:tcBorders>
              <w:left w:val="nil"/>
              <w:right w:val="nil"/>
            </w:tcBorders>
            <w:vAlign w:val="center"/>
          </w:tcPr>
          <w:p w:rsidR="00C872A1" w:rsidRPr="0005578D" w:rsidRDefault="00C872A1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Apellido Materno</w:t>
            </w:r>
          </w:p>
        </w:tc>
        <w:tc>
          <w:tcPr>
            <w:tcW w:w="3290" w:type="dxa"/>
            <w:gridSpan w:val="2"/>
            <w:tcBorders>
              <w:left w:val="nil"/>
            </w:tcBorders>
            <w:vAlign w:val="center"/>
          </w:tcPr>
          <w:p w:rsidR="00C872A1" w:rsidRPr="0005578D" w:rsidRDefault="00C872A1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Nombre (s)</w:t>
            </w:r>
          </w:p>
        </w:tc>
      </w:tr>
      <w:tr w:rsidR="00C872A1" w:rsidRPr="0005578D" w:rsidTr="00E8696D">
        <w:trPr>
          <w:trHeight w:val="227"/>
          <w:jc w:val="center"/>
        </w:trPr>
        <w:tc>
          <w:tcPr>
            <w:tcW w:w="3283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872A1" w:rsidRPr="0005578D" w:rsidRDefault="00B22CFB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363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872A1" w:rsidRPr="0005578D" w:rsidRDefault="00C872A1" w:rsidP="00E8696D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872A1" w:rsidRPr="0005578D" w:rsidRDefault="00C872A1" w:rsidP="00E8696D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690093" w:rsidRPr="0005578D" w:rsidTr="00E8696D">
        <w:trPr>
          <w:trHeight w:val="227"/>
          <w:jc w:val="center"/>
        </w:trPr>
        <w:sdt>
          <w:sdtPr>
            <w:rPr>
              <w:rFonts w:ascii="Verdana" w:hAnsi="Verdana"/>
              <w:sz w:val="18"/>
              <w:szCs w:val="18"/>
              <w:lang w:val="es-MX"/>
            </w:rPr>
            <w:id w:val="1300031539"/>
            <w:placeholder>
              <w:docPart w:val="57C74E07F5504B1AADA5966D3D7BEA5D"/>
            </w:placeholder>
            <w:showingPlcHdr/>
            <w:text/>
          </w:sdtPr>
          <w:sdtEndPr/>
          <w:sdtContent>
            <w:tc>
              <w:tcPr>
                <w:tcW w:w="4926" w:type="dxa"/>
                <w:gridSpan w:val="3"/>
                <w:tcBorders>
                  <w:right w:val="nil"/>
                </w:tcBorders>
                <w:vAlign w:val="center"/>
              </w:tcPr>
              <w:p w:rsidR="00690093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EF133C"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Style w:val="Estilo1"/>
            </w:rPr>
            <w:id w:val="1351603644"/>
            <w:placeholder>
              <w:docPart w:val="8BFA9862566249F0A8352E4EC04CC8BC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/>
              <w:sz w:val="18"/>
              <w:szCs w:val="18"/>
              <w:lang w:val="es-MX"/>
            </w:rPr>
          </w:sdtEndPr>
          <w:sdtContent>
            <w:tc>
              <w:tcPr>
                <w:tcW w:w="5277" w:type="dxa"/>
                <w:gridSpan w:val="4"/>
                <w:tcBorders>
                  <w:left w:val="nil"/>
                </w:tcBorders>
                <w:vAlign w:val="center"/>
              </w:tcPr>
              <w:p w:rsidR="00690093" w:rsidRPr="0005578D" w:rsidRDefault="00E8696D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EF133C"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59039A" w:rsidRPr="0005578D" w:rsidTr="00E8696D">
        <w:trPr>
          <w:trHeight w:val="239"/>
          <w:jc w:val="center"/>
        </w:trPr>
        <w:tc>
          <w:tcPr>
            <w:tcW w:w="4926" w:type="dxa"/>
            <w:gridSpan w:val="3"/>
            <w:tcBorders>
              <w:bottom w:val="single" w:sz="4" w:space="0" w:color="auto"/>
            </w:tcBorders>
            <w:vAlign w:val="center"/>
          </w:tcPr>
          <w:p w:rsidR="0059039A" w:rsidRPr="0005578D" w:rsidRDefault="0059039A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Calle y número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  <w:vAlign w:val="center"/>
          </w:tcPr>
          <w:p w:rsidR="0059039A" w:rsidRPr="0005578D" w:rsidRDefault="0059039A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Colonia</w:t>
            </w:r>
          </w:p>
        </w:tc>
      </w:tr>
      <w:tr w:rsidR="00B22CFB" w:rsidRPr="0005578D" w:rsidTr="00E8696D">
        <w:trPr>
          <w:trHeight w:val="239"/>
          <w:jc w:val="center"/>
        </w:trPr>
        <w:sdt>
          <w:sdtPr>
            <w:rPr>
              <w:rFonts w:ascii="Verdana" w:hAnsi="Verdana"/>
              <w:sz w:val="18"/>
              <w:szCs w:val="18"/>
              <w:lang w:val="es-MX"/>
            </w:rPr>
            <w:id w:val="-1030423766"/>
            <w:placeholder>
              <w:docPart w:val="7C77EF2C7C644832B2FAB42701894F60"/>
            </w:placeholder>
            <w:showingPlcHdr/>
            <w:text/>
          </w:sdtPr>
          <w:sdtEndPr/>
          <w:sdtContent>
            <w:tc>
              <w:tcPr>
                <w:tcW w:w="3283" w:type="dxa"/>
                <w:gridSpan w:val="2"/>
                <w:tcBorders>
                  <w:right w:val="nil"/>
                </w:tcBorders>
                <w:vAlign w:val="center"/>
              </w:tcPr>
              <w:p w:rsidR="00B22CFB" w:rsidRPr="0005578D" w:rsidRDefault="00E8696D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EF133C"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-363362809"/>
            <w:placeholder>
              <w:docPart w:val="511BABCF824C4B9CBFB35BD3E8A64C66"/>
            </w:placeholder>
            <w:showingPlcHdr/>
            <w:text/>
          </w:sdtPr>
          <w:sdtEndPr/>
          <w:sdtContent>
            <w:tc>
              <w:tcPr>
                <w:tcW w:w="363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B22CFB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87740622"/>
            <w:placeholder>
              <w:docPart w:val="DE1D230C348D4EB28963B7566A0FD179"/>
            </w:placeholder>
            <w:showingPlcHdr/>
            <w:text/>
          </w:sdtPr>
          <w:sdtEndPr/>
          <w:sdtContent>
            <w:tc>
              <w:tcPr>
                <w:tcW w:w="3290" w:type="dxa"/>
                <w:gridSpan w:val="2"/>
                <w:tcBorders>
                  <w:left w:val="nil"/>
                </w:tcBorders>
                <w:vAlign w:val="center"/>
              </w:tcPr>
              <w:p w:rsidR="00B22CFB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B22CFB" w:rsidRPr="0005578D" w:rsidTr="00E8696D">
        <w:trPr>
          <w:trHeight w:val="239"/>
          <w:jc w:val="center"/>
        </w:trPr>
        <w:tc>
          <w:tcPr>
            <w:tcW w:w="3283" w:type="dxa"/>
            <w:gridSpan w:val="2"/>
            <w:vAlign w:val="center"/>
          </w:tcPr>
          <w:p w:rsidR="00B22CFB" w:rsidRPr="0005578D" w:rsidRDefault="00476A73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3630" w:type="dxa"/>
            <w:gridSpan w:val="3"/>
            <w:vAlign w:val="center"/>
          </w:tcPr>
          <w:p w:rsidR="00B22CFB" w:rsidRPr="0005578D" w:rsidRDefault="00476A73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3290" w:type="dxa"/>
            <w:gridSpan w:val="2"/>
            <w:vAlign w:val="center"/>
          </w:tcPr>
          <w:p w:rsidR="00B22CFB" w:rsidRPr="0005578D" w:rsidRDefault="00476A73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Código postal</w:t>
            </w:r>
          </w:p>
        </w:tc>
      </w:tr>
      <w:tr w:rsidR="001637E2" w:rsidRPr="0005578D" w:rsidTr="00E8696D">
        <w:trPr>
          <w:trHeight w:val="239"/>
          <w:jc w:val="center"/>
        </w:trPr>
        <w:tc>
          <w:tcPr>
            <w:tcW w:w="10203" w:type="dxa"/>
            <w:gridSpan w:val="7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637E2" w:rsidRPr="0005578D" w:rsidRDefault="001637E2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Datos Generales</w:t>
            </w:r>
          </w:p>
        </w:tc>
      </w:tr>
      <w:tr w:rsidR="00476A73" w:rsidRPr="0005578D" w:rsidTr="00E8696D">
        <w:trPr>
          <w:trHeight w:val="239"/>
          <w:jc w:val="center"/>
        </w:trPr>
        <w:sdt>
          <w:sdtPr>
            <w:rPr>
              <w:rFonts w:ascii="Verdana" w:hAnsi="Verdana"/>
              <w:sz w:val="18"/>
              <w:szCs w:val="18"/>
              <w:lang w:val="es-MX"/>
            </w:rPr>
            <w:id w:val="2062283885"/>
            <w:placeholder>
              <w:docPart w:val="1FEBAF64087540EFA68DD9C611B2F428"/>
            </w:placeholder>
            <w:showingPlcHdr/>
            <w:text/>
          </w:sdtPr>
          <w:sdtEndPr/>
          <w:sdtContent>
            <w:tc>
              <w:tcPr>
                <w:tcW w:w="3283" w:type="dxa"/>
                <w:gridSpan w:val="2"/>
                <w:tcBorders>
                  <w:right w:val="nil"/>
                </w:tcBorders>
                <w:vAlign w:val="center"/>
              </w:tcPr>
              <w:p w:rsidR="00476A73" w:rsidRPr="0005578D" w:rsidRDefault="00BC7756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</w:t>
                </w:r>
                <w:r w:rsidR="00AF6BFA">
                  <w:rPr>
                    <w:rStyle w:val="Textodelmarcadordeposicin"/>
                  </w:rPr>
                  <w:t>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1541780754"/>
            <w:placeholder>
              <w:docPart w:val="2802DF35A6CD4B098292815584F81703"/>
            </w:placeholder>
            <w:showingPlcHdr/>
            <w:text/>
          </w:sdtPr>
          <w:sdtEndPr/>
          <w:sdtContent>
            <w:tc>
              <w:tcPr>
                <w:tcW w:w="363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476A73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-518085052"/>
            <w:placeholder>
              <w:docPart w:val="DCEBACB6A3A9447D8680382E98B0970B"/>
            </w:placeholder>
            <w:showingPlcHdr/>
            <w:text/>
          </w:sdtPr>
          <w:sdtEndPr/>
          <w:sdtContent>
            <w:tc>
              <w:tcPr>
                <w:tcW w:w="3290" w:type="dxa"/>
                <w:gridSpan w:val="2"/>
                <w:tcBorders>
                  <w:left w:val="nil"/>
                </w:tcBorders>
                <w:vAlign w:val="center"/>
              </w:tcPr>
              <w:p w:rsidR="00476A73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476A73" w:rsidRPr="0005578D" w:rsidTr="00E8696D">
        <w:trPr>
          <w:trHeight w:val="239"/>
          <w:jc w:val="center"/>
        </w:trPr>
        <w:tc>
          <w:tcPr>
            <w:tcW w:w="3283" w:type="dxa"/>
            <w:gridSpan w:val="2"/>
            <w:tcBorders>
              <w:bottom w:val="single" w:sz="4" w:space="0" w:color="auto"/>
            </w:tcBorders>
            <w:vAlign w:val="center"/>
          </w:tcPr>
          <w:p w:rsidR="00476A73" w:rsidRPr="0005578D" w:rsidRDefault="00476A73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Teléfono de casa</w:t>
            </w:r>
          </w:p>
        </w:tc>
        <w:tc>
          <w:tcPr>
            <w:tcW w:w="3630" w:type="dxa"/>
            <w:gridSpan w:val="3"/>
            <w:tcBorders>
              <w:bottom w:val="single" w:sz="4" w:space="0" w:color="auto"/>
            </w:tcBorders>
            <w:vAlign w:val="center"/>
          </w:tcPr>
          <w:p w:rsidR="00476A73" w:rsidRPr="0005578D" w:rsidRDefault="00476A73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Teléfono Celular</w:t>
            </w:r>
          </w:p>
        </w:tc>
        <w:tc>
          <w:tcPr>
            <w:tcW w:w="3290" w:type="dxa"/>
            <w:gridSpan w:val="2"/>
            <w:tcBorders>
              <w:bottom w:val="nil"/>
            </w:tcBorders>
            <w:vAlign w:val="center"/>
          </w:tcPr>
          <w:p w:rsidR="00476A73" w:rsidRPr="0005578D" w:rsidRDefault="00476A73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Correo electrónico</w:t>
            </w:r>
          </w:p>
        </w:tc>
      </w:tr>
      <w:tr w:rsidR="00853516" w:rsidRPr="0005578D" w:rsidTr="00E8696D">
        <w:trPr>
          <w:trHeight w:val="239"/>
          <w:jc w:val="center"/>
        </w:trPr>
        <w:sdt>
          <w:sdtPr>
            <w:rPr>
              <w:rFonts w:ascii="Verdana" w:hAnsi="Verdana"/>
              <w:sz w:val="18"/>
              <w:szCs w:val="18"/>
              <w:lang w:val="es-MX"/>
            </w:rPr>
            <w:id w:val="-245341578"/>
            <w:placeholder>
              <w:docPart w:val="D4F89F44BAE94F159BFCECF09412F704"/>
            </w:placeholder>
            <w:showingPlcHdr/>
            <w:text/>
          </w:sdtPr>
          <w:sdtEndPr/>
          <w:sdtContent>
            <w:tc>
              <w:tcPr>
                <w:tcW w:w="4926" w:type="dxa"/>
                <w:gridSpan w:val="3"/>
                <w:tcBorders>
                  <w:right w:val="nil"/>
                </w:tcBorders>
                <w:vAlign w:val="center"/>
              </w:tcPr>
              <w:p w:rsidR="00853516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-1489393326"/>
            <w:placeholder>
              <w:docPart w:val="941AE9F1E9904C54BF475D38405BE0B8"/>
            </w:placeholder>
            <w:showingPlcHdr/>
            <w:text/>
          </w:sdtPr>
          <w:sdtEndPr/>
          <w:sdtContent>
            <w:tc>
              <w:tcPr>
                <w:tcW w:w="5277" w:type="dxa"/>
                <w:gridSpan w:val="4"/>
                <w:tcBorders>
                  <w:left w:val="nil"/>
                </w:tcBorders>
                <w:vAlign w:val="center"/>
              </w:tcPr>
              <w:p w:rsidR="00853516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476A73" w:rsidRPr="0005578D" w:rsidTr="00E8696D">
        <w:trPr>
          <w:trHeight w:val="239"/>
          <w:jc w:val="center"/>
        </w:trPr>
        <w:tc>
          <w:tcPr>
            <w:tcW w:w="4926" w:type="dxa"/>
            <w:gridSpan w:val="3"/>
            <w:tcBorders>
              <w:bottom w:val="single" w:sz="4" w:space="0" w:color="auto"/>
            </w:tcBorders>
            <w:vAlign w:val="center"/>
          </w:tcPr>
          <w:p w:rsidR="00476A73" w:rsidRPr="0005578D" w:rsidRDefault="00476A73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No de Seguro Social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  <w:vAlign w:val="center"/>
          </w:tcPr>
          <w:p w:rsidR="00476A73" w:rsidRPr="0005578D" w:rsidRDefault="0059039A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No Credencial INE/Pasaporte</w:t>
            </w:r>
          </w:p>
        </w:tc>
      </w:tr>
      <w:tr w:rsidR="0033064C" w:rsidRPr="0005578D" w:rsidTr="00E8696D">
        <w:trPr>
          <w:trHeight w:val="182"/>
          <w:jc w:val="center"/>
        </w:trPr>
        <w:sdt>
          <w:sdtPr>
            <w:rPr>
              <w:rFonts w:ascii="Verdana" w:hAnsi="Verdana"/>
              <w:sz w:val="18"/>
              <w:szCs w:val="18"/>
              <w:lang w:val="es-MX"/>
            </w:rPr>
            <w:id w:val="559686437"/>
            <w:placeholder>
              <w:docPart w:val="D4A9224831864B2F9DDD89539038183F"/>
            </w:placeholder>
            <w:showingPlcHdr/>
            <w:text/>
          </w:sdtPr>
          <w:sdtEndPr/>
          <w:sdtContent>
            <w:tc>
              <w:tcPr>
                <w:tcW w:w="2550" w:type="dxa"/>
                <w:tcBorders>
                  <w:right w:val="nil"/>
                </w:tcBorders>
                <w:vAlign w:val="center"/>
              </w:tcPr>
              <w:p w:rsidR="0033064C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-1577132534"/>
            <w:placeholder>
              <w:docPart w:val="0363D30370754BCF86FA736F7B41D74F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33064C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2106227601"/>
            <w:placeholder>
              <w:docPart w:val="6BC39A4B48DE470F90A21FCB22759FF1"/>
            </w:placeholder>
            <w:showingPlcHdr/>
            <w:dropDownList>
              <w:listItem w:value="Elija un elemento."/>
              <w:listItem w:displayText="Soltero (a)" w:value="Soltero (a)"/>
              <w:listItem w:displayText="Casado (a)" w:value="Casado (a)"/>
            </w:dropDownList>
          </w:sdtPr>
          <w:sdtEndPr/>
          <w:sdtContent>
            <w:tc>
              <w:tcPr>
                <w:tcW w:w="255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33064C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1471025225"/>
            <w:placeholder>
              <w:docPart w:val="D1555FE0D54A41A8A590FE1661650AE3"/>
            </w:placeholder>
            <w:showingPlcHdr/>
            <w:dropDownList>
              <w:listItem w:value="Elija un elemento.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2551" w:type="dxa"/>
                <w:tcBorders>
                  <w:left w:val="nil"/>
                </w:tcBorders>
                <w:vAlign w:val="center"/>
              </w:tcPr>
              <w:p w:rsidR="0033064C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33064C" w:rsidRPr="0005578D" w:rsidTr="00E8696D">
        <w:trPr>
          <w:trHeight w:val="239"/>
          <w:jc w:val="center"/>
        </w:trPr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33064C" w:rsidRPr="0005578D" w:rsidRDefault="0033064C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CURP: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33064C" w:rsidRPr="0005578D" w:rsidRDefault="0033064C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RFC: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33064C" w:rsidRPr="0005578D" w:rsidRDefault="0033064C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Estado civil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3064C" w:rsidRPr="0005578D" w:rsidRDefault="0033064C" w:rsidP="00E8696D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Sexo</w:t>
            </w:r>
          </w:p>
        </w:tc>
      </w:tr>
      <w:tr w:rsidR="0033064C" w:rsidRPr="0005578D" w:rsidTr="00E8696D">
        <w:trPr>
          <w:trHeight w:val="239"/>
          <w:jc w:val="center"/>
        </w:trPr>
        <w:sdt>
          <w:sdtPr>
            <w:rPr>
              <w:rFonts w:ascii="Verdana" w:hAnsi="Verdana"/>
              <w:sz w:val="18"/>
              <w:szCs w:val="18"/>
              <w:lang w:val="es-MX"/>
            </w:rPr>
            <w:id w:val="-1171174152"/>
            <w:placeholder>
              <w:docPart w:val="51128CA159A44E6E8A0B32BDAFC7C738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4926" w:type="dxa"/>
                <w:gridSpan w:val="3"/>
                <w:tcBorders>
                  <w:right w:val="nil"/>
                </w:tcBorders>
                <w:vAlign w:val="center"/>
              </w:tcPr>
              <w:p w:rsidR="0033064C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1334262523"/>
            <w:placeholder>
              <w:docPart w:val="171A18B2E6F34EE0A765B23A5A955BAB"/>
            </w:placeholder>
            <w:showingPlcHdr/>
            <w:text/>
          </w:sdtPr>
          <w:sdtEndPr/>
          <w:sdtContent>
            <w:tc>
              <w:tcPr>
                <w:tcW w:w="5277" w:type="dxa"/>
                <w:gridSpan w:val="4"/>
                <w:tcBorders>
                  <w:left w:val="nil"/>
                </w:tcBorders>
                <w:vAlign w:val="center"/>
              </w:tcPr>
              <w:p w:rsidR="0033064C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33064C" w:rsidRPr="0005578D" w:rsidTr="00E8696D">
        <w:trPr>
          <w:trHeight w:val="239"/>
          <w:jc w:val="center"/>
        </w:trPr>
        <w:tc>
          <w:tcPr>
            <w:tcW w:w="4926" w:type="dxa"/>
            <w:gridSpan w:val="3"/>
            <w:tcBorders>
              <w:bottom w:val="single" w:sz="4" w:space="0" w:color="auto"/>
            </w:tcBorders>
            <w:vAlign w:val="center"/>
          </w:tcPr>
          <w:p w:rsidR="0033064C" w:rsidRPr="0005578D" w:rsidRDefault="0033064C" w:rsidP="00E8696D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Fecha de Nacimiento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  <w:vAlign w:val="center"/>
          </w:tcPr>
          <w:p w:rsidR="0033064C" w:rsidRPr="0005578D" w:rsidRDefault="0033064C" w:rsidP="00E8696D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Lugar de Nacimiento</w:t>
            </w:r>
          </w:p>
        </w:tc>
      </w:tr>
      <w:tr w:rsidR="0033064C" w:rsidRPr="0005578D" w:rsidTr="00E8696D">
        <w:trPr>
          <w:trHeight w:val="239"/>
          <w:jc w:val="center"/>
        </w:trPr>
        <w:sdt>
          <w:sdtPr>
            <w:rPr>
              <w:rFonts w:ascii="Verdana" w:hAnsi="Verdana"/>
              <w:sz w:val="18"/>
              <w:szCs w:val="18"/>
              <w:lang w:val="es-MX"/>
            </w:rPr>
            <w:id w:val="-51232956"/>
            <w:placeholder>
              <w:docPart w:val="6D38C9107D9549AD9582CC3CC86DD844"/>
            </w:placeholder>
            <w:showingPlcHdr/>
            <w:text/>
          </w:sdtPr>
          <w:sdtEndPr/>
          <w:sdtContent>
            <w:tc>
              <w:tcPr>
                <w:tcW w:w="4926" w:type="dxa"/>
                <w:gridSpan w:val="3"/>
                <w:tcBorders>
                  <w:right w:val="nil"/>
                </w:tcBorders>
                <w:vAlign w:val="center"/>
              </w:tcPr>
              <w:p w:rsidR="0033064C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1911581080"/>
            <w:placeholder>
              <w:docPart w:val="5F1542E55F334D549E5155EC2607AA8C"/>
            </w:placeholder>
            <w:showingPlcHdr/>
            <w:text/>
          </w:sdtPr>
          <w:sdtEndPr/>
          <w:sdtContent>
            <w:tc>
              <w:tcPr>
                <w:tcW w:w="5277" w:type="dxa"/>
                <w:gridSpan w:val="4"/>
                <w:tcBorders>
                  <w:left w:val="nil"/>
                </w:tcBorders>
                <w:vAlign w:val="center"/>
              </w:tcPr>
              <w:p w:rsidR="0033064C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33064C" w:rsidRPr="0005578D" w:rsidTr="00E8696D">
        <w:trPr>
          <w:trHeight w:val="239"/>
          <w:jc w:val="center"/>
        </w:trPr>
        <w:tc>
          <w:tcPr>
            <w:tcW w:w="4926" w:type="dxa"/>
            <w:gridSpan w:val="3"/>
            <w:tcBorders>
              <w:bottom w:val="single" w:sz="4" w:space="0" w:color="auto"/>
            </w:tcBorders>
            <w:vAlign w:val="center"/>
          </w:tcPr>
          <w:p w:rsidR="0033064C" w:rsidRPr="0005578D" w:rsidRDefault="0033064C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Contacto de emergencia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  <w:vAlign w:val="center"/>
          </w:tcPr>
          <w:p w:rsidR="0033064C" w:rsidRPr="0005578D" w:rsidRDefault="0033064C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Parentesco</w:t>
            </w:r>
          </w:p>
        </w:tc>
      </w:tr>
      <w:tr w:rsidR="0033064C" w:rsidRPr="0005578D" w:rsidTr="00E8696D">
        <w:trPr>
          <w:trHeight w:val="239"/>
          <w:jc w:val="center"/>
        </w:trPr>
        <w:sdt>
          <w:sdtPr>
            <w:rPr>
              <w:rFonts w:ascii="Verdana" w:hAnsi="Verdana"/>
              <w:sz w:val="18"/>
              <w:szCs w:val="18"/>
              <w:lang w:val="es-MX"/>
            </w:rPr>
            <w:id w:val="1361934104"/>
            <w:placeholder>
              <w:docPart w:val="3E66B2FE3A5A47339A1DFCBA41940AB3"/>
            </w:placeholder>
            <w:showingPlcHdr/>
            <w:text/>
          </w:sdtPr>
          <w:sdtEndPr/>
          <w:sdtContent>
            <w:tc>
              <w:tcPr>
                <w:tcW w:w="4926" w:type="dxa"/>
                <w:gridSpan w:val="3"/>
                <w:tcBorders>
                  <w:right w:val="nil"/>
                </w:tcBorders>
                <w:vAlign w:val="center"/>
              </w:tcPr>
              <w:p w:rsidR="0033064C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MX"/>
            </w:rPr>
            <w:id w:val="1090203700"/>
            <w:placeholder>
              <w:docPart w:val="11ECB41C190741BCB7DBED1AA417075C"/>
            </w:placeholder>
            <w:showingPlcHdr/>
            <w:text/>
          </w:sdtPr>
          <w:sdtEndPr/>
          <w:sdtContent>
            <w:tc>
              <w:tcPr>
                <w:tcW w:w="5277" w:type="dxa"/>
                <w:gridSpan w:val="4"/>
                <w:tcBorders>
                  <w:left w:val="nil"/>
                </w:tcBorders>
                <w:vAlign w:val="center"/>
              </w:tcPr>
              <w:p w:rsidR="0033064C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33064C" w:rsidRPr="0005578D" w:rsidTr="00E8696D">
        <w:trPr>
          <w:trHeight w:val="239"/>
          <w:jc w:val="center"/>
        </w:trPr>
        <w:tc>
          <w:tcPr>
            <w:tcW w:w="4926" w:type="dxa"/>
            <w:gridSpan w:val="3"/>
            <w:vAlign w:val="center"/>
          </w:tcPr>
          <w:p w:rsidR="0033064C" w:rsidRPr="0005578D" w:rsidRDefault="0033064C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Número de Casa</w:t>
            </w:r>
          </w:p>
        </w:tc>
        <w:tc>
          <w:tcPr>
            <w:tcW w:w="5277" w:type="dxa"/>
            <w:gridSpan w:val="4"/>
            <w:vAlign w:val="center"/>
          </w:tcPr>
          <w:p w:rsidR="0033064C" w:rsidRPr="0005578D" w:rsidRDefault="0033064C" w:rsidP="00E8696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MX"/>
              </w:rPr>
              <w:t>Número de celular</w:t>
            </w:r>
          </w:p>
        </w:tc>
      </w:tr>
    </w:tbl>
    <w:p w:rsidR="00853516" w:rsidRPr="0005578D" w:rsidRDefault="00853516" w:rsidP="00853516">
      <w:pPr>
        <w:rPr>
          <w:rFonts w:ascii="Verdana" w:hAnsi="Verdana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21"/>
        <w:gridCol w:w="539"/>
        <w:gridCol w:w="282"/>
        <w:gridCol w:w="421"/>
        <w:gridCol w:w="1271"/>
        <w:gridCol w:w="975"/>
        <w:gridCol w:w="1156"/>
        <w:gridCol w:w="506"/>
        <w:gridCol w:w="2513"/>
      </w:tblGrid>
      <w:tr w:rsidR="00CA195D" w:rsidRPr="0005578D" w:rsidTr="0005578D">
        <w:tc>
          <w:tcPr>
            <w:tcW w:w="10158" w:type="dxa"/>
            <w:gridSpan w:val="10"/>
            <w:shd w:val="clear" w:color="auto" w:fill="92D050"/>
          </w:tcPr>
          <w:p w:rsidR="00CA195D" w:rsidRPr="0005578D" w:rsidRDefault="00CA195D" w:rsidP="00853516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ES_tradnl"/>
              </w:rPr>
              <w:t>Estudios que realiza</w:t>
            </w:r>
          </w:p>
        </w:tc>
      </w:tr>
      <w:tr w:rsidR="0005578D" w:rsidRPr="0005578D" w:rsidTr="002C55FC">
        <w:trPr>
          <w:trHeight w:val="283"/>
        </w:trPr>
        <w:tc>
          <w:tcPr>
            <w:tcW w:w="2518" w:type="dxa"/>
            <w:vAlign w:val="center"/>
          </w:tcPr>
          <w:p w:rsidR="0005578D" w:rsidRPr="0005578D" w:rsidRDefault="0005578D" w:rsidP="002C55FC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ES_tradnl"/>
              </w:rPr>
              <w:t>Institución de Origen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/>
            </w:rPr>
            <w:id w:val="-1662540616"/>
            <w:placeholder>
              <w:docPart w:val="2414AD2190BB4153808536AE1C4684E4"/>
            </w:placeholder>
            <w:showingPlcHdr/>
            <w:text/>
          </w:sdtPr>
          <w:sdtEndPr/>
          <w:sdtContent>
            <w:tc>
              <w:tcPr>
                <w:tcW w:w="7640" w:type="dxa"/>
                <w:gridSpan w:val="9"/>
                <w:vAlign w:val="center"/>
              </w:tcPr>
              <w:p w:rsidR="0005578D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05578D" w:rsidRPr="0005578D" w:rsidTr="002C55FC">
        <w:trPr>
          <w:trHeight w:val="283"/>
        </w:trPr>
        <w:tc>
          <w:tcPr>
            <w:tcW w:w="3369" w:type="dxa"/>
            <w:gridSpan w:val="4"/>
            <w:vAlign w:val="center"/>
          </w:tcPr>
          <w:p w:rsidR="0005578D" w:rsidRPr="0005578D" w:rsidRDefault="0005578D" w:rsidP="002C55F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ES_tradnl"/>
              </w:rPr>
              <w:t>División Académica o Facultad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/>
            </w:rPr>
            <w:id w:val="-1988313105"/>
            <w:placeholder>
              <w:docPart w:val="431C0F4ECC4B49AEAD6546E6C6FE4E9D"/>
            </w:placeholder>
            <w:showingPlcHdr/>
            <w:text/>
          </w:sdtPr>
          <w:sdtEndPr/>
          <w:sdtContent>
            <w:tc>
              <w:tcPr>
                <w:tcW w:w="6789" w:type="dxa"/>
                <w:gridSpan w:val="6"/>
                <w:vAlign w:val="center"/>
              </w:tcPr>
              <w:p w:rsidR="0005578D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05578D" w:rsidRPr="0005578D" w:rsidTr="002C55FC">
        <w:trPr>
          <w:trHeight w:val="283"/>
        </w:trPr>
        <w:tc>
          <w:tcPr>
            <w:tcW w:w="3794" w:type="dxa"/>
            <w:gridSpan w:val="5"/>
            <w:vAlign w:val="center"/>
          </w:tcPr>
          <w:p w:rsidR="0005578D" w:rsidRPr="0005578D" w:rsidRDefault="0005578D" w:rsidP="002C55F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ES_tradnl"/>
              </w:rPr>
              <w:t>Programa Educativo (Licenciatura)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/>
            </w:rPr>
            <w:id w:val="-1695914490"/>
            <w:placeholder>
              <w:docPart w:val="966F3AA6A0164C1FBAB51A800CCC2FFF"/>
            </w:placeholder>
            <w:showingPlcHdr/>
            <w:text/>
          </w:sdtPr>
          <w:sdtEndPr/>
          <w:sdtContent>
            <w:tc>
              <w:tcPr>
                <w:tcW w:w="6364" w:type="dxa"/>
                <w:gridSpan w:val="5"/>
                <w:vAlign w:val="center"/>
              </w:tcPr>
              <w:p w:rsidR="0005578D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CA195D" w:rsidRPr="0005578D" w:rsidTr="002C55FC">
        <w:trPr>
          <w:trHeight w:val="283"/>
        </w:trPr>
        <w:tc>
          <w:tcPr>
            <w:tcW w:w="3085" w:type="dxa"/>
            <w:gridSpan w:val="3"/>
            <w:vAlign w:val="center"/>
          </w:tcPr>
          <w:p w:rsidR="00CA195D" w:rsidRPr="0005578D" w:rsidRDefault="00CA195D" w:rsidP="002C55FC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ES_tradnl"/>
              </w:rPr>
              <w:t>% de créditos cubiertos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/>
            </w:rPr>
            <w:id w:val="1351451767"/>
            <w:placeholder>
              <w:docPart w:val="8462A2849E1C48D29774EA54734A36B3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4"/>
                <w:vAlign w:val="center"/>
              </w:tcPr>
              <w:p w:rsidR="00CA195D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  <w:tc>
          <w:tcPr>
            <w:tcW w:w="1039" w:type="dxa"/>
            <w:vAlign w:val="center"/>
          </w:tcPr>
          <w:p w:rsidR="00CA195D" w:rsidRPr="0005578D" w:rsidRDefault="00CA195D" w:rsidP="002C55FC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ES_tradnl"/>
              </w:rPr>
              <w:t>Matrícula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/>
            </w:rPr>
            <w:id w:val="850220590"/>
            <w:placeholder>
              <w:docPart w:val="944D817F98A44E9EA50B528263716D6C"/>
            </w:placeholder>
            <w:showingPlcHdr/>
            <w:text/>
          </w:sdtPr>
          <w:sdtEndPr/>
          <w:sdtContent>
            <w:tc>
              <w:tcPr>
                <w:tcW w:w="3053" w:type="dxa"/>
                <w:gridSpan w:val="2"/>
                <w:vAlign w:val="center"/>
              </w:tcPr>
              <w:p w:rsidR="00CA195D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05578D" w:rsidRPr="0005578D" w:rsidTr="002C55FC">
        <w:trPr>
          <w:trHeight w:val="283"/>
        </w:trPr>
        <w:tc>
          <w:tcPr>
            <w:tcW w:w="2539" w:type="dxa"/>
            <w:gridSpan w:val="2"/>
            <w:vAlign w:val="center"/>
          </w:tcPr>
          <w:p w:rsidR="0005578D" w:rsidRPr="0005578D" w:rsidRDefault="0005578D" w:rsidP="002C55F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ES_tradnl"/>
              </w:rPr>
              <w:t>Promedio General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/>
            </w:rPr>
            <w:id w:val="2022889027"/>
            <w:placeholder>
              <w:docPart w:val="DF5863674C724CC99E8374894972F423"/>
            </w:placeholder>
            <w:showingPlcHdr/>
            <w:text/>
          </w:sdtPr>
          <w:sdtEndPr/>
          <w:sdtContent>
            <w:tc>
              <w:tcPr>
                <w:tcW w:w="2540" w:type="dxa"/>
                <w:gridSpan w:val="4"/>
                <w:vAlign w:val="center"/>
              </w:tcPr>
              <w:p w:rsidR="0005578D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  <w:tc>
          <w:tcPr>
            <w:tcW w:w="2539" w:type="dxa"/>
            <w:gridSpan w:val="3"/>
            <w:vAlign w:val="center"/>
          </w:tcPr>
          <w:p w:rsidR="0005578D" w:rsidRPr="0005578D" w:rsidRDefault="0005578D" w:rsidP="002C55FC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05578D">
              <w:rPr>
                <w:rFonts w:ascii="Verdana" w:hAnsi="Verdana"/>
                <w:b/>
                <w:sz w:val="18"/>
                <w:szCs w:val="18"/>
                <w:lang w:val="es-ES_tradnl"/>
              </w:rPr>
              <w:t>Semestre que cursa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/>
            </w:rPr>
            <w:id w:val="696977970"/>
            <w:placeholder>
              <w:docPart w:val="F99B7F3A9C6B4E2BB2A58EBA778B60F0"/>
            </w:placeholder>
            <w:showingPlcHdr/>
            <w:text/>
          </w:sdtPr>
          <w:sdtEndPr/>
          <w:sdtContent>
            <w:tc>
              <w:tcPr>
                <w:tcW w:w="2540" w:type="dxa"/>
                <w:vAlign w:val="center"/>
              </w:tcPr>
              <w:p w:rsidR="0005578D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</w:tbl>
    <w:p w:rsidR="00CA195D" w:rsidRPr="0005578D" w:rsidRDefault="00CA195D" w:rsidP="00853516">
      <w:pPr>
        <w:rPr>
          <w:rFonts w:ascii="Verdana" w:hAnsi="Verdana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2521"/>
        <w:gridCol w:w="3656"/>
      </w:tblGrid>
      <w:tr w:rsidR="001637E2" w:rsidRPr="0005578D" w:rsidTr="002C55FC">
        <w:tc>
          <w:tcPr>
            <w:tcW w:w="10113" w:type="dxa"/>
            <w:gridSpan w:val="4"/>
            <w:shd w:val="clear" w:color="auto" w:fill="92D050"/>
          </w:tcPr>
          <w:p w:rsidR="001637E2" w:rsidRPr="002C55FC" w:rsidRDefault="0005578D" w:rsidP="00853516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2C55FC">
              <w:rPr>
                <w:rFonts w:ascii="Verdana" w:hAnsi="Verdana"/>
                <w:b/>
                <w:sz w:val="18"/>
                <w:szCs w:val="18"/>
                <w:lang w:val="es-ES_tradnl"/>
              </w:rPr>
              <w:t>Datos Institución receptora</w:t>
            </w:r>
          </w:p>
        </w:tc>
      </w:tr>
      <w:tr w:rsidR="002C55FC" w:rsidRPr="0005578D" w:rsidTr="002C55FC">
        <w:trPr>
          <w:trHeight w:val="283"/>
        </w:trPr>
        <w:tc>
          <w:tcPr>
            <w:tcW w:w="3936" w:type="dxa"/>
            <w:gridSpan w:val="2"/>
            <w:vAlign w:val="center"/>
          </w:tcPr>
          <w:p w:rsidR="002C55FC" w:rsidRPr="002C55FC" w:rsidRDefault="002C55FC" w:rsidP="002C55FC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2C55FC">
              <w:rPr>
                <w:rFonts w:ascii="Verdana" w:hAnsi="Verdana"/>
                <w:b/>
                <w:sz w:val="18"/>
                <w:szCs w:val="18"/>
                <w:lang w:val="es-ES_tradnl"/>
              </w:rPr>
              <w:t>Programa Educativo (licenciatura)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/>
            </w:rPr>
            <w:id w:val="2024745278"/>
            <w:placeholder>
              <w:docPart w:val="782D1823464C43F1A77DE9B0A05A6D48"/>
            </w:placeholder>
            <w:showingPlcHdr/>
            <w:text/>
          </w:sdtPr>
          <w:sdtEndPr/>
          <w:sdtContent>
            <w:tc>
              <w:tcPr>
                <w:tcW w:w="6177" w:type="dxa"/>
                <w:gridSpan w:val="2"/>
              </w:tcPr>
              <w:p w:rsidR="002C55FC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AF6BFA" w:rsidRPr="0005578D" w:rsidTr="005B3535">
        <w:trPr>
          <w:trHeight w:val="283"/>
        </w:trPr>
        <w:tc>
          <w:tcPr>
            <w:tcW w:w="2802" w:type="dxa"/>
            <w:vAlign w:val="center"/>
          </w:tcPr>
          <w:p w:rsidR="00AF6BFA" w:rsidRPr="002C55FC" w:rsidRDefault="00AF6BFA" w:rsidP="002C55FC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2C55FC">
              <w:rPr>
                <w:rFonts w:ascii="Verdana" w:hAnsi="Verdana"/>
                <w:b/>
                <w:sz w:val="18"/>
                <w:szCs w:val="18"/>
                <w:lang w:val="es-ES_tradnl"/>
              </w:rPr>
              <w:t>División Académica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/>
            </w:rPr>
            <w:id w:val="-2126142499"/>
            <w:placeholder>
              <w:docPart w:val="CDB4FA7286AF4982BC6B30C9A404F8D0"/>
            </w:placeholder>
            <w:showingPlcHdr/>
            <w:text/>
          </w:sdtPr>
          <w:sdtEndPr/>
          <w:sdtContent>
            <w:tc>
              <w:tcPr>
                <w:tcW w:w="7311" w:type="dxa"/>
                <w:gridSpan w:val="3"/>
              </w:tcPr>
              <w:p w:rsidR="00AF6BFA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/>
                  </w:rPr>
                </w:pPr>
                <w:r>
                  <w:rPr>
                    <w:rStyle w:val="Textodelmarcadordeposicin"/>
                  </w:rPr>
                  <w:t>texto</w:t>
                </w:r>
              </w:p>
            </w:tc>
          </w:sdtContent>
        </w:sdt>
      </w:tr>
      <w:tr w:rsidR="0005578D" w:rsidRPr="0005578D" w:rsidTr="002C55FC">
        <w:trPr>
          <w:trHeight w:val="283"/>
        </w:trPr>
        <w:tc>
          <w:tcPr>
            <w:tcW w:w="2802" w:type="dxa"/>
            <w:vMerge w:val="restart"/>
            <w:vAlign w:val="center"/>
          </w:tcPr>
          <w:p w:rsidR="0005578D" w:rsidRPr="002C55FC" w:rsidRDefault="0005578D" w:rsidP="002C55FC">
            <w:pPr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2C55FC">
              <w:rPr>
                <w:rFonts w:ascii="Verdana" w:hAnsi="Verdana"/>
                <w:b/>
                <w:sz w:val="18"/>
                <w:szCs w:val="18"/>
                <w:lang w:val="es-ES_tradnl"/>
              </w:rPr>
              <w:t>Duración de la estancia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/>
            </w:rPr>
            <w:id w:val="780299916"/>
            <w:placeholder>
              <w:docPart w:val="B447D39DDE5D49149369A672BDF201DC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3655" w:type="dxa"/>
                <w:gridSpan w:val="2"/>
              </w:tcPr>
              <w:p w:rsidR="0005578D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es-ES_tradnl"/>
            </w:rPr>
            <w:id w:val="1048874666"/>
            <w:placeholder>
              <w:docPart w:val="A68FECAC86FE4DB4B79D4BF8E62FB17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3656" w:type="dxa"/>
              </w:tcPr>
              <w:p w:rsidR="0005578D" w:rsidRPr="0005578D" w:rsidRDefault="00AF6BFA" w:rsidP="00AF6BFA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05578D" w:rsidRPr="0005578D" w:rsidTr="002C55FC">
        <w:tc>
          <w:tcPr>
            <w:tcW w:w="2802" w:type="dxa"/>
            <w:vMerge/>
          </w:tcPr>
          <w:p w:rsidR="0005578D" w:rsidRPr="0005578D" w:rsidRDefault="0005578D" w:rsidP="00853516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655" w:type="dxa"/>
            <w:gridSpan w:val="2"/>
          </w:tcPr>
          <w:p w:rsidR="0005578D" w:rsidRPr="002C55FC" w:rsidRDefault="0005578D" w:rsidP="0005578D">
            <w:pPr>
              <w:jc w:val="center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2C55FC">
              <w:rPr>
                <w:rFonts w:ascii="Verdana" w:hAnsi="Verdana"/>
                <w:i/>
                <w:sz w:val="18"/>
                <w:szCs w:val="18"/>
                <w:lang w:val="es-ES_tradnl"/>
              </w:rPr>
              <w:t>Inicio de la estancia</w:t>
            </w:r>
          </w:p>
        </w:tc>
        <w:tc>
          <w:tcPr>
            <w:tcW w:w="3656" w:type="dxa"/>
          </w:tcPr>
          <w:p w:rsidR="0005578D" w:rsidRPr="002C55FC" w:rsidRDefault="0005578D" w:rsidP="0005578D">
            <w:pPr>
              <w:jc w:val="center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2C55FC">
              <w:rPr>
                <w:rFonts w:ascii="Verdana" w:hAnsi="Verdana"/>
                <w:i/>
                <w:sz w:val="18"/>
                <w:szCs w:val="18"/>
                <w:lang w:val="es-ES_tradnl"/>
              </w:rPr>
              <w:t>Termino de la estancia</w:t>
            </w:r>
          </w:p>
        </w:tc>
      </w:tr>
    </w:tbl>
    <w:p w:rsidR="002C1C4D" w:rsidRPr="0005578D" w:rsidRDefault="002C1C4D" w:rsidP="003C2B6B">
      <w:pPr>
        <w:rPr>
          <w:rFonts w:ascii="Verdana" w:hAnsi="Verdana"/>
          <w:sz w:val="18"/>
          <w:szCs w:val="20"/>
          <w:lang w:val="es-MX"/>
        </w:rPr>
      </w:pPr>
    </w:p>
    <w:p w:rsidR="0085313E" w:rsidRDefault="0085313E" w:rsidP="003C2B6B">
      <w:pPr>
        <w:rPr>
          <w:rFonts w:ascii="Verdana" w:hAnsi="Verdana"/>
          <w:sz w:val="18"/>
          <w:szCs w:val="20"/>
          <w:lang w:val="es-MX"/>
        </w:rPr>
      </w:pPr>
    </w:p>
    <w:p w:rsidR="000E6A3D" w:rsidRPr="0005578D" w:rsidRDefault="000E6A3D" w:rsidP="003C2B6B">
      <w:pPr>
        <w:rPr>
          <w:rFonts w:ascii="Verdana" w:hAnsi="Verdana"/>
          <w:sz w:val="18"/>
          <w:szCs w:val="20"/>
          <w:lang w:val="es-MX"/>
        </w:rPr>
      </w:pPr>
    </w:p>
    <w:p w:rsidR="0085313E" w:rsidRPr="0005578D" w:rsidRDefault="0085313E" w:rsidP="003C2B6B">
      <w:pPr>
        <w:rPr>
          <w:rFonts w:ascii="Verdana" w:hAnsi="Verdana"/>
          <w:sz w:val="18"/>
          <w:szCs w:val="20"/>
          <w:lang w:val="es-MX"/>
        </w:rPr>
      </w:pPr>
    </w:p>
    <w:sdt>
      <w:sdtPr>
        <w:rPr>
          <w:rFonts w:ascii="Verdana" w:hAnsi="Verdana"/>
          <w:sz w:val="18"/>
          <w:szCs w:val="20"/>
          <w:lang w:val="es-MX"/>
        </w:rPr>
        <w:id w:val="-1469427198"/>
        <w:showingPlcHdr/>
        <w:text/>
      </w:sdtPr>
      <w:sdtEndPr/>
      <w:sdtContent>
        <w:p w:rsidR="0085313E" w:rsidRPr="0005578D" w:rsidRDefault="00946845" w:rsidP="0005578D">
          <w:pPr>
            <w:jc w:val="center"/>
            <w:rPr>
              <w:rFonts w:ascii="Verdana" w:hAnsi="Verdana"/>
              <w:sz w:val="18"/>
              <w:szCs w:val="20"/>
              <w:lang w:val="es-MX"/>
            </w:rPr>
          </w:pPr>
          <w:r w:rsidRPr="00EF133C">
            <w:rPr>
              <w:rStyle w:val="Textodelmarcadordeposicin"/>
            </w:rPr>
            <w:t>Haga clic aquí para escribir texto.</w:t>
          </w:r>
        </w:p>
      </w:sdtContent>
    </w:sdt>
    <w:p w:rsidR="00F76A43" w:rsidRPr="0005578D" w:rsidRDefault="0085313E" w:rsidP="00865007">
      <w:pPr>
        <w:tabs>
          <w:tab w:val="left" w:pos="5571"/>
        </w:tabs>
        <w:jc w:val="center"/>
        <w:rPr>
          <w:rFonts w:ascii="Verdana" w:hAnsi="Verdana"/>
          <w:b/>
          <w:sz w:val="18"/>
          <w:szCs w:val="20"/>
          <w:lang w:val="es-MX"/>
        </w:rPr>
      </w:pPr>
      <w:r w:rsidRPr="0005578D">
        <w:rPr>
          <w:rFonts w:ascii="Verdana" w:hAnsi="Verdana"/>
          <w:b/>
          <w:sz w:val="18"/>
          <w:szCs w:val="20"/>
          <w:lang w:val="es-MX"/>
        </w:rPr>
        <w:t>Nombre</w:t>
      </w:r>
      <w:r w:rsidR="002C1C4D" w:rsidRPr="0005578D">
        <w:rPr>
          <w:rFonts w:ascii="Verdana" w:hAnsi="Verdana"/>
          <w:b/>
          <w:sz w:val="18"/>
          <w:szCs w:val="20"/>
          <w:lang w:val="es-MX"/>
        </w:rPr>
        <w:t xml:space="preserve"> completo y f</w:t>
      </w:r>
      <w:r w:rsidRPr="0005578D">
        <w:rPr>
          <w:rFonts w:ascii="Verdana" w:hAnsi="Verdana"/>
          <w:b/>
          <w:sz w:val="18"/>
          <w:szCs w:val="20"/>
          <w:lang w:val="es-MX"/>
        </w:rPr>
        <w:t>irma del Solicitante</w:t>
      </w:r>
    </w:p>
    <w:sectPr w:rsidR="00F76A43" w:rsidRPr="0005578D" w:rsidSect="00123D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72" w:rsidRDefault="008F7772" w:rsidP="00F76A43">
      <w:r>
        <w:separator/>
      </w:r>
    </w:p>
  </w:endnote>
  <w:endnote w:type="continuationSeparator" w:id="0">
    <w:p w:rsidR="008F7772" w:rsidRDefault="008F7772" w:rsidP="00F7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43" w:rsidRDefault="00F76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43" w:rsidRDefault="00F76A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43" w:rsidRDefault="00F76A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72" w:rsidRDefault="008F7772" w:rsidP="00F76A43">
      <w:r>
        <w:separator/>
      </w:r>
    </w:p>
  </w:footnote>
  <w:footnote w:type="continuationSeparator" w:id="0">
    <w:p w:rsidR="008F7772" w:rsidRDefault="008F7772" w:rsidP="00F7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43" w:rsidRDefault="00F76A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43" w:rsidRDefault="00F76A4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43" w:rsidRDefault="00F76A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545"/>
    <w:multiLevelType w:val="hybridMultilevel"/>
    <w:tmpl w:val="6C8CC058"/>
    <w:lvl w:ilvl="0" w:tplc="EA44EA2E">
      <w:start w:val="1"/>
      <w:numFmt w:val="decimal"/>
      <w:pStyle w:val="Ttulo1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2262EE"/>
    <w:multiLevelType w:val="singleLevel"/>
    <w:tmpl w:val="5642A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F449BD"/>
    <w:multiLevelType w:val="singleLevel"/>
    <w:tmpl w:val="65FCC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D223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htHWR+yjO4GEwVVs/uGs/aZn50=" w:salt="VQBfzP3vDHyECMwi79sB+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F4"/>
    <w:rsid w:val="0005578D"/>
    <w:rsid w:val="000E6A3D"/>
    <w:rsid w:val="000F0816"/>
    <w:rsid w:val="00123DCC"/>
    <w:rsid w:val="00137A8F"/>
    <w:rsid w:val="00146AEA"/>
    <w:rsid w:val="001637E2"/>
    <w:rsid w:val="001B195C"/>
    <w:rsid w:val="001B1EF5"/>
    <w:rsid w:val="001C0371"/>
    <w:rsid w:val="00261E43"/>
    <w:rsid w:val="002C1C4D"/>
    <w:rsid w:val="002C55FC"/>
    <w:rsid w:val="002E6A42"/>
    <w:rsid w:val="0033064C"/>
    <w:rsid w:val="00366B16"/>
    <w:rsid w:val="003917A4"/>
    <w:rsid w:val="00393D96"/>
    <w:rsid w:val="003A7A46"/>
    <w:rsid w:val="003C2B6B"/>
    <w:rsid w:val="003C78D1"/>
    <w:rsid w:val="003D0507"/>
    <w:rsid w:val="00440E6D"/>
    <w:rsid w:val="00450F0C"/>
    <w:rsid w:val="00476A73"/>
    <w:rsid w:val="00480264"/>
    <w:rsid w:val="004979F4"/>
    <w:rsid w:val="004E131D"/>
    <w:rsid w:val="004E34C5"/>
    <w:rsid w:val="004F28F5"/>
    <w:rsid w:val="00530D84"/>
    <w:rsid w:val="0059039A"/>
    <w:rsid w:val="005A370B"/>
    <w:rsid w:val="005E4402"/>
    <w:rsid w:val="006207EE"/>
    <w:rsid w:val="0068374F"/>
    <w:rsid w:val="00690093"/>
    <w:rsid w:val="006A16F5"/>
    <w:rsid w:val="006B592B"/>
    <w:rsid w:val="006C769E"/>
    <w:rsid w:val="006E773C"/>
    <w:rsid w:val="006F6001"/>
    <w:rsid w:val="007463F9"/>
    <w:rsid w:val="0076730B"/>
    <w:rsid w:val="007A1F04"/>
    <w:rsid w:val="007A507B"/>
    <w:rsid w:val="007A6F57"/>
    <w:rsid w:val="007C1F42"/>
    <w:rsid w:val="0080712E"/>
    <w:rsid w:val="008074EB"/>
    <w:rsid w:val="0085313E"/>
    <w:rsid w:val="00853516"/>
    <w:rsid w:val="00864503"/>
    <w:rsid w:val="00865007"/>
    <w:rsid w:val="008C43EA"/>
    <w:rsid w:val="008C62C3"/>
    <w:rsid w:val="008F5867"/>
    <w:rsid w:val="008F7772"/>
    <w:rsid w:val="00940313"/>
    <w:rsid w:val="00946845"/>
    <w:rsid w:val="00973482"/>
    <w:rsid w:val="009741FE"/>
    <w:rsid w:val="009F11AF"/>
    <w:rsid w:val="00A238B0"/>
    <w:rsid w:val="00A476F4"/>
    <w:rsid w:val="00A926E9"/>
    <w:rsid w:val="00AA0663"/>
    <w:rsid w:val="00AF6BFA"/>
    <w:rsid w:val="00B12AC5"/>
    <w:rsid w:val="00B22CFB"/>
    <w:rsid w:val="00B54AC7"/>
    <w:rsid w:val="00B81F97"/>
    <w:rsid w:val="00BA12A1"/>
    <w:rsid w:val="00BC7756"/>
    <w:rsid w:val="00BD7FF6"/>
    <w:rsid w:val="00C82C0B"/>
    <w:rsid w:val="00C872A1"/>
    <w:rsid w:val="00CA195D"/>
    <w:rsid w:val="00CF03DD"/>
    <w:rsid w:val="00CF0AB5"/>
    <w:rsid w:val="00D97744"/>
    <w:rsid w:val="00E0123C"/>
    <w:rsid w:val="00E26AC3"/>
    <w:rsid w:val="00E33E51"/>
    <w:rsid w:val="00E7216A"/>
    <w:rsid w:val="00E8696D"/>
    <w:rsid w:val="00EB0356"/>
    <w:rsid w:val="00EC2A5E"/>
    <w:rsid w:val="00EF4F09"/>
    <w:rsid w:val="00EF79EE"/>
    <w:rsid w:val="00F154AC"/>
    <w:rsid w:val="00F26FF9"/>
    <w:rsid w:val="00F3247B"/>
    <w:rsid w:val="00F53125"/>
    <w:rsid w:val="00F53BFA"/>
    <w:rsid w:val="00F76A43"/>
    <w:rsid w:val="00F8744A"/>
    <w:rsid w:val="00FA5EA8"/>
    <w:rsid w:val="00FE45A2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1c8443,#8dc642,#41ad4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D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F03DD"/>
    <w:pPr>
      <w:keepNext/>
      <w:numPr>
        <w:numId w:val="1"/>
      </w:numPr>
      <w:tabs>
        <w:tab w:val="left" w:pos="720"/>
      </w:tabs>
      <w:ind w:left="720" w:hanging="720"/>
      <w:jc w:val="both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CF03DD"/>
    <w:pPr>
      <w:keepNext/>
      <w:jc w:val="both"/>
      <w:outlineLvl w:val="4"/>
    </w:pPr>
    <w:rPr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CF03DD"/>
    <w:pPr>
      <w:keepNext/>
      <w:outlineLvl w:val="6"/>
    </w:pPr>
    <w:rPr>
      <w:b/>
      <w:sz w:val="18"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CF03DD"/>
    <w:pPr>
      <w:keepNext/>
      <w:jc w:val="center"/>
      <w:outlineLvl w:val="7"/>
    </w:pPr>
    <w:rPr>
      <w:sz w:val="32"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CF03DD"/>
    <w:pPr>
      <w:keepNext/>
      <w:outlineLvl w:val="8"/>
    </w:pPr>
    <w:rPr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837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link w:val="Ttulo5"/>
    <w:uiPriority w:val="99"/>
    <w:semiHidden/>
    <w:locked/>
    <w:rsid w:val="006837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link w:val="Ttulo7"/>
    <w:uiPriority w:val="99"/>
    <w:semiHidden/>
    <w:locked/>
    <w:rsid w:val="0068374F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sid w:val="0068374F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sid w:val="0068374F"/>
    <w:rPr>
      <w:rFonts w:ascii="Cambria" w:hAnsi="Cambria" w:cs="Times New Roman"/>
    </w:rPr>
  </w:style>
  <w:style w:type="paragraph" w:styleId="Textoindependiente">
    <w:name w:val="Body Text"/>
    <w:basedOn w:val="Normal"/>
    <w:link w:val="TextoindependienteCar"/>
    <w:uiPriority w:val="99"/>
    <w:rsid w:val="00CF03DD"/>
    <w:pPr>
      <w:jc w:val="center"/>
    </w:pPr>
    <w:rPr>
      <w:sz w:val="3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68374F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F531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8374F"/>
    <w:rPr>
      <w:rFonts w:cs="Times New Roman"/>
      <w:sz w:val="2"/>
    </w:rPr>
  </w:style>
  <w:style w:type="table" w:styleId="Tablaconcuadrcula">
    <w:name w:val="Table Grid"/>
    <w:basedOn w:val="Tablanormal"/>
    <w:locked/>
    <w:rsid w:val="006B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6A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76A4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6A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76A43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0123C"/>
    <w:rPr>
      <w:color w:val="808080"/>
    </w:rPr>
  </w:style>
  <w:style w:type="character" w:customStyle="1" w:styleId="Estilo1">
    <w:name w:val="Estilo1"/>
    <w:basedOn w:val="Fuentedeprrafopredeter"/>
    <w:uiPriority w:val="1"/>
    <w:rsid w:val="00853516"/>
    <w:rPr>
      <w:rFonts w:ascii="Verdana" w:hAnsi="Verdan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D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F03DD"/>
    <w:pPr>
      <w:keepNext/>
      <w:numPr>
        <w:numId w:val="1"/>
      </w:numPr>
      <w:tabs>
        <w:tab w:val="left" w:pos="720"/>
      </w:tabs>
      <w:ind w:left="720" w:hanging="720"/>
      <w:jc w:val="both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CF03DD"/>
    <w:pPr>
      <w:keepNext/>
      <w:jc w:val="both"/>
      <w:outlineLvl w:val="4"/>
    </w:pPr>
    <w:rPr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CF03DD"/>
    <w:pPr>
      <w:keepNext/>
      <w:outlineLvl w:val="6"/>
    </w:pPr>
    <w:rPr>
      <w:b/>
      <w:sz w:val="18"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CF03DD"/>
    <w:pPr>
      <w:keepNext/>
      <w:jc w:val="center"/>
      <w:outlineLvl w:val="7"/>
    </w:pPr>
    <w:rPr>
      <w:sz w:val="32"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CF03DD"/>
    <w:pPr>
      <w:keepNext/>
      <w:outlineLvl w:val="8"/>
    </w:pPr>
    <w:rPr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837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link w:val="Ttulo5"/>
    <w:uiPriority w:val="99"/>
    <w:semiHidden/>
    <w:locked/>
    <w:rsid w:val="006837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link w:val="Ttulo7"/>
    <w:uiPriority w:val="99"/>
    <w:semiHidden/>
    <w:locked/>
    <w:rsid w:val="0068374F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sid w:val="0068374F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sid w:val="0068374F"/>
    <w:rPr>
      <w:rFonts w:ascii="Cambria" w:hAnsi="Cambria" w:cs="Times New Roman"/>
    </w:rPr>
  </w:style>
  <w:style w:type="paragraph" w:styleId="Textoindependiente">
    <w:name w:val="Body Text"/>
    <w:basedOn w:val="Normal"/>
    <w:link w:val="TextoindependienteCar"/>
    <w:uiPriority w:val="99"/>
    <w:rsid w:val="00CF03DD"/>
    <w:pPr>
      <w:jc w:val="center"/>
    </w:pPr>
    <w:rPr>
      <w:sz w:val="3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68374F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F531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8374F"/>
    <w:rPr>
      <w:rFonts w:cs="Times New Roman"/>
      <w:sz w:val="2"/>
    </w:rPr>
  </w:style>
  <w:style w:type="table" w:styleId="Tablaconcuadrcula">
    <w:name w:val="Table Grid"/>
    <w:basedOn w:val="Tablanormal"/>
    <w:locked/>
    <w:rsid w:val="006B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6A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76A4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6A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76A43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0123C"/>
    <w:rPr>
      <w:color w:val="808080"/>
    </w:rPr>
  </w:style>
  <w:style w:type="character" w:customStyle="1" w:styleId="Estilo1">
    <w:name w:val="Estilo1"/>
    <w:basedOn w:val="Fuentedeprrafopredeter"/>
    <w:uiPriority w:val="1"/>
    <w:rsid w:val="00853516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T\Documents\1%20MOVILIDAD\4%20Formatos\formatos%20UJAT\Formatos%20alumnos%20Visitantes_Ultima%20version\Formatos%20visitantes%202016\visitantes%20&#250;ltima%20versi&#243;n%202016\Formato%20de%20solicitud%20UJAT%20alumnos%20visitantes%20-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79D4B2EFE74806B4A4744AC385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1D20-113B-47B5-9353-ABFACE004B9B}"/>
      </w:docPartPr>
      <w:docPartBody>
        <w:p w:rsidR="00310B5C" w:rsidRDefault="007F5181" w:rsidP="007F5181">
          <w:pPr>
            <w:pStyle w:val="4D79D4B2EFE74806B4A4744AC385F9673"/>
          </w:pPr>
          <w:r w:rsidRPr="00EF133C">
            <w:rPr>
              <w:rStyle w:val="Textodelmarcadordeposicin"/>
            </w:rPr>
            <w:t>Elija un elemento.</w:t>
          </w:r>
        </w:p>
      </w:docPartBody>
    </w:docPart>
    <w:docPart>
      <w:docPartPr>
        <w:name w:val="23A21F97DFFB4F4F9231F9486069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21F2-BD2F-4069-AF6F-2E0FBD7710FF}"/>
      </w:docPartPr>
      <w:docPartBody>
        <w:p w:rsidR="00310B5C" w:rsidRDefault="007F5181" w:rsidP="007F5181">
          <w:pPr>
            <w:pStyle w:val="23A21F97DFFB4F4F9231F9486069504C17"/>
          </w:pPr>
          <w:r w:rsidRPr="00946845">
            <w:rPr>
              <w:rStyle w:val="Textodelmarcadordeposicin"/>
            </w:rPr>
            <w:t>texto</w:t>
          </w:r>
        </w:p>
      </w:docPartBody>
    </w:docPart>
    <w:docPart>
      <w:docPartPr>
        <w:name w:val="CD8D714E37D2406DB55A3D083E12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ABEF-3EF9-427F-B63D-26C25525BA2B}"/>
      </w:docPartPr>
      <w:docPartBody>
        <w:p w:rsidR="00310B5C" w:rsidRDefault="007F5181" w:rsidP="007F5181">
          <w:pPr>
            <w:pStyle w:val="CD8D714E37D2406DB55A3D083E12141E16"/>
          </w:pPr>
          <w:r w:rsidRPr="00EF133C">
            <w:rPr>
              <w:rStyle w:val="Textodelmarcadordeposicin"/>
            </w:rPr>
            <w:t>texto</w:t>
          </w:r>
        </w:p>
      </w:docPartBody>
    </w:docPart>
    <w:docPart>
      <w:docPartPr>
        <w:name w:val="FA94CC1D11EA4B088D20006F44D1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F883-994B-4F87-A01F-4B868CF6AA96}"/>
      </w:docPartPr>
      <w:docPartBody>
        <w:p w:rsidR="00310B5C" w:rsidRDefault="007F5181" w:rsidP="007F5181">
          <w:pPr>
            <w:pStyle w:val="FA94CC1D11EA4B088D20006F44D1010A16"/>
          </w:pPr>
          <w:r w:rsidRPr="00EF133C">
            <w:rPr>
              <w:rStyle w:val="Textodelmarcadordeposicin"/>
            </w:rPr>
            <w:t>texto</w:t>
          </w:r>
        </w:p>
      </w:docPartBody>
    </w:docPart>
    <w:docPart>
      <w:docPartPr>
        <w:name w:val="57C74E07F5504B1AADA5966D3D7B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AA02-AEBD-4D1F-88C1-F8D4C64BC417}"/>
      </w:docPartPr>
      <w:docPartBody>
        <w:p w:rsidR="00310B5C" w:rsidRDefault="007F5181" w:rsidP="007F5181">
          <w:pPr>
            <w:pStyle w:val="57C74E07F5504B1AADA5966D3D7BEA5D16"/>
          </w:pPr>
          <w:r w:rsidRPr="00EF133C">
            <w:rPr>
              <w:rStyle w:val="Textodelmarcadordeposicin"/>
            </w:rPr>
            <w:t>texto</w:t>
          </w:r>
        </w:p>
      </w:docPartBody>
    </w:docPart>
    <w:docPart>
      <w:docPartPr>
        <w:name w:val="8BFA9862566249F0A8352E4EC04C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12E6-CA36-4B27-856A-279E8E5AFA8D}"/>
      </w:docPartPr>
      <w:docPartBody>
        <w:p w:rsidR="00310B5C" w:rsidRDefault="007F5181" w:rsidP="007F5181">
          <w:pPr>
            <w:pStyle w:val="8BFA9862566249F0A8352E4EC04CC8BC16"/>
          </w:pPr>
          <w:r w:rsidRPr="00EF133C">
            <w:rPr>
              <w:rStyle w:val="Textodelmarcadordeposicin"/>
            </w:rPr>
            <w:t>texto</w:t>
          </w:r>
        </w:p>
      </w:docPartBody>
    </w:docPart>
    <w:docPart>
      <w:docPartPr>
        <w:name w:val="7C77EF2C7C644832B2FAB4270189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8B9F-6DE9-446C-AFC1-F994757E37D7}"/>
      </w:docPartPr>
      <w:docPartBody>
        <w:p w:rsidR="00310B5C" w:rsidRDefault="007F5181" w:rsidP="007F5181">
          <w:pPr>
            <w:pStyle w:val="7C77EF2C7C644832B2FAB42701894F6016"/>
          </w:pPr>
          <w:r w:rsidRPr="00EF133C">
            <w:rPr>
              <w:rStyle w:val="Textodelmarcadordeposicin"/>
            </w:rPr>
            <w:t>texto</w:t>
          </w:r>
        </w:p>
      </w:docPartBody>
    </w:docPart>
    <w:docPart>
      <w:docPartPr>
        <w:name w:val="511BABCF824C4B9CBFB35BD3E8A6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306F-C797-40A8-9EDB-53B0BDED6129}"/>
      </w:docPartPr>
      <w:docPartBody>
        <w:p w:rsidR="00310B5C" w:rsidRDefault="007F5181" w:rsidP="007F5181">
          <w:pPr>
            <w:pStyle w:val="511BABCF824C4B9CBFB35BD3E8A64C6615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DE1D230C348D4EB28963B7566A0F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27CC-C146-4C0A-86D2-C5E74CAA1F19}"/>
      </w:docPartPr>
      <w:docPartBody>
        <w:p w:rsidR="00310B5C" w:rsidRDefault="007F5181" w:rsidP="007F5181">
          <w:pPr>
            <w:pStyle w:val="DE1D230C348D4EB28963B7566A0FD17913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1FEBAF64087540EFA68DD9C611B2F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31F4-B720-44EA-8AC4-22923E1A49DE}"/>
      </w:docPartPr>
      <w:docPartBody>
        <w:p w:rsidR="00310B5C" w:rsidRDefault="007F5181" w:rsidP="007F5181">
          <w:pPr>
            <w:pStyle w:val="1FEBAF64087540EFA68DD9C611B2F42811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CDB4FA7286AF4982BC6B30C9A404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92F5-24E0-4C2A-AAD6-D17FC4D8E847}"/>
      </w:docPartPr>
      <w:docPartBody>
        <w:p w:rsidR="00310B5C" w:rsidRDefault="007F5181" w:rsidP="007F5181">
          <w:pPr>
            <w:pStyle w:val="CDB4FA7286AF4982BC6B30C9A404F8D010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2802DF35A6CD4B098292815584F8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C8EE-A6CB-4EBF-ACDD-20B680C393BC}"/>
      </w:docPartPr>
      <w:docPartBody>
        <w:p w:rsidR="00310B5C" w:rsidRDefault="007F5181" w:rsidP="007F5181">
          <w:pPr>
            <w:pStyle w:val="2802DF35A6CD4B098292815584F81703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DCEBACB6A3A9447D8680382E98B0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6E78-8328-40F2-A154-B4EDEA6EC6F3}"/>
      </w:docPartPr>
      <w:docPartBody>
        <w:p w:rsidR="00310B5C" w:rsidRDefault="007F5181" w:rsidP="007F5181">
          <w:pPr>
            <w:pStyle w:val="DCEBACB6A3A9447D8680382E98B0970B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D4F89F44BAE94F159BFCECF09412F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7352-A8F4-43D8-8C2D-86E96D436294}"/>
      </w:docPartPr>
      <w:docPartBody>
        <w:p w:rsidR="00310B5C" w:rsidRDefault="007F5181" w:rsidP="007F5181">
          <w:pPr>
            <w:pStyle w:val="D4F89F44BAE94F159BFCECF09412F704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941AE9F1E9904C54BF475D38405B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DBAA-C26E-4F4B-B808-7319BF27D960}"/>
      </w:docPartPr>
      <w:docPartBody>
        <w:p w:rsidR="00310B5C" w:rsidRDefault="007F5181" w:rsidP="007F5181">
          <w:pPr>
            <w:pStyle w:val="941AE9F1E9904C54BF475D38405BE0B8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D4A9224831864B2F9DDD89539038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AF71-B234-47CD-888A-F3D17CA25F62}"/>
      </w:docPartPr>
      <w:docPartBody>
        <w:p w:rsidR="00310B5C" w:rsidRDefault="007F5181" w:rsidP="007F5181">
          <w:pPr>
            <w:pStyle w:val="D4A9224831864B2F9DDD89539038183F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0363D30370754BCF86FA736F7B41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37F6-9ABF-4E98-BF67-BB4404AA933D}"/>
      </w:docPartPr>
      <w:docPartBody>
        <w:p w:rsidR="00310B5C" w:rsidRDefault="007F5181" w:rsidP="007F5181">
          <w:pPr>
            <w:pStyle w:val="0363D30370754BCF86FA736F7B41D74F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6BC39A4B48DE470F90A21FCB2275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9275-BF57-4D9E-8282-4E70511E0319}"/>
      </w:docPartPr>
      <w:docPartBody>
        <w:p w:rsidR="00310B5C" w:rsidRDefault="007F5181" w:rsidP="007F5181">
          <w:pPr>
            <w:pStyle w:val="6BC39A4B48DE470F90A21FCB22759FF1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D1555FE0D54A41A8A590FE166165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E157-B20B-4D37-937A-6ED121338832}"/>
      </w:docPartPr>
      <w:docPartBody>
        <w:p w:rsidR="00310B5C" w:rsidRDefault="007F5181" w:rsidP="007F5181">
          <w:pPr>
            <w:pStyle w:val="D1555FE0D54A41A8A590FE1661650AE3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51128CA159A44E6E8A0B32BDAFC7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3DEE-7801-49F7-9921-5AFE735C4948}"/>
      </w:docPartPr>
      <w:docPartBody>
        <w:p w:rsidR="00310B5C" w:rsidRDefault="007F5181" w:rsidP="007F5181">
          <w:pPr>
            <w:pStyle w:val="51128CA159A44E6E8A0B32BDAFC7C738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171A18B2E6F34EE0A765B23A5A95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B958-40EE-425B-BF8E-C135F03FAC1A}"/>
      </w:docPartPr>
      <w:docPartBody>
        <w:p w:rsidR="00310B5C" w:rsidRDefault="007F5181" w:rsidP="007F5181">
          <w:pPr>
            <w:pStyle w:val="171A18B2E6F34EE0A765B23A5A955BAB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6D38C9107D9549AD9582CC3CC86D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4DD4-3DF5-4D6C-BAF3-E56678CBB66A}"/>
      </w:docPartPr>
      <w:docPartBody>
        <w:p w:rsidR="00310B5C" w:rsidRDefault="007F5181" w:rsidP="007F5181">
          <w:pPr>
            <w:pStyle w:val="6D38C9107D9549AD9582CC3CC86DD844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5F1542E55F334D549E5155EC2607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A525-36E2-405D-82E8-4C5F4902CEFC}"/>
      </w:docPartPr>
      <w:docPartBody>
        <w:p w:rsidR="00310B5C" w:rsidRDefault="007F5181" w:rsidP="007F5181">
          <w:pPr>
            <w:pStyle w:val="5F1542E55F334D549E5155EC2607AA8C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3E66B2FE3A5A47339A1DFCBA4194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B442-1C4A-4FC2-BB58-5F13C97A8316}"/>
      </w:docPartPr>
      <w:docPartBody>
        <w:p w:rsidR="00310B5C" w:rsidRDefault="007F5181" w:rsidP="007F5181">
          <w:pPr>
            <w:pStyle w:val="3E66B2FE3A5A47339A1DFCBA41940AB3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11ECB41C190741BCB7DBED1AA417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D023-1399-439B-AB1E-FEB99C9A05E2}"/>
      </w:docPartPr>
      <w:docPartBody>
        <w:p w:rsidR="00310B5C" w:rsidRDefault="007F5181" w:rsidP="007F5181">
          <w:pPr>
            <w:pStyle w:val="11ECB41C190741BCB7DBED1AA417075C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2414AD2190BB4153808536AE1C46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4755-DC63-4E6F-9945-FAA065FC2348}"/>
      </w:docPartPr>
      <w:docPartBody>
        <w:p w:rsidR="00310B5C" w:rsidRDefault="007F5181" w:rsidP="007F5181">
          <w:pPr>
            <w:pStyle w:val="2414AD2190BB4153808536AE1C4684E4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431C0F4ECC4B49AEAD6546E6C6FE4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49AE-01F6-45A3-91C1-F5A91BABCB6D}"/>
      </w:docPartPr>
      <w:docPartBody>
        <w:p w:rsidR="00310B5C" w:rsidRDefault="007F5181" w:rsidP="007F5181">
          <w:pPr>
            <w:pStyle w:val="431C0F4ECC4B49AEAD6546E6C6FE4E9D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966F3AA6A0164C1FBAB51A800CCC2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AA86-85C8-4B9A-A0E5-4F65B88D4C0D}"/>
      </w:docPartPr>
      <w:docPartBody>
        <w:p w:rsidR="00310B5C" w:rsidRDefault="007F5181" w:rsidP="007F5181">
          <w:pPr>
            <w:pStyle w:val="966F3AA6A0164C1FBAB51A800CCC2FFF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8462A2849E1C48D29774EA54734A3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5E5C-F70F-4E13-A8B0-316A1C6B420D}"/>
      </w:docPartPr>
      <w:docPartBody>
        <w:p w:rsidR="00310B5C" w:rsidRDefault="007F5181" w:rsidP="007F5181">
          <w:pPr>
            <w:pStyle w:val="8462A2849E1C48D29774EA54734A36B3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944D817F98A44E9EA50B52826371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49AD-9A4A-4A48-B30C-FFD839CBE348}"/>
      </w:docPartPr>
      <w:docPartBody>
        <w:p w:rsidR="00310B5C" w:rsidRDefault="007F5181" w:rsidP="007F5181">
          <w:pPr>
            <w:pStyle w:val="944D817F98A44E9EA50B528263716D6C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DF5863674C724CC99E8374894972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F5AE-B469-4B73-814F-5DA253CFF91C}"/>
      </w:docPartPr>
      <w:docPartBody>
        <w:p w:rsidR="00310B5C" w:rsidRDefault="007F5181" w:rsidP="007F5181">
          <w:pPr>
            <w:pStyle w:val="DF5863674C724CC99E8374894972F423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F99B7F3A9C6B4E2BB2A58EBA778B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701B-E618-46BD-A6C5-6935BE54AB69}"/>
      </w:docPartPr>
      <w:docPartBody>
        <w:p w:rsidR="00310B5C" w:rsidRDefault="007F5181" w:rsidP="007F5181">
          <w:pPr>
            <w:pStyle w:val="F99B7F3A9C6B4E2BB2A58EBA778B60F0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782D1823464C43F1A77DE9B0A05A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A3AF-8E72-4A62-AF40-7C652F275BB0}"/>
      </w:docPartPr>
      <w:docPartBody>
        <w:p w:rsidR="00310B5C" w:rsidRDefault="007F5181" w:rsidP="007F5181">
          <w:pPr>
            <w:pStyle w:val="782D1823464C43F1A77DE9B0A05A6D489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B447D39DDE5D49149369A672BDF2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0271-E364-4321-A1B7-44CEB66BF7B7}"/>
      </w:docPartPr>
      <w:docPartBody>
        <w:p w:rsidR="00310B5C" w:rsidRDefault="007F5181" w:rsidP="007F5181">
          <w:pPr>
            <w:pStyle w:val="B447D39DDE5D49149369A672BDF201DC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9FC96F1A5B5456991DD8D5414C0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436B-37B8-4B9A-8013-EE455513D3BD}"/>
      </w:docPartPr>
      <w:docPartBody>
        <w:p w:rsidR="00310B5C" w:rsidRDefault="007F5181" w:rsidP="007F5181">
          <w:pPr>
            <w:pStyle w:val="C9FC96F1A5B5456991DD8D5414C0FD691"/>
          </w:pPr>
          <w:r w:rsidRPr="00EF133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1"/>
    <w:rsid w:val="00310B5C"/>
    <w:rsid w:val="00372594"/>
    <w:rsid w:val="007F5181"/>
    <w:rsid w:val="00D0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5181"/>
    <w:rPr>
      <w:color w:val="808080"/>
    </w:rPr>
  </w:style>
  <w:style w:type="paragraph" w:customStyle="1" w:styleId="E8CA5642F7AF47969DD1964E88ED721B">
    <w:name w:val="E8CA5642F7AF47969DD1964E88ED721B"/>
  </w:style>
  <w:style w:type="paragraph" w:customStyle="1" w:styleId="75EFEC6C4F724BFE969747BEFB31B1DC">
    <w:name w:val="75EFEC6C4F724BFE969747BEFB31B1D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FEC6C4F724BFE969747BEFB31B1DC1">
    <w:name w:val="75EFEC6C4F724BFE969747BEFB31B1D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2A08A1A7C4B32A63200C3C14BE53C">
    <w:name w:val="1DC2A08A1A7C4B32A63200C3C14BE53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9C6F7DF4AD4195B382FFE4DDC0B58B">
    <w:name w:val="8D9C6F7DF4AD4195B382FFE4DDC0B58B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0AFDA3F48647E1B505CDF4E01C3860">
    <w:name w:val="FC0AFDA3F48647E1B505CDF4E01C386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B54D52AFDF4156A9228B0CAA7ECAB0">
    <w:name w:val="A5B54D52AFDF4156A9228B0CAA7ECAB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CB10333BA94728AA0332E2F8B4DD21">
    <w:name w:val="A7CB10333BA94728AA0332E2F8B4DD2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FEC6C4F724BFE969747BEFB31B1DC2">
    <w:name w:val="75EFEC6C4F724BFE969747BEFB31B1D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2A08A1A7C4B32A63200C3C14BE53C1">
    <w:name w:val="1DC2A08A1A7C4B32A63200C3C14BE53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9C6F7DF4AD4195B382FFE4DDC0B58B1">
    <w:name w:val="8D9C6F7DF4AD4195B382FFE4DDC0B58B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0AFDA3F48647E1B505CDF4E01C38601">
    <w:name w:val="FC0AFDA3F48647E1B505CDF4E01C3860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B54D52AFDF4156A9228B0CAA7ECAB01">
    <w:name w:val="A5B54D52AFDF4156A9228B0CAA7ECAB0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CB10333BA94728AA0332E2F8B4DD211">
    <w:name w:val="A7CB10333BA94728AA0332E2F8B4DD2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FEC6C4F724BFE969747BEFB31B1DC3">
    <w:name w:val="75EFEC6C4F724BFE969747BEFB31B1D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2A08A1A7C4B32A63200C3C14BE53C2">
    <w:name w:val="1DC2A08A1A7C4B32A63200C3C14BE53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9C6F7DF4AD4195B382FFE4DDC0B58B2">
    <w:name w:val="8D9C6F7DF4AD4195B382FFE4DDC0B58B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0AFDA3F48647E1B505CDF4E01C38602">
    <w:name w:val="FC0AFDA3F48647E1B505CDF4E01C3860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B54D52AFDF4156A9228B0CAA7ECAB02">
    <w:name w:val="A5B54D52AFDF4156A9228B0CAA7ECAB0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79D4B2EFE74806B4A4744AC385F967">
    <w:name w:val="4D79D4B2EFE74806B4A4744AC385F967"/>
    <w:rsid w:val="007F51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23A21F97DFFB4F4F9231F9486069504C">
    <w:name w:val="23A21F97DFFB4F4F9231F9486069504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">
    <w:name w:val="CD8D714E37D2406DB55A3D083E12141E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">
    <w:name w:val="FA94CC1D11EA4B088D20006F44D1010A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">
    <w:name w:val="57C74E07F5504B1AADA5966D3D7BEA5D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">
    <w:name w:val="8BFA9862566249F0A8352E4EC04CC8B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">
    <w:name w:val="7C77EF2C7C644832B2FAB42701894F6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1">
    <w:name w:val="23A21F97DFFB4F4F9231F9486069504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">
    <w:name w:val="CD8D714E37D2406DB55A3D083E12141E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">
    <w:name w:val="FA94CC1D11EA4B088D20006F44D1010A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">
    <w:name w:val="57C74E07F5504B1AADA5966D3D7BEA5D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">
    <w:name w:val="8BFA9862566249F0A8352E4EC04CC8B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">
    <w:name w:val="7C77EF2C7C644832B2FAB42701894F60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">
    <w:name w:val="511BABCF824C4B9CBFB35BD3E8A64C6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">
    <w:name w:val="DE1D230C348D4EB28963B7566A0FD17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2">
    <w:name w:val="23A21F97DFFB4F4F9231F9486069504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3">
    <w:name w:val="23A21F97DFFB4F4F9231F9486069504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2">
    <w:name w:val="CD8D714E37D2406DB55A3D083E12141E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2">
    <w:name w:val="FA94CC1D11EA4B088D20006F44D1010A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2">
    <w:name w:val="57C74E07F5504B1AADA5966D3D7BEA5D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2">
    <w:name w:val="8BFA9862566249F0A8352E4EC04CC8B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2">
    <w:name w:val="7C77EF2C7C644832B2FAB42701894F60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">
    <w:name w:val="511BABCF824C4B9CBFB35BD3E8A64C66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4">
    <w:name w:val="23A21F97DFFB4F4F9231F9486069504C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3">
    <w:name w:val="CD8D714E37D2406DB55A3D083E12141E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3">
    <w:name w:val="FA94CC1D11EA4B088D20006F44D1010A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3">
    <w:name w:val="57C74E07F5504B1AADA5966D3D7BEA5D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3">
    <w:name w:val="8BFA9862566249F0A8352E4EC04CC8B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3">
    <w:name w:val="7C77EF2C7C644832B2FAB42701894F60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2">
    <w:name w:val="511BABCF824C4B9CBFB35BD3E8A64C66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5">
    <w:name w:val="23A21F97DFFB4F4F9231F9486069504C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4">
    <w:name w:val="CD8D714E37D2406DB55A3D083E12141E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4">
    <w:name w:val="FA94CC1D11EA4B088D20006F44D1010A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4">
    <w:name w:val="57C74E07F5504B1AADA5966D3D7BEA5D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4">
    <w:name w:val="8BFA9862566249F0A8352E4EC04CC8BC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4">
    <w:name w:val="7C77EF2C7C644832B2FAB42701894F60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3">
    <w:name w:val="511BABCF824C4B9CBFB35BD3E8A64C66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1">
    <w:name w:val="DE1D230C348D4EB28963B7566A0FD179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6">
    <w:name w:val="23A21F97DFFB4F4F9231F9486069504C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5">
    <w:name w:val="CD8D714E37D2406DB55A3D083E12141E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5">
    <w:name w:val="FA94CC1D11EA4B088D20006F44D1010A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5">
    <w:name w:val="57C74E07F5504B1AADA5966D3D7BEA5D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5">
    <w:name w:val="8BFA9862566249F0A8352E4EC04CC8BC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5">
    <w:name w:val="7C77EF2C7C644832B2FAB42701894F60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4">
    <w:name w:val="511BABCF824C4B9CBFB35BD3E8A64C66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2">
    <w:name w:val="DE1D230C348D4EB28963B7566A0FD179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">
    <w:name w:val="1FEBAF64087540EFA68DD9C611B2F42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7">
    <w:name w:val="23A21F97DFFB4F4F9231F9486069504C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6">
    <w:name w:val="CD8D714E37D2406DB55A3D083E12141E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6">
    <w:name w:val="FA94CC1D11EA4B088D20006F44D1010A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6">
    <w:name w:val="57C74E07F5504B1AADA5966D3D7BEA5D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6">
    <w:name w:val="8BFA9862566249F0A8352E4EC04CC8BC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6">
    <w:name w:val="7C77EF2C7C644832B2FAB42701894F60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5">
    <w:name w:val="511BABCF824C4B9CBFB35BD3E8A64C66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3">
    <w:name w:val="DE1D230C348D4EB28963B7566A0FD179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1">
    <w:name w:val="1FEBAF64087540EFA68DD9C611B2F428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">
    <w:name w:val="CDB4FA7286AF4982BC6B30C9A404F8D0"/>
    <w:rsid w:val="007F5181"/>
  </w:style>
  <w:style w:type="paragraph" w:customStyle="1" w:styleId="23A21F97DFFB4F4F9231F9486069504C8">
    <w:name w:val="23A21F97DFFB4F4F9231F9486069504C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7">
    <w:name w:val="CD8D714E37D2406DB55A3D083E12141E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7">
    <w:name w:val="FA94CC1D11EA4B088D20006F44D1010A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7">
    <w:name w:val="57C74E07F5504B1AADA5966D3D7BEA5D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7">
    <w:name w:val="8BFA9862566249F0A8352E4EC04CC8BC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7">
    <w:name w:val="7C77EF2C7C644832B2FAB42701894F60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6">
    <w:name w:val="511BABCF824C4B9CBFB35BD3E8A64C66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4">
    <w:name w:val="DE1D230C348D4EB28963B7566A0FD179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2">
    <w:name w:val="1FEBAF64087540EFA68DD9C611B2F428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">
    <w:name w:val="2802DF35A6CD4B098292815584F8170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">
    <w:name w:val="DCEBACB6A3A9447D8680382E98B0970B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">
    <w:name w:val="D4F89F44BAE94F159BFCECF09412F70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">
    <w:name w:val="941AE9F1E9904C54BF475D38405BE0B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">
    <w:name w:val="D4A9224831864B2F9DDD89539038183F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">
    <w:name w:val="0363D30370754BCF86FA736F7B41D74F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">
    <w:name w:val="6BC39A4B48DE470F90A21FCB22759FF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">
    <w:name w:val="D1555FE0D54A41A8A590FE1661650AE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">
    <w:name w:val="51128CA159A44E6E8A0B32BDAFC7C73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">
    <w:name w:val="171A18B2E6F34EE0A765B23A5A955BAB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">
    <w:name w:val="6D38C9107D9549AD9582CC3CC86DD84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">
    <w:name w:val="5F1542E55F334D549E5155EC2607AA8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">
    <w:name w:val="3E66B2FE3A5A47339A1DFCBA41940AB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">
    <w:name w:val="11ECB41C190741BCB7DBED1AA417075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">
    <w:name w:val="2414AD2190BB4153808536AE1C4684E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">
    <w:name w:val="431C0F4ECC4B49AEAD6546E6C6FE4E9D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">
    <w:name w:val="966F3AA6A0164C1FBAB51A800CCC2FFF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">
    <w:name w:val="8462A2849E1C48D29774EA54734A36B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">
    <w:name w:val="944D817F98A44E9EA50B528263716D6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">
    <w:name w:val="DF5863674C724CC99E8374894972F42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">
    <w:name w:val="F99B7F3A9C6B4E2BB2A58EBA778B60F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">
    <w:name w:val="782D1823464C43F1A77DE9B0A05A6D4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1">
    <w:name w:val="CDB4FA7286AF4982BC6B30C9A404F8D0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">
    <w:name w:val="B447D39DDE5D49149369A672BDF201D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">
    <w:name w:val="A68FECAC86FE4DB4B79D4BF8E62FB17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9">
    <w:name w:val="23A21F97DFFB4F4F9231F9486069504C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8">
    <w:name w:val="CD8D714E37D2406DB55A3D083E12141E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8">
    <w:name w:val="FA94CC1D11EA4B088D20006F44D1010A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8">
    <w:name w:val="57C74E07F5504B1AADA5966D3D7BEA5D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8">
    <w:name w:val="8BFA9862566249F0A8352E4EC04CC8BC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8">
    <w:name w:val="7C77EF2C7C644832B2FAB42701894F60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7">
    <w:name w:val="511BABCF824C4B9CBFB35BD3E8A64C66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5">
    <w:name w:val="DE1D230C348D4EB28963B7566A0FD179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3">
    <w:name w:val="1FEBAF64087540EFA68DD9C611B2F428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1">
    <w:name w:val="2802DF35A6CD4B098292815584F81703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1">
    <w:name w:val="DCEBACB6A3A9447D8680382E98B0970B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1">
    <w:name w:val="D4F89F44BAE94F159BFCECF09412F704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1">
    <w:name w:val="941AE9F1E9904C54BF475D38405BE0B8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1">
    <w:name w:val="D4A9224831864B2F9DDD89539038183F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1">
    <w:name w:val="0363D30370754BCF86FA736F7B41D74F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1">
    <w:name w:val="6BC39A4B48DE470F90A21FCB22759FF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1">
    <w:name w:val="D1555FE0D54A41A8A590FE1661650AE3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1">
    <w:name w:val="51128CA159A44E6E8A0B32BDAFC7C738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1">
    <w:name w:val="171A18B2E6F34EE0A765B23A5A955BAB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1">
    <w:name w:val="6D38C9107D9549AD9582CC3CC86DD844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1">
    <w:name w:val="5F1542E55F334D549E5155EC2607AA8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1">
    <w:name w:val="3E66B2FE3A5A47339A1DFCBA41940AB3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1">
    <w:name w:val="11ECB41C190741BCB7DBED1AA417075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1">
    <w:name w:val="2414AD2190BB4153808536AE1C4684E4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1">
    <w:name w:val="431C0F4ECC4B49AEAD6546E6C6FE4E9D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1">
    <w:name w:val="966F3AA6A0164C1FBAB51A800CCC2FFF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1">
    <w:name w:val="8462A2849E1C48D29774EA54734A36B3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1">
    <w:name w:val="944D817F98A44E9EA50B528263716D6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1">
    <w:name w:val="DF5863674C724CC99E8374894972F423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1">
    <w:name w:val="F99B7F3A9C6B4E2BB2A58EBA778B60F0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1">
    <w:name w:val="782D1823464C43F1A77DE9B0A05A6D48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2">
    <w:name w:val="CDB4FA7286AF4982BC6B30C9A404F8D0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1">
    <w:name w:val="B447D39DDE5D49149369A672BDF201D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1">
    <w:name w:val="A68FECAC86FE4DB4B79D4BF8E62FB177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">
    <w:name w:val="B22DF00577134A42BF1BA96DC369A17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10">
    <w:name w:val="23A21F97DFFB4F4F9231F9486069504C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9">
    <w:name w:val="CD8D714E37D2406DB55A3D083E12141E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9">
    <w:name w:val="FA94CC1D11EA4B088D20006F44D1010A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9">
    <w:name w:val="57C74E07F5504B1AADA5966D3D7BEA5D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9">
    <w:name w:val="8BFA9862566249F0A8352E4EC04CC8BC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9">
    <w:name w:val="7C77EF2C7C644832B2FAB42701894F60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8">
    <w:name w:val="511BABCF824C4B9CBFB35BD3E8A64C66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6">
    <w:name w:val="DE1D230C348D4EB28963B7566A0FD179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4">
    <w:name w:val="1FEBAF64087540EFA68DD9C611B2F428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2">
    <w:name w:val="2802DF35A6CD4B098292815584F81703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2">
    <w:name w:val="DCEBACB6A3A9447D8680382E98B0970B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2">
    <w:name w:val="D4F89F44BAE94F159BFCECF09412F704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2">
    <w:name w:val="941AE9F1E9904C54BF475D38405BE0B8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2">
    <w:name w:val="D4A9224831864B2F9DDD89539038183F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2">
    <w:name w:val="0363D30370754BCF86FA736F7B41D74F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2">
    <w:name w:val="6BC39A4B48DE470F90A21FCB22759FF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2">
    <w:name w:val="D1555FE0D54A41A8A590FE1661650AE3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2">
    <w:name w:val="51128CA159A44E6E8A0B32BDAFC7C738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2">
    <w:name w:val="171A18B2E6F34EE0A765B23A5A955BAB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2">
    <w:name w:val="6D38C9107D9549AD9582CC3CC86DD844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2">
    <w:name w:val="5F1542E55F334D549E5155EC2607AA8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2">
    <w:name w:val="3E66B2FE3A5A47339A1DFCBA41940AB3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2">
    <w:name w:val="11ECB41C190741BCB7DBED1AA417075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2">
    <w:name w:val="2414AD2190BB4153808536AE1C4684E4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2">
    <w:name w:val="431C0F4ECC4B49AEAD6546E6C6FE4E9D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2">
    <w:name w:val="966F3AA6A0164C1FBAB51A800CCC2FFF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2">
    <w:name w:val="8462A2849E1C48D29774EA54734A36B3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2">
    <w:name w:val="944D817F98A44E9EA50B528263716D6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2">
    <w:name w:val="DF5863674C724CC99E8374894972F423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2">
    <w:name w:val="F99B7F3A9C6B4E2BB2A58EBA778B60F0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2">
    <w:name w:val="782D1823464C43F1A77DE9B0A05A6D48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3">
    <w:name w:val="CDB4FA7286AF4982BC6B30C9A404F8D0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2">
    <w:name w:val="B447D39DDE5D49149369A672BDF201D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2">
    <w:name w:val="A68FECAC86FE4DB4B79D4BF8E62FB177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1">
    <w:name w:val="B22DF00577134A42BF1BA96DC369A179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11">
    <w:name w:val="23A21F97DFFB4F4F9231F9486069504C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0">
    <w:name w:val="CD8D714E37D2406DB55A3D083E12141E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0">
    <w:name w:val="FA94CC1D11EA4B088D20006F44D1010A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0">
    <w:name w:val="57C74E07F5504B1AADA5966D3D7BEA5D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0">
    <w:name w:val="8BFA9862566249F0A8352E4EC04CC8BC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0">
    <w:name w:val="7C77EF2C7C644832B2FAB42701894F60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9">
    <w:name w:val="511BABCF824C4B9CBFB35BD3E8A64C66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7">
    <w:name w:val="DE1D230C348D4EB28963B7566A0FD179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5">
    <w:name w:val="1FEBAF64087540EFA68DD9C611B2F428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3">
    <w:name w:val="2802DF35A6CD4B098292815584F81703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3">
    <w:name w:val="DCEBACB6A3A9447D8680382E98B0970B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3">
    <w:name w:val="D4F89F44BAE94F159BFCECF09412F704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3">
    <w:name w:val="941AE9F1E9904C54BF475D38405BE0B8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3">
    <w:name w:val="D4A9224831864B2F9DDD89539038183F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3">
    <w:name w:val="0363D30370754BCF86FA736F7B41D74F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3">
    <w:name w:val="6BC39A4B48DE470F90A21FCB22759FF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3">
    <w:name w:val="D1555FE0D54A41A8A590FE1661650AE3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3">
    <w:name w:val="51128CA159A44E6E8A0B32BDAFC7C738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3">
    <w:name w:val="171A18B2E6F34EE0A765B23A5A955BAB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3">
    <w:name w:val="6D38C9107D9549AD9582CC3CC86DD844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3">
    <w:name w:val="5F1542E55F334D549E5155EC2607AA8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3">
    <w:name w:val="3E66B2FE3A5A47339A1DFCBA41940AB3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3">
    <w:name w:val="11ECB41C190741BCB7DBED1AA417075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3">
    <w:name w:val="2414AD2190BB4153808536AE1C4684E4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3">
    <w:name w:val="431C0F4ECC4B49AEAD6546E6C6FE4E9D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3">
    <w:name w:val="966F3AA6A0164C1FBAB51A800CCC2FFF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3">
    <w:name w:val="8462A2849E1C48D29774EA54734A36B3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3">
    <w:name w:val="944D817F98A44E9EA50B528263716D6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3">
    <w:name w:val="DF5863674C724CC99E8374894972F423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3">
    <w:name w:val="F99B7F3A9C6B4E2BB2A58EBA778B60F0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3">
    <w:name w:val="782D1823464C43F1A77DE9B0A05A6D48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4">
    <w:name w:val="CDB4FA7286AF4982BC6B30C9A404F8D0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3">
    <w:name w:val="B447D39DDE5D49149369A672BDF201D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3">
    <w:name w:val="A68FECAC86FE4DB4B79D4BF8E62FB177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2">
    <w:name w:val="B22DF00577134A42BF1BA96DC369A179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12">
    <w:name w:val="23A21F97DFFB4F4F9231F9486069504C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1">
    <w:name w:val="CD8D714E37D2406DB55A3D083E12141E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1">
    <w:name w:val="FA94CC1D11EA4B088D20006F44D1010A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1">
    <w:name w:val="57C74E07F5504B1AADA5966D3D7BEA5D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1">
    <w:name w:val="8BFA9862566249F0A8352E4EC04CC8BC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1">
    <w:name w:val="7C77EF2C7C644832B2FAB42701894F60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0">
    <w:name w:val="511BABCF824C4B9CBFB35BD3E8A64C66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8">
    <w:name w:val="DE1D230C348D4EB28963B7566A0FD179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6">
    <w:name w:val="1FEBAF64087540EFA68DD9C611B2F428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4">
    <w:name w:val="2802DF35A6CD4B098292815584F81703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4">
    <w:name w:val="DCEBACB6A3A9447D8680382E98B0970B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4">
    <w:name w:val="D4F89F44BAE94F159BFCECF09412F704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4">
    <w:name w:val="941AE9F1E9904C54BF475D38405BE0B8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4">
    <w:name w:val="D4A9224831864B2F9DDD89539038183F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4">
    <w:name w:val="0363D30370754BCF86FA736F7B41D74F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4">
    <w:name w:val="6BC39A4B48DE470F90A21FCB22759FF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4">
    <w:name w:val="D1555FE0D54A41A8A590FE1661650AE3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4">
    <w:name w:val="51128CA159A44E6E8A0B32BDAFC7C738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4">
    <w:name w:val="171A18B2E6F34EE0A765B23A5A955BAB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4">
    <w:name w:val="6D38C9107D9549AD9582CC3CC86DD844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4">
    <w:name w:val="5F1542E55F334D549E5155EC2607AA8C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4">
    <w:name w:val="3E66B2FE3A5A47339A1DFCBA41940AB3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4">
    <w:name w:val="11ECB41C190741BCB7DBED1AA417075C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4">
    <w:name w:val="2414AD2190BB4153808536AE1C4684E4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4">
    <w:name w:val="431C0F4ECC4B49AEAD6546E6C6FE4E9D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4">
    <w:name w:val="966F3AA6A0164C1FBAB51A800CCC2FFF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4">
    <w:name w:val="8462A2849E1C48D29774EA54734A36B3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4">
    <w:name w:val="944D817F98A44E9EA50B528263716D6C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4">
    <w:name w:val="DF5863674C724CC99E8374894972F423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4">
    <w:name w:val="F99B7F3A9C6B4E2BB2A58EBA778B60F0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4">
    <w:name w:val="782D1823464C43F1A77DE9B0A05A6D48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5">
    <w:name w:val="CDB4FA7286AF4982BC6B30C9A404F8D0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4">
    <w:name w:val="B447D39DDE5D49149369A672BDF201DC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4">
    <w:name w:val="A68FECAC86FE4DB4B79D4BF8E62FB177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3">
    <w:name w:val="B22DF00577134A42BF1BA96DC369A179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8FB5D023C4BA4B5EB7C49D355F1FF">
    <w:name w:val="D9A8FB5D023C4BA4B5EB7C49D355F1FF"/>
    <w:rsid w:val="007F5181"/>
  </w:style>
  <w:style w:type="paragraph" w:customStyle="1" w:styleId="23A21F97DFFB4F4F9231F9486069504C13">
    <w:name w:val="23A21F97DFFB4F4F9231F9486069504C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2">
    <w:name w:val="CD8D714E37D2406DB55A3D083E12141E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2">
    <w:name w:val="FA94CC1D11EA4B088D20006F44D1010A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2">
    <w:name w:val="57C74E07F5504B1AADA5966D3D7BEA5D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2">
    <w:name w:val="8BFA9862566249F0A8352E4EC04CC8BC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2">
    <w:name w:val="7C77EF2C7C644832B2FAB42701894F60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1">
    <w:name w:val="511BABCF824C4B9CBFB35BD3E8A64C66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9">
    <w:name w:val="DE1D230C348D4EB28963B7566A0FD179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7">
    <w:name w:val="1FEBAF64087540EFA68DD9C611B2F428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5">
    <w:name w:val="2802DF35A6CD4B098292815584F81703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5">
    <w:name w:val="DCEBACB6A3A9447D8680382E98B0970B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5">
    <w:name w:val="D4F89F44BAE94F159BFCECF09412F704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5">
    <w:name w:val="941AE9F1E9904C54BF475D38405BE0B8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5">
    <w:name w:val="D4A9224831864B2F9DDD89539038183F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5">
    <w:name w:val="0363D30370754BCF86FA736F7B41D74F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5">
    <w:name w:val="6BC39A4B48DE470F90A21FCB22759FF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5">
    <w:name w:val="D1555FE0D54A41A8A590FE1661650AE3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5">
    <w:name w:val="51128CA159A44E6E8A0B32BDAFC7C738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5">
    <w:name w:val="171A18B2E6F34EE0A765B23A5A955BAB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5">
    <w:name w:val="6D38C9107D9549AD9582CC3CC86DD844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5">
    <w:name w:val="5F1542E55F334D549E5155EC2607AA8C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5">
    <w:name w:val="3E66B2FE3A5A47339A1DFCBA41940AB3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5">
    <w:name w:val="11ECB41C190741BCB7DBED1AA417075C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5">
    <w:name w:val="2414AD2190BB4153808536AE1C4684E4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5">
    <w:name w:val="431C0F4ECC4B49AEAD6546E6C6FE4E9D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5">
    <w:name w:val="966F3AA6A0164C1FBAB51A800CCC2FFF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5">
    <w:name w:val="8462A2849E1C48D29774EA54734A36B3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5">
    <w:name w:val="944D817F98A44E9EA50B528263716D6C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5">
    <w:name w:val="DF5863674C724CC99E8374894972F423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5">
    <w:name w:val="F99B7F3A9C6B4E2BB2A58EBA778B60F0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5">
    <w:name w:val="782D1823464C43F1A77DE9B0A05A6D48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6">
    <w:name w:val="CDB4FA7286AF4982BC6B30C9A404F8D0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5">
    <w:name w:val="B447D39DDE5D49149369A672BDF201DC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5">
    <w:name w:val="A68FECAC86FE4DB4B79D4BF8E62FB177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4">
    <w:name w:val="B22DF00577134A42BF1BA96DC369A179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14">
    <w:name w:val="23A21F97DFFB4F4F9231F9486069504C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3">
    <w:name w:val="CD8D714E37D2406DB55A3D083E12141E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3">
    <w:name w:val="FA94CC1D11EA4B088D20006F44D1010A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3">
    <w:name w:val="57C74E07F5504B1AADA5966D3D7BEA5D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3">
    <w:name w:val="8BFA9862566249F0A8352E4EC04CC8BC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3">
    <w:name w:val="7C77EF2C7C644832B2FAB42701894F60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2">
    <w:name w:val="511BABCF824C4B9CBFB35BD3E8A64C66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10">
    <w:name w:val="DE1D230C348D4EB28963B7566A0FD179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8">
    <w:name w:val="1FEBAF64087540EFA68DD9C611B2F428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6">
    <w:name w:val="2802DF35A6CD4B098292815584F81703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6">
    <w:name w:val="DCEBACB6A3A9447D8680382E98B0970B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6">
    <w:name w:val="D4F89F44BAE94F159BFCECF09412F704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6">
    <w:name w:val="941AE9F1E9904C54BF475D38405BE0B8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6">
    <w:name w:val="D4A9224831864B2F9DDD89539038183F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6">
    <w:name w:val="0363D30370754BCF86FA736F7B41D74F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6">
    <w:name w:val="6BC39A4B48DE470F90A21FCB22759FF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6">
    <w:name w:val="D1555FE0D54A41A8A590FE1661650AE3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6">
    <w:name w:val="51128CA159A44E6E8A0B32BDAFC7C738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6">
    <w:name w:val="171A18B2E6F34EE0A765B23A5A955BAB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6">
    <w:name w:val="6D38C9107D9549AD9582CC3CC86DD844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6">
    <w:name w:val="5F1542E55F334D549E5155EC2607AA8C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6">
    <w:name w:val="3E66B2FE3A5A47339A1DFCBA41940AB3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6">
    <w:name w:val="11ECB41C190741BCB7DBED1AA417075C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6">
    <w:name w:val="2414AD2190BB4153808536AE1C4684E4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6">
    <w:name w:val="431C0F4ECC4B49AEAD6546E6C6FE4E9D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6">
    <w:name w:val="966F3AA6A0164C1FBAB51A800CCC2FFF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6">
    <w:name w:val="8462A2849E1C48D29774EA54734A36B3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6">
    <w:name w:val="944D817F98A44E9EA50B528263716D6C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6">
    <w:name w:val="DF5863674C724CC99E8374894972F423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6">
    <w:name w:val="F99B7F3A9C6B4E2BB2A58EBA778B60F0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6">
    <w:name w:val="782D1823464C43F1A77DE9B0A05A6D48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7">
    <w:name w:val="CDB4FA7286AF4982BC6B30C9A404F8D0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6">
    <w:name w:val="B447D39DDE5D49149369A672BDF201DC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6">
    <w:name w:val="A68FECAC86FE4DB4B79D4BF8E62FB177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5">
    <w:name w:val="B22DF00577134A42BF1BA96DC369A179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79D4B2EFE74806B4A4744AC385F9671">
    <w:name w:val="4D79D4B2EFE74806B4A4744AC385F9671"/>
    <w:rsid w:val="007F51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23A21F97DFFB4F4F9231F9486069504C15">
    <w:name w:val="23A21F97DFFB4F4F9231F9486069504C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4">
    <w:name w:val="CD8D714E37D2406DB55A3D083E12141E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4">
    <w:name w:val="FA94CC1D11EA4B088D20006F44D1010A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4">
    <w:name w:val="57C74E07F5504B1AADA5966D3D7BEA5D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4">
    <w:name w:val="8BFA9862566249F0A8352E4EC04CC8BC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4">
    <w:name w:val="7C77EF2C7C644832B2FAB42701894F60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3">
    <w:name w:val="511BABCF824C4B9CBFB35BD3E8A64C66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11">
    <w:name w:val="DE1D230C348D4EB28963B7566A0FD179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9">
    <w:name w:val="1FEBAF64087540EFA68DD9C611B2F428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7">
    <w:name w:val="2802DF35A6CD4B098292815584F81703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7">
    <w:name w:val="DCEBACB6A3A9447D8680382E98B0970B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7">
    <w:name w:val="D4F89F44BAE94F159BFCECF09412F704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7">
    <w:name w:val="941AE9F1E9904C54BF475D38405BE0B8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7">
    <w:name w:val="D4A9224831864B2F9DDD89539038183F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7">
    <w:name w:val="0363D30370754BCF86FA736F7B41D74F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7">
    <w:name w:val="6BC39A4B48DE470F90A21FCB22759FF1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7">
    <w:name w:val="D1555FE0D54A41A8A590FE1661650AE3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7">
    <w:name w:val="51128CA159A44E6E8A0B32BDAFC7C738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7">
    <w:name w:val="171A18B2E6F34EE0A765B23A5A955BAB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7">
    <w:name w:val="6D38C9107D9549AD9582CC3CC86DD844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7">
    <w:name w:val="5F1542E55F334D549E5155EC2607AA8C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7">
    <w:name w:val="3E66B2FE3A5A47339A1DFCBA41940AB3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7">
    <w:name w:val="11ECB41C190741BCB7DBED1AA417075C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7">
    <w:name w:val="2414AD2190BB4153808536AE1C4684E4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7">
    <w:name w:val="431C0F4ECC4B49AEAD6546E6C6FE4E9D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7">
    <w:name w:val="966F3AA6A0164C1FBAB51A800CCC2FFF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7">
    <w:name w:val="8462A2849E1C48D29774EA54734A36B3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7">
    <w:name w:val="944D817F98A44E9EA50B528263716D6C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7">
    <w:name w:val="DF5863674C724CC99E8374894972F423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7">
    <w:name w:val="F99B7F3A9C6B4E2BB2A58EBA778B60F0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7">
    <w:name w:val="782D1823464C43F1A77DE9B0A05A6D48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8">
    <w:name w:val="CDB4FA7286AF4982BC6B30C9A404F8D0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7">
    <w:name w:val="B447D39DDE5D49149369A672BDF201DC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7">
    <w:name w:val="A68FECAC86FE4DB4B79D4BF8E62FB177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6">
    <w:name w:val="B22DF00577134A42BF1BA96DC369A179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0A35E48ECB461F892BF3C00768DE97">
    <w:name w:val="480A35E48ECB461F892BF3C00768DE97"/>
    <w:rsid w:val="007F5181"/>
  </w:style>
  <w:style w:type="paragraph" w:customStyle="1" w:styleId="1A6F90FFD1FD450D800CF83BFD1809D5">
    <w:name w:val="1A6F90FFD1FD450D800CF83BFD1809D5"/>
    <w:rsid w:val="007F5181"/>
  </w:style>
  <w:style w:type="paragraph" w:customStyle="1" w:styleId="C94293E3DCC2446683894E900EF6D7D5">
    <w:name w:val="C94293E3DCC2446683894E900EF6D7D5"/>
    <w:rsid w:val="007F5181"/>
  </w:style>
  <w:style w:type="paragraph" w:customStyle="1" w:styleId="4D79D4B2EFE74806B4A4744AC385F9672">
    <w:name w:val="4D79D4B2EFE74806B4A4744AC385F9672"/>
    <w:rsid w:val="007F51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C9FC96F1A5B5456991DD8D5414C0FD69">
    <w:name w:val="C9FC96F1A5B5456991DD8D5414C0FD69"/>
    <w:rsid w:val="007F51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23A21F97DFFB4F4F9231F9486069504C16">
    <w:name w:val="23A21F97DFFB4F4F9231F9486069504C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5">
    <w:name w:val="CD8D714E37D2406DB55A3D083E12141E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5">
    <w:name w:val="FA94CC1D11EA4B088D20006F44D1010A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5">
    <w:name w:val="57C74E07F5504B1AADA5966D3D7BEA5D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5">
    <w:name w:val="8BFA9862566249F0A8352E4EC04CC8BC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5">
    <w:name w:val="7C77EF2C7C644832B2FAB42701894F60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4">
    <w:name w:val="511BABCF824C4B9CBFB35BD3E8A64C66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12">
    <w:name w:val="DE1D230C348D4EB28963B7566A0FD179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10">
    <w:name w:val="1FEBAF64087540EFA68DD9C611B2F428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8">
    <w:name w:val="2802DF35A6CD4B098292815584F81703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8">
    <w:name w:val="DCEBACB6A3A9447D8680382E98B0970B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8">
    <w:name w:val="D4F89F44BAE94F159BFCECF09412F704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8">
    <w:name w:val="941AE9F1E9904C54BF475D38405BE0B8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8">
    <w:name w:val="D4A9224831864B2F9DDD89539038183F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8">
    <w:name w:val="0363D30370754BCF86FA736F7B41D74F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8">
    <w:name w:val="6BC39A4B48DE470F90A21FCB22759FF1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8">
    <w:name w:val="D1555FE0D54A41A8A590FE1661650AE3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8">
    <w:name w:val="51128CA159A44E6E8A0B32BDAFC7C738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8">
    <w:name w:val="171A18B2E6F34EE0A765B23A5A955BAB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8">
    <w:name w:val="6D38C9107D9549AD9582CC3CC86DD844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8">
    <w:name w:val="5F1542E55F334D549E5155EC2607AA8C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8">
    <w:name w:val="3E66B2FE3A5A47339A1DFCBA41940AB3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8">
    <w:name w:val="11ECB41C190741BCB7DBED1AA417075C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8">
    <w:name w:val="2414AD2190BB4153808536AE1C4684E4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8">
    <w:name w:val="431C0F4ECC4B49AEAD6546E6C6FE4E9D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8">
    <w:name w:val="966F3AA6A0164C1FBAB51A800CCC2FFF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8">
    <w:name w:val="8462A2849E1C48D29774EA54734A36B3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8">
    <w:name w:val="944D817F98A44E9EA50B528263716D6C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8">
    <w:name w:val="DF5863674C724CC99E8374894972F423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8">
    <w:name w:val="F99B7F3A9C6B4E2BB2A58EBA778B60F0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8">
    <w:name w:val="782D1823464C43F1A77DE9B0A05A6D48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9">
    <w:name w:val="CDB4FA7286AF4982BC6B30C9A404F8D0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8">
    <w:name w:val="B447D39DDE5D49149369A672BDF201DC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8">
    <w:name w:val="A68FECAC86FE4DB4B79D4BF8E62FB177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7">
    <w:name w:val="B22DF00577134A42BF1BA96DC369A179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79D4B2EFE74806B4A4744AC385F9673">
    <w:name w:val="4D79D4B2EFE74806B4A4744AC385F9673"/>
    <w:rsid w:val="007F51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C9FC96F1A5B5456991DD8D5414C0FD691">
    <w:name w:val="C9FC96F1A5B5456991DD8D5414C0FD691"/>
    <w:rsid w:val="007F51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23A21F97DFFB4F4F9231F9486069504C17">
    <w:name w:val="23A21F97DFFB4F4F9231F9486069504C1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6">
    <w:name w:val="CD8D714E37D2406DB55A3D083E12141E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6">
    <w:name w:val="FA94CC1D11EA4B088D20006F44D1010A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6">
    <w:name w:val="57C74E07F5504B1AADA5966D3D7BEA5D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6">
    <w:name w:val="8BFA9862566249F0A8352E4EC04CC8BC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6">
    <w:name w:val="7C77EF2C7C644832B2FAB42701894F60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5">
    <w:name w:val="511BABCF824C4B9CBFB35BD3E8A64C66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13">
    <w:name w:val="DE1D230C348D4EB28963B7566A0FD179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11">
    <w:name w:val="1FEBAF64087540EFA68DD9C611B2F428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9">
    <w:name w:val="2802DF35A6CD4B098292815584F81703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9">
    <w:name w:val="DCEBACB6A3A9447D8680382E98B0970B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9">
    <w:name w:val="D4F89F44BAE94F159BFCECF09412F704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9">
    <w:name w:val="941AE9F1E9904C54BF475D38405BE0B8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9">
    <w:name w:val="D4A9224831864B2F9DDD89539038183F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9">
    <w:name w:val="0363D30370754BCF86FA736F7B41D74F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9">
    <w:name w:val="6BC39A4B48DE470F90A21FCB22759FF1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9">
    <w:name w:val="D1555FE0D54A41A8A590FE1661650AE3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9">
    <w:name w:val="51128CA159A44E6E8A0B32BDAFC7C738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9">
    <w:name w:val="171A18B2E6F34EE0A765B23A5A955BAB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9">
    <w:name w:val="6D38C9107D9549AD9582CC3CC86DD844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9">
    <w:name w:val="5F1542E55F334D549E5155EC2607AA8C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9">
    <w:name w:val="3E66B2FE3A5A47339A1DFCBA41940AB3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9">
    <w:name w:val="11ECB41C190741BCB7DBED1AA417075C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9">
    <w:name w:val="2414AD2190BB4153808536AE1C4684E4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9">
    <w:name w:val="431C0F4ECC4B49AEAD6546E6C6FE4E9D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9">
    <w:name w:val="966F3AA6A0164C1FBAB51A800CCC2FFF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9">
    <w:name w:val="8462A2849E1C48D29774EA54734A36B3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9">
    <w:name w:val="944D817F98A44E9EA50B528263716D6C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9">
    <w:name w:val="DF5863674C724CC99E8374894972F423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9">
    <w:name w:val="F99B7F3A9C6B4E2BB2A58EBA778B60F0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9">
    <w:name w:val="782D1823464C43F1A77DE9B0A05A6D48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10">
    <w:name w:val="CDB4FA7286AF4982BC6B30C9A404F8D0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9">
    <w:name w:val="B447D39DDE5D49149369A672BDF201DC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9">
    <w:name w:val="A68FECAC86FE4DB4B79D4BF8E62FB177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8">
    <w:name w:val="B22DF00577134A42BF1BA96DC369A179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5181"/>
    <w:rPr>
      <w:color w:val="808080"/>
    </w:rPr>
  </w:style>
  <w:style w:type="paragraph" w:customStyle="1" w:styleId="E8CA5642F7AF47969DD1964E88ED721B">
    <w:name w:val="E8CA5642F7AF47969DD1964E88ED721B"/>
  </w:style>
  <w:style w:type="paragraph" w:customStyle="1" w:styleId="75EFEC6C4F724BFE969747BEFB31B1DC">
    <w:name w:val="75EFEC6C4F724BFE969747BEFB31B1D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FEC6C4F724BFE969747BEFB31B1DC1">
    <w:name w:val="75EFEC6C4F724BFE969747BEFB31B1D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2A08A1A7C4B32A63200C3C14BE53C">
    <w:name w:val="1DC2A08A1A7C4B32A63200C3C14BE53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9C6F7DF4AD4195B382FFE4DDC0B58B">
    <w:name w:val="8D9C6F7DF4AD4195B382FFE4DDC0B58B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0AFDA3F48647E1B505CDF4E01C3860">
    <w:name w:val="FC0AFDA3F48647E1B505CDF4E01C386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B54D52AFDF4156A9228B0CAA7ECAB0">
    <w:name w:val="A5B54D52AFDF4156A9228B0CAA7ECAB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CB10333BA94728AA0332E2F8B4DD21">
    <w:name w:val="A7CB10333BA94728AA0332E2F8B4DD2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FEC6C4F724BFE969747BEFB31B1DC2">
    <w:name w:val="75EFEC6C4F724BFE969747BEFB31B1D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2A08A1A7C4B32A63200C3C14BE53C1">
    <w:name w:val="1DC2A08A1A7C4B32A63200C3C14BE53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9C6F7DF4AD4195B382FFE4DDC0B58B1">
    <w:name w:val="8D9C6F7DF4AD4195B382FFE4DDC0B58B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0AFDA3F48647E1B505CDF4E01C38601">
    <w:name w:val="FC0AFDA3F48647E1B505CDF4E01C3860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B54D52AFDF4156A9228B0CAA7ECAB01">
    <w:name w:val="A5B54D52AFDF4156A9228B0CAA7ECAB0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CB10333BA94728AA0332E2F8B4DD211">
    <w:name w:val="A7CB10333BA94728AA0332E2F8B4DD2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FEC6C4F724BFE969747BEFB31B1DC3">
    <w:name w:val="75EFEC6C4F724BFE969747BEFB31B1D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C2A08A1A7C4B32A63200C3C14BE53C2">
    <w:name w:val="1DC2A08A1A7C4B32A63200C3C14BE53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9C6F7DF4AD4195B382FFE4DDC0B58B2">
    <w:name w:val="8D9C6F7DF4AD4195B382FFE4DDC0B58B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0AFDA3F48647E1B505CDF4E01C38602">
    <w:name w:val="FC0AFDA3F48647E1B505CDF4E01C3860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B54D52AFDF4156A9228B0CAA7ECAB02">
    <w:name w:val="A5B54D52AFDF4156A9228B0CAA7ECAB0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79D4B2EFE74806B4A4744AC385F967">
    <w:name w:val="4D79D4B2EFE74806B4A4744AC385F967"/>
    <w:rsid w:val="007F51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23A21F97DFFB4F4F9231F9486069504C">
    <w:name w:val="23A21F97DFFB4F4F9231F9486069504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">
    <w:name w:val="CD8D714E37D2406DB55A3D083E12141E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">
    <w:name w:val="FA94CC1D11EA4B088D20006F44D1010A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">
    <w:name w:val="57C74E07F5504B1AADA5966D3D7BEA5D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">
    <w:name w:val="8BFA9862566249F0A8352E4EC04CC8B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">
    <w:name w:val="7C77EF2C7C644832B2FAB42701894F6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1">
    <w:name w:val="23A21F97DFFB4F4F9231F9486069504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">
    <w:name w:val="CD8D714E37D2406DB55A3D083E12141E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">
    <w:name w:val="FA94CC1D11EA4B088D20006F44D1010A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">
    <w:name w:val="57C74E07F5504B1AADA5966D3D7BEA5D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">
    <w:name w:val="8BFA9862566249F0A8352E4EC04CC8B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">
    <w:name w:val="7C77EF2C7C644832B2FAB42701894F60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">
    <w:name w:val="511BABCF824C4B9CBFB35BD3E8A64C6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">
    <w:name w:val="DE1D230C348D4EB28963B7566A0FD17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2">
    <w:name w:val="23A21F97DFFB4F4F9231F9486069504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3">
    <w:name w:val="23A21F97DFFB4F4F9231F9486069504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2">
    <w:name w:val="CD8D714E37D2406DB55A3D083E12141E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2">
    <w:name w:val="FA94CC1D11EA4B088D20006F44D1010A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2">
    <w:name w:val="57C74E07F5504B1AADA5966D3D7BEA5D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2">
    <w:name w:val="8BFA9862566249F0A8352E4EC04CC8B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2">
    <w:name w:val="7C77EF2C7C644832B2FAB42701894F60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">
    <w:name w:val="511BABCF824C4B9CBFB35BD3E8A64C66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4">
    <w:name w:val="23A21F97DFFB4F4F9231F9486069504C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3">
    <w:name w:val="CD8D714E37D2406DB55A3D083E12141E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3">
    <w:name w:val="FA94CC1D11EA4B088D20006F44D1010A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3">
    <w:name w:val="57C74E07F5504B1AADA5966D3D7BEA5D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3">
    <w:name w:val="8BFA9862566249F0A8352E4EC04CC8B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3">
    <w:name w:val="7C77EF2C7C644832B2FAB42701894F60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2">
    <w:name w:val="511BABCF824C4B9CBFB35BD3E8A64C66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5">
    <w:name w:val="23A21F97DFFB4F4F9231F9486069504C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4">
    <w:name w:val="CD8D714E37D2406DB55A3D083E12141E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4">
    <w:name w:val="FA94CC1D11EA4B088D20006F44D1010A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4">
    <w:name w:val="57C74E07F5504B1AADA5966D3D7BEA5D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4">
    <w:name w:val="8BFA9862566249F0A8352E4EC04CC8BC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4">
    <w:name w:val="7C77EF2C7C644832B2FAB42701894F60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3">
    <w:name w:val="511BABCF824C4B9CBFB35BD3E8A64C66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1">
    <w:name w:val="DE1D230C348D4EB28963B7566A0FD179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6">
    <w:name w:val="23A21F97DFFB4F4F9231F9486069504C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5">
    <w:name w:val="CD8D714E37D2406DB55A3D083E12141E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5">
    <w:name w:val="FA94CC1D11EA4B088D20006F44D1010A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5">
    <w:name w:val="57C74E07F5504B1AADA5966D3D7BEA5D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5">
    <w:name w:val="8BFA9862566249F0A8352E4EC04CC8BC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5">
    <w:name w:val="7C77EF2C7C644832B2FAB42701894F60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4">
    <w:name w:val="511BABCF824C4B9CBFB35BD3E8A64C66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2">
    <w:name w:val="DE1D230C348D4EB28963B7566A0FD179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">
    <w:name w:val="1FEBAF64087540EFA68DD9C611B2F42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7">
    <w:name w:val="23A21F97DFFB4F4F9231F9486069504C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6">
    <w:name w:val="CD8D714E37D2406DB55A3D083E12141E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6">
    <w:name w:val="FA94CC1D11EA4B088D20006F44D1010A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6">
    <w:name w:val="57C74E07F5504B1AADA5966D3D7BEA5D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6">
    <w:name w:val="8BFA9862566249F0A8352E4EC04CC8BC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6">
    <w:name w:val="7C77EF2C7C644832B2FAB42701894F60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5">
    <w:name w:val="511BABCF824C4B9CBFB35BD3E8A64C66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3">
    <w:name w:val="DE1D230C348D4EB28963B7566A0FD179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1">
    <w:name w:val="1FEBAF64087540EFA68DD9C611B2F428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">
    <w:name w:val="CDB4FA7286AF4982BC6B30C9A404F8D0"/>
    <w:rsid w:val="007F5181"/>
  </w:style>
  <w:style w:type="paragraph" w:customStyle="1" w:styleId="23A21F97DFFB4F4F9231F9486069504C8">
    <w:name w:val="23A21F97DFFB4F4F9231F9486069504C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7">
    <w:name w:val="CD8D714E37D2406DB55A3D083E12141E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7">
    <w:name w:val="FA94CC1D11EA4B088D20006F44D1010A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7">
    <w:name w:val="57C74E07F5504B1AADA5966D3D7BEA5D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7">
    <w:name w:val="8BFA9862566249F0A8352E4EC04CC8BC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7">
    <w:name w:val="7C77EF2C7C644832B2FAB42701894F60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6">
    <w:name w:val="511BABCF824C4B9CBFB35BD3E8A64C66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4">
    <w:name w:val="DE1D230C348D4EB28963B7566A0FD179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2">
    <w:name w:val="1FEBAF64087540EFA68DD9C611B2F428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">
    <w:name w:val="2802DF35A6CD4B098292815584F8170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">
    <w:name w:val="DCEBACB6A3A9447D8680382E98B0970B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">
    <w:name w:val="D4F89F44BAE94F159BFCECF09412F70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">
    <w:name w:val="941AE9F1E9904C54BF475D38405BE0B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">
    <w:name w:val="D4A9224831864B2F9DDD89539038183F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">
    <w:name w:val="0363D30370754BCF86FA736F7B41D74F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">
    <w:name w:val="6BC39A4B48DE470F90A21FCB22759FF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">
    <w:name w:val="D1555FE0D54A41A8A590FE1661650AE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">
    <w:name w:val="51128CA159A44E6E8A0B32BDAFC7C73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">
    <w:name w:val="171A18B2E6F34EE0A765B23A5A955BAB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">
    <w:name w:val="6D38C9107D9549AD9582CC3CC86DD84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">
    <w:name w:val="5F1542E55F334D549E5155EC2607AA8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">
    <w:name w:val="3E66B2FE3A5A47339A1DFCBA41940AB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">
    <w:name w:val="11ECB41C190741BCB7DBED1AA417075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">
    <w:name w:val="2414AD2190BB4153808536AE1C4684E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">
    <w:name w:val="431C0F4ECC4B49AEAD6546E6C6FE4E9D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">
    <w:name w:val="966F3AA6A0164C1FBAB51A800CCC2FFF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">
    <w:name w:val="8462A2849E1C48D29774EA54734A36B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">
    <w:name w:val="944D817F98A44E9EA50B528263716D6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">
    <w:name w:val="DF5863674C724CC99E8374894972F42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">
    <w:name w:val="F99B7F3A9C6B4E2BB2A58EBA778B60F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">
    <w:name w:val="782D1823464C43F1A77DE9B0A05A6D4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1">
    <w:name w:val="CDB4FA7286AF4982BC6B30C9A404F8D0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">
    <w:name w:val="B447D39DDE5D49149369A672BDF201DC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">
    <w:name w:val="A68FECAC86FE4DB4B79D4BF8E62FB17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9">
    <w:name w:val="23A21F97DFFB4F4F9231F9486069504C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8">
    <w:name w:val="CD8D714E37D2406DB55A3D083E12141E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8">
    <w:name w:val="FA94CC1D11EA4B088D20006F44D1010A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8">
    <w:name w:val="57C74E07F5504B1AADA5966D3D7BEA5D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8">
    <w:name w:val="8BFA9862566249F0A8352E4EC04CC8BC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8">
    <w:name w:val="7C77EF2C7C644832B2FAB42701894F60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7">
    <w:name w:val="511BABCF824C4B9CBFB35BD3E8A64C66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5">
    <w:name w:val="DE1D230C348D4EB28963B7566A0FD179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3">
    <w:name w:val="1FEBAF64087540EFA68DD9C611B2F428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1">
    <w:name w:val="2802DF35A6CD4B098292815584F81703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1">
    <w:name w:val="DCEBACB6A3A9447D8680382E98B0970B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1">
    <w:name w:val="D4F89F44BAE94F159BFCECF09412F704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1">
    <w:name w:val="941AE9F1E9904C54BF475D38405BE0B8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1">
    <w:name w:val="D4A9224831864B2F9DDD89539038183F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1">
    <w:name w:val="0363D30370754BCF86FA736F7B41D74F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1">
    <w:name w:val="6BC39A4B48DE470F90A21FCB22759FF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1">
    <w:name w:val="D1555FE0D54A41A8A590FE1661650AE3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1">
    <w:name w:val="51128CA159A44E6E8A0B32BDAFC7C738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1">
    <w:name w:val="171A18B2E6F34EE0A765B23A5A955BAB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1">
    <w:name w:val="6D38C9107D9549AD9582CC3CC86DD844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1">
    <w:name w:val="5F1542E55F334D549E5155EC2607AA8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1">
    <w:name w:val="3E66B2FE3A5A47339A1DFCBA41940AB3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1">
    <w:name w:val="11ECB41C190741BCB7DBED1AA417075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1">
    <w:name w:val="2414AD2190BB4153808536AE1C4684E4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1">
    <w:name w:val="431C0F4ECC4B49AEAD6546E6C6FE4E9D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1">
    <w:name w:val="966F3AA6A0164C1FBAB51A800CCC2FFF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1">
    <w:name w:val="8462A2849E1C48D29774EA54734A36B3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1">
    <w:name w:val="944D817F98A44E9EA50B528263716D6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1">
    <w:name w:val="DF5863674C724CC99E8374894972F423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1">
    <w:name w:val="F99B7F3A9C6B4E2BB2A58EBA778B60F0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1">
    <w:name w:val="782D1823464C43F1A77DE9B0A05A6D48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2">
    <w:name w:val="CDB4FA7286AF4982BC6B30C9A404F8D0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1">
    <w:name w:val="B447D39DDE5D49149369A672BDF201DC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1">
    <w:name w:val="A68FECAC86FE4DB4B79D4BF8E62FB177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">
    <w:name w:val="B22DF00577134A42BF1BA96DC369A17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10">
    <w:name w:val="23A21F97DFFB4F4F9231F9486069504C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9">
    <w:name w:val="CD8D714E37D2406DB55A3D083E12141E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9">
    <w:name w:val="FA94CC1D11EA4B088D20006F44D1010A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9">
    <w:name w:val="57C74E07F5504B1AADA5966D3D7BEA5D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9">
    <w:name w:val="8BFA9862566249F0A8352E4EC04CC8BC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9">
    <w:name w:val="7C77EF2C7C644832B2FAB42701894F60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8">
    <w:name w:val="511BABCF824C4B9CBFB35BD3E8A64C66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6">
    <w:name w:val="DE1D230C348D4EB28963B7566A0FD179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4">
    <w:name w:val="1FEBAF64087540EFA68DD9C611B2F428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2">
    <w:name w:val="2802DF35A6CD4B098292815584F81703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2">
    <w:name w:val="DCEBACB6A3A9447D8680382E98B0970B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2">
    <w:name w:val="D4F89F44BAE94F159BFCECF09412F704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2">
    <w:name w:val="941AE9F1E9904C54BF475D38405BE0B8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2">
    <w:name w:val="D4A9224831864B2F9DDD89539038183F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2">
    <w:name w:val="0363D30370754BCF86FA736F7B41D74F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2">
    <w:name w:val="6BC39A4B48DE470F90A21FCB22759FF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2">
    <w:name w:val="D1555FE0D54A41A8A590FE1661650AE3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2">
    <w:name w:val="51128CA159A44E6E8A0B32BDAFC7C738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2">
    <w:name w:val="171A18B2E6F34EE0A765B23A5A955BAB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2">
    <w:name w:val="6D38C9107D9549AD9582CC3CC86DD844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2">
    <w:name w:val="5F1542E55F334D549E5155EC2607AA8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2">
    <w:name w:val="3E66B2FE3A5A47339A1DFCBA41940AB3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2">
    <w:name w:val="11ECB41C190741BCB7DBED1AA417075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2">
    <w:name w:val="2414AD2190BB4153808536AE1C4684E4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2">
    <w:name w:val="431C0F4ECC4B49AEAD6546E6C6FE4E9D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2">
    <w:name w:val="966F3AA6A0164C1FBAB51A800CCC2FFF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2">
    <w:name w:val="8462A2849E1C48D29774EA54734A36B3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2">
    <w:name w:val="944D817F98A44E9EA50B528263716D6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2">
    <w:name w:val="DF5863674C724CC99E8374894972F423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2">
    <w:name w:val="F99B7F3A9C6B4E2BB2A58EBA778B60F0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2">
    <w:name w:val="782D1823464C43F1A77DE9B0A05A6D48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3">
    <w:name w:val="CDB4FA7286AF4982BC6B30C9A404F8D0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2">
    <w:name w:val="B447D39DDE5D49149369A672BDF201DC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2">
    <w:name w:val="A68FECAC86FE4DB4B79D4BF8E62FB177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1">
    <w:name w:val="B22DF00577134A42BF1BA96DC369A179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11">
    <w:name w:val="23A21F97DFFB4F4F9231F9486069504C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0">
    <w:name w:val="CD8D714E37D2406DB55A3D083E12141E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0">
    <w:name w:val="FA94CC1D11EA4B088D20006F44D1010A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0">
    <w:name w:val="57C74E07F5504B1AADA5966D3D7BEA5D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0">
    <w:name w:val="8BFA9862566249F0A8352E4EC04CC8BC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0">
    <w:name w:val="7C77EF2C7C644832B2FAB42701894F60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9">
    <w:name w:val="511BABCF824C4B9CBFB35BD3E8A64C66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7">
    <w:name w:val="DE1D230C348D4EB28963B7566A0FD179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5">
    <w:name w:val="1FEBAF64087540EFA68DD9C611B2F428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3">
    <w:name w:val="2802DF35A6CD4B098292815584F81703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3">
    <w:name w:val="DCEBACB6A3A9447D8680382E98B0970B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3">
    <w:name w:val="D4F89F44BAE94F159BFCECF09412F704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3">
    <w:name w:val="941AE9F1E9904C54BF475D38405BE0B8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3">
    <w:name w:val="D4A9224831864B2F9DDD89539038183F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3">
    <w:name w:val="0363D30370754BCF86FA736F7B41D74F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3">
    <w:name w:val="6BC39A4B48DE470F90A21FCB22759FF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3">
    <w:name w:val="D1555FE0D54A41A8A590FE1661650AE3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3">
    <w:name w:val="51128CA159A44E6E8A0B32BDAFC7C738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3">
    <w:name w:val="171A18B2E6F34EE0A765B23A5A955BAB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3">
    <w:name w:val="6D38C9107D9549AD9582CC3CC86DD844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3">
    <w:name w:val="5F1542E55F334D549E5155EC2607AA8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3">
    <w:name w:val="3E66B2FE3A5A47339A1DFCBA41940AB3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3">
    <w:name w:val="11ECB41C190741BCB7DBED1AA417075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3">
    <w:name w:val="2414AD2190BB4153808536AE1C4684E4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3">
    <w:name w:val="431C0F4ECC4B49AEAD6546E6C6FE4E9D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3">
    <w:name w:val="966F3AA6A0164C1FBAB51A800CCC2FFF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3">
    <w:name w:val="8462A2849E1C48D29774EA54734A36B3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3">
    <w:name w:val="944D817F98A44E9EA50B528263716D6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3">
    <w:name w:val="DF5863674C724CC99E8374894972F423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3">
    <w:name w:val="F99B7F3A9C6B4E2BB2A58EBA778B60F0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3">
    <w:name w:val="782D1823464C43F1A77DE9B0A05A6D48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4">
    <w:name w:val="CDB4FA7286AF4982BC6B30C9A404F8D0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3">
    <w:name w:val="B447D39DDE5D49149369A672BDF201DC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3">
    <w:name w:val="A68FECAC86FE4DB4B79D4BF8E62FB177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2">
    <w:name w:val="B22DF00577134A42BF1BA96DC369A179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12">
    <w:name w:val="23A21F97DFFB4F4F9231F9486069504C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1">
    <w:name w:val="CD8D714E37D2406DB55A3D083E12141E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1">
    <w:name w:val="FA94CC1D11EA4B088D20006F44D1010A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1">
    <w:name w:val="57C74E07F5504B1AADA5966D3D7BEA5D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1">
    <w:name w:val="8BFA9862566249F0A8352E4EC04CC8BC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1">
    <w:name w:val="7C77EF2C7C644832B2FAB42701894F60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0">
    <w:name w:val="511BABCF824C4B9CBFB35BD3E8A64C66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8">
    <w:name w:val="DE1D230C348D4EB28963B7566A0FD179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6">
    <w:name w:val="1FEBAF64087540EFA68DD9C611B2F428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4">
    <w:name w:val="2802DF35A6CD4B098292815584F81703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4">
    <w:name w:val="DCEBACB6A3A9447D8680382E98B0970B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4">
    <w:name w:val="D4F89F44BAE94F159BFCECF09412F704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4">
    <w:name w:val="941AE9F1E9904C54BF475D38405BE0B8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4">
    <w:name w:val="D4A9224831864B2F9DDD89539038183F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4">
    <w:name w:val="0363D30370754BCF86FA736F7B41D74F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4">
    <w:name w:val="6BC39A4B48DE470F90A21FCB22759FF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4">
    <w:name w:val="D1555FE0D54A41A8A590FE1661650AE3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4">
    <w:name w:val="51128CA159A44E6E8A0B32BDAFC7C738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4">
    <w:name w:val="171A18B2E6F34EE0A765B23A5A955BAB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4">
    <w:name w:val="6D38C9107D9549AD9582CC3CC86DD844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4">
    <w:name w:val="5F1542E55F334D549E5155EC2607AA8C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4">
    <w:name w:val="3E66B2FE3A5A47339A1DFCBA41940AB3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4">
    <w:name w:val="11ECB41C190741BCB7DBED1AA417075C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4">
    <w:name w:val="2414AD2190BB4153808536AE1C4684E4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4">
    <w:name w:val="431C0F4ECC4B49AEAD6546E6C6FE4E9D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4">
    <w:name w:val="966F3AA6A0164C1FBAB51A800CCC2FFF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4">
    <w:name w:val="8462A2849E1C48D29774EA54734A36B3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4">
    <w:name w:val="944D817F98A44E9EA50B528263716D6C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4">
    <w:name w:val="DF5863674C724CC99E8374894972F423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4">
    <w:name w:val="F99B7F3A9C6B4E2BB2A58EBA778B60F0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4">
    <w:name w:val="782D1823464C43F1A77DE9B0A05A6D48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5">
    <w:name w:val="CDB4FA7286AF4982BC6B30C9A404F8D0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4">
    <w:name w:val="B447D39DDE5D49149369A672BDF201DC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4">
    <w:name w:val="A68FECAC86FE4DB4B79D4BF8E62FB177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3">
    <w:name w:val="B22DF00577134A42BF1BA96DC369A179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8FB5D023C4BA4B5EB7C49D355F1FF">
    <w:name w:val="D9A8FB5D023C4BA4B5EB7C49D355F1FF"/>
    <w:rsid w:val="007F5181"/>
  </w:style>
  <w:style w:type="paragraph" w:customStyle="1" w:styleId="23A21F97DFFB4F4F9231F9486069504C13">
    <w:name w:val="23A21F97DFFB4F4F9231F9486069504C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2">
    <w:name w:val="CD8D714E37D2406DB55A3D083E12141E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2">
    <w:name w:val="FA94CC1D11EA4B088D20006F44D1010A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2">
    <w:name w:val="57C74E07F5504B1AADA5966D3D7BEA5D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2">
    <w:name w:val="8BFA9862566249F0A8352E4EC04CC8BC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2">
    <w:name w:val="7C77EF2C7C644832B2FAB42701894F60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1">
    <w:name w:val="511BABCF824C4B9CBFB35BD3E8A64C66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9">
    <w:name w:val="DE1D230C348D4EB28963B7566A0FD179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7">
    <w:name w:val="1FEBAF64087540EFA68DD9C611B2F428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5">
    <w:name w:val="2802DF35A6CD4B098292815584F81703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5">
    <w:name w:val="DCEBACB6A3A9447D8680382E98B0970B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5">
    <w:name w:val="D4F89F44BAE94F159BFCECF09412F704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5">
    <w:name w:val="941AE9F1E9904C54BF475D38405BE0B8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5">
    <w:name w:val="D4A9224831864B2F9DDD89539038183F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5">
    <w:name w:val="0363D30370754BCF86FA736F7B41D74F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5">
    <w:name w:val="6BC39A4B48DE470F90A21FCB22759FF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5">
    <w:name w:val="D1555FE0D54A41A8A590FE1661650AE3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5">
    <w:name w:val="51128CA159A44E6E8A0B32BDAFC7C738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5">
    <w:name w:val="171A18B2E6F34EE0A765B23A5A955BAB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5">
    <w:name w:val="6D38C9107D9549AD9582CC3CC86DD844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5">
    <w:name w:val="5F1542E55F334D549E5155EC2607AA8C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5">
    <w:name w:val="3E66B2FE3A5A47339A1DFCBA41940AB3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5">
    <w:name w:val="11ECB41C190741BCB7DBED1AA417075C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5">
    <w:name w:val="2414AD2190BB4153808536AE1C4684E4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5">
    <w:name w:val="431C0F4ECC4B49AEAD6546E6C6FE4E9D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5">
    <w:name w:val="966F3AA6A0164C1FBAB51A800CCC2FFF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5">
    <w:name w:val="8462A2849E1C48D29774EA54734A36B3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5">
    <w:name w:val="944D817F98A44E9EA50B528263716D6C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5">
    <w:name w:val="DF5863674C724CC99E8374894972F423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5">
    <w:name w:val="F99B7F3A9C6B4E2BB2A58EBA778B60F0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5">
    <w:name w:val="782D1823464C43F1A77DE9B0A05A6D48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6">
    <w:name w:val="CDB4FA7286AF4982BC6B30C9A404F8D0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5">
    <w:name w:val="B447D39DDE5D49149369A672BDF201DC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5">
    <w:name w:val="A68FECAC86FE4DB4B79D4BF8E62FB177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4">
    <w:name w:val="B22DF00577134A42BF1BA96DC369A179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21F97DFFB4F4F9231F9486069504C14">
    <w:name w:val="23A21F97DFFB4F4F9231F9486069504C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3">
    <w:name w:val="CD8D714E37D2406DB55A3D083E12141E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3">
    <w:name w:val="FA94CC1D11EA4B088D20006F44D1010A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3">
    <w:name w:val="57C74E07F5504B1AADA5966D3D7BEA5D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3">
    <w:name w:val="8BFA9862566249F0A8352E4EC04CC8BC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3">
    <w:name w:val="7C77EF2C7C644832B2FAB42701894F60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2">
    <w:name w:val="511BABCF824C4B9CBFB35BD3E8A64C66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10">
    <w:name w:val="DE1D230C348D4EB28963B7566A0FD179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8">
    <w:name w:val="1FEBAF64087540EFA68DD9C611B2F428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6">
    <w:name w:val="2802DF35A6CD4B098292815584F81703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6">
    <w:name w:val="DCEBACB6A3A9447D8680382E98B0970B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6">
    <w:name w:val="D4F89F44BAE94F159BFCECF09412F704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6">
    <w:name w:val="941AE9F1E9904C54BF475D38405BE0B8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6">
    <w:name w:val="D4A9224831864B2F9DDD89539038183F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6">
    <w:name w:val="0363D30370754BCF86FA736F7B41D74F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6">
    <w:name w:val="6BC39A4B48DE470F90A21FCB22759FF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6">
    <w:name w:val="D1555FE0D54A41A8A590FE1661650AE3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6">
    <w:name w:val="51128CA159A44E6E8A0B32BDAFC7C738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6">
    <w:name w:val="171A18B2E6F34EE0A765B23A5A955BAB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6">
    <w:name w:val="6D38C9107D9549AD9582CC3CC86DD844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6">
    <w:name w:val="5F1542E55F334D549E5155EC2607AA8C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6">
    <w:name w:val="3E66B2FE3A5A47339A1DFCBA41940AB3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6">
    <w:name w:val="11ECB41C190741BCB7DBED1AA417075C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6">
    <w:name w:val="2414AD2190BB4153808536AE1C4684E4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6">
    <w:name w:val="431C0F4ECC4B49AEAD6546E6C6FE4E9D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6">
    <w:name w:val="966F3AA6A0164C1FBAB51A800CCC2FFF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6">
    <w:name w:val="8462A2849E1C48D29774EA54734A36B3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6">
    <w:name w:val="944D817F98A44E9EA50B528263716D6C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6">
    <w:name w:val="DF5863674C724CC99E8374894972F423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6">
    <w:name w:val="F99B7F3A9C6B4E2BB2A58EBA778B60F0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6">
    <w:name w:val="782D1823464C43F1A77DE9B0A05A6D48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7">
    <w:name w:val="CDB4FA7286AF4982BC6B30C9A404F8D0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6">
    <w:name w:val="B447D39DDE5D49149369A672BDF201DC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6">
    <w:name w:val="A68FECAC86FE4DB4B79D4BF8E62FB177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5">
    <w:name w:val="B22DF00577134A42BF1BA96DC369A179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79D4B2EFE74806B4A4744AC385F9671">
    <w:name w:val="4D79D4B2EFE74806B4A4744AC385F9671"/>
    <w:rsid w:val="007F51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23A21F97DFFB4F4F9231F9486069504C15">
    <w:name w:val="23A21F97DFFB4F4F9231F9486069504C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4">
    <w:name w:val="CD8D714E37D2406DB55A3D083E12141E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4">
    <w:name w:val="FA94CC1D11EA4B088D20006F44D1010A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4">
    <w:name w:val="57C74E07F5504B1AADA5966D3D7BEA5D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4">
    <w:name w:val="8BFA9862566249F0A8352E4EC04CC8BC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4">
    <w:name w:val="7C77EF2C7C644832B2FAB42701894F60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3">
    <w:name w:val="511BABCF824C4B9CBFB35BD3E8A64C66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11">
    <w:name w:val="DE1D230C348D4EB28963B7566A0FD179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9">
    <w:name w:val="1FEBAF64087540EFA68DD9C611B2F428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7">
    <w:name w:val="2802DF35A6CD4B098292815584F81703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7">
    <w:name w:val="DCEBACB6A3A9447D8680382E98B0970B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7">
    <w:name w:val="D4F89F44BAE94F159BFCECF09412F704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7">
    <w:name w:val="941AE9F1E9904C54BF475D38405BE0B8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7">
    <w:name w:val="D4A9224831864B2F9DDD89539038183F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7">
    <w:name w:val="0363D30370754BCF86FA736F7B41D74F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7">
    <w:name w:val="6BC39A4B48DE470F90A21FCB22759FF1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7">
    <w:name w:val="D1555FE0D54A41A8A590FE1661650AE3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7">
    <w:name w:val="51128CA159A44E6E8A0B32BDAFC7C738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7">
    <w:name w:val="171A18B2E6F34EE0A765B23A5A955BAB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7">
    <w:name w:val="6D38C9107D9549AD9582CC3CC86DD844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7">
    <w:name w:val="5F1542E55F334D549E5155EC2607AA8C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7">
    <w:name w:val="3E66B2FE3A5A47339A1DFCBA41940AB3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7">
    <w:name w:val="11ECB41C190741BCB7DBED1AA417075C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7">
    <w:name w:val="2414AD2190BB4153808536AE1C4684E4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7">
    <w:name w:val="431C0F4ECC4B49AEAD6546E6C6FE4E9D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7">
    <w:name w:val="966F3AA6A0164C1FBAB51A800CCC2FFF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7">
    <w:name w:val="8462A2849E1C48D29774EA54734A36B3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7">
    <w:name w:val="944D817F98A44E9EA50B528263716D6C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7">
    <w:name w:val="DF5863674C724CC99E8374894972F423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7">
    <w:name w:val="F99B7F3A9C6B4E2BB2A58EBA778B60F0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7">
    <w:name w:val="782D1823464C43F1A77DE9B0A05A6D48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8">
    <w:name w:val="CDB4FA7286AF4982BC6B30C9A404F8D0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7">
    <w:name w:val="B447D39DDE5D49149369A672BDF201DC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7">
    <w:name w:val="A68FECAC86FE4DB4B79D4BF8E62FB177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6">
    <w:name w:val="B22DF00577134A42BF1BA96DC369A179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0A35E48ECB461F892BF3C00768DE97">
    <w:name w:val="480A35E48ECB461F892BF3C00768DE97"/>
    <w:rsid w:val="007F5181"/>
  </w:style>
  <w:style w:type="paragraph" w:customStyle="1" w:styleId="1A6F90FFD1FD450D800CF83BFD1809D5">
    <w:name w:val="1A6F90FFD1FD450D800CF83BFD1809D5"/>
    <w:rsid w:val="007F5181"/>
  </w:style>
  <w:style w:type="paragraph" w:customStyle="1" w:styleId="C94293E3DCC2446683894E900EF6D7D5">
    <w:name w:val="C94293E3DCC2446683894E900EF6D7D5"/>
    <w:rsid w:val="007F5181"/>
  </w:style>
  <w:style w:type="paragraph" w:customStyle="1" w:styleId="4D79D4B2EFE74806B4A4744AC385F9672">
    <w:name w:val="4D79D4B2EFE74806B4A4744AC385F9672"/>
    <w:rsid w:val="007F51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C9FC96F1A5B5456991DD8D5414C0FD69">
    <w:name w:val="C9FC96F1A5B5456991DD8D5414C0FD69"/>
    <w:rsid w:val="007F51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23A21F97DFFB4F4F9231F9486069504C16">
    <w:name w:val="23A21F97DFFB4F4F9231F9486069504C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5">
    <w:name w:val="CD8D714E37D2406DB55A3D083E12141E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5">
    <w:name w:val="FA94CC1D11EA4B088D20006F44D1010A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5">
    <w:name w:val="57C74E07F5504B1AADA5966D3D7BEA5D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5">
    <w:name w:val="8BFA9862566249F0A8352E4EC04CC8BC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5">
    <w:name w:val="7C77EF2C7C644832B2FAB42701894F60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4">
    <w:name w:val="511BABCF824C4B9CBFB35BD3E8A64C6614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12">
    <w:name w:val="DE1D230C348D4EB28963B7566A0FD17912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10">
    <w:name w:val="1FEBAF64087540EFA68DD9C611B2F428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8">
    <w:name w:val="2802DF35A6CD4B098292815584F81703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8">
    <w:name w:val="DCEBACB6A3A9447D8680382E98B0970B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8">
    <w:name w:val="D4F89F44BAE94F159BFCECF09412F704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8">
    <w:name w:val="941AE9F1E9904C54BF475D38405BE0B8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8">
    <w:name w:val="D4A9224831864B2F9DDD89539038183F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8">
    <w:name w:val="0363D30370754BCF86FA736F7B41D74F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8">
    <w:name w:val="6BC39A4B48DE470F90A21FCB22759FF1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8">
    <w:name w:val="D1555FE0D54A41A8A590FE1661650AE3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8">
    <w:name w:val="51128CA159A44E6E8A0B32BDAFC7C738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8">
    <w:name w:val="171A18B2E6F34EE0A765B23A5A955BAB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8">
    <w:name w:val="6D38C9107D9549AD9582CC3CC86DD844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8">
    <w:name w:val="5F1542E55F334D549E5155EC2607AA8C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8">
    <w:name w:val="3E66B2FE3A5A47339A1DFCBA41940AB3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8">
    <w:name w:val="11ECB41C190741BCB7DBED1AA417075C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8">
    <w:name w:val="2414AD2190BB4153808536AE1C4684E4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8">
    <w:name w:val="431C0F4ECC4B49AEAD6546E6C6FE4E9D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8">
    <w:name w:val="966F3AA6A0164C1FBAB51A800CCC2FFF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8">
    <w:name w:val="8462A2849E1C48D29774EA54734A36B3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8">
    <w:name w:val="944D817F98A44E9EA50B528263716D6C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8">
    <w:name w:val="DF5863674C724CC99E8374894972F423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8">
    <w:name w:val="F99B7F3A9C6B4E2BB2A58EBA778B60F0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8">
    <w:name w:val="782D1823464C43F1A77DE9B0A05A6D48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9">
    <w:name w:val="CDB4FA7286AF4982BC6B30C9A404F8D0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8">
    <w:name w:val="B447D39DDE5D49149369A672BDF201DC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8">
    <w:name w:val="A68FECAC86FE4DB4B79D4BF8E62FB177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7">
    <w:name w:val="B22DF00577134A42BF1BA96DC369A179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79D4B2EFE74806B4A4744AC385F9673">
    <w:name w:val="4D79D4B2EFE74806B4A4744AC385F9673"/>
    <w:rsid w:val="007F51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C9FC96F1A5B5456991DD8D5414C0FD691">
    <w:name w:val="C9FC96F1A5B5456991DD8D5414C0FD691"/>
    <w:rsid w:val="007F51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23A21F97DFFB4F4F9231F9486069504C17">
    <w:name w:val="23A21F97DFFB4F4F9231F9486069504C17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D714E37D2406DB55A3D083E12141E16">
    <w:name w:val="CD8D714E37D2406DB55A3D083E12141E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94CC1D11EA4B088D20006F44D1010A16">
    <w:name w:val="FA94CC1D11EA4B088D20006F44D1010A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C74E07F5504B1AADA5966D3D7BEA5D16">
    <w:name w:val="57C74E07F5504B1AADA5966D3D7BEA5D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A9862566249F0A8352E4EC04CC8BC16">
    <w:name w:val="8BFA9862566249F0A8352E4EC04CC8BC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77EF2C7C644832B2FAB42701894F6016">
    <w:name w:val="7C77EF2C7C644832B2FAB42701894F6016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BABCF824C4B9CBFB35BD3E8A64C6615">
    <w:name w:val="511BABCF824C4B9CBFB35BD3E8A64C6615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D230C348D4EB28963B7566A0FD17913">
    <w:name w:val="DE1D230C348D4EB28963B7566A0FD17913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BAF64087540EFA68DD9C611B2F42811">
    <w:name w:val="1FEBAF64087540EFA68DD9C611B2F42811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02DF35A6CD4B098292815584F817039">
    <w:name w:val="2802DF35A6CD4B098292815584F81703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EBACB6A3A9447D8680382E98B0970B9">
    <w:name w:val="DCEBACB6A3A9447D8680382E98B0970B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F89F44BAE94F159BFCECF09412F7049">
    <w:name w:val="D4F89F44BAE94F159BFCECF09412F704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AE9F1E9904C54BF475D38405BE0B89">
    <w:name w:val="941AE9F1E9904C54BF475D38405BE0B8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A9224831864B2F9DDD89539038183F9">
    <w:name w:val="D4A9224831864B2F9DDD89539038183F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3D30370754BCF86FA736F7B41D74F9">
    <w:name w:val="0363D30370754BCF86FA736F7B41D74F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C39A4B48DE470F90A21FCB22759FF19">
    <w:name w:val="6BC39A4B48DE470F90A21FCB22759FF1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55FE0D54A41A8A590FE1661650AE39">
    <w:name w:val="D1555FE0D54A41A8A590FE1661650AE3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28CA159A44E6E8A0B32BDAFC7C7389">
    <w:name w:val="51128CA159A44E6E8A0B32BDAFC7C738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A18B2E6F34EE0A765B23A5A955BAB9">
    <w:name w:val="171A18B2E6F34EE0A765B23A5A955BAB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C9107D9549AD9582CC3CC86DD8449">
    <w:name w:val="6D38C9107D9549AD9582CC3CC86DD844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542E55F334D549E5155EC2607AA8C9">
    <w:name w:val="5F1542E55F334D549E5155EC2607AA8C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6B2FE3A5A47339A1DFCBA41940AB39">
    <w:name w:val="3E66B2FE3A5A47339A1DFCBA41940AB3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CB41C190741BCB7DBED1AA417075C9">
    <w:name w:val="11ECB41C190741BCB7DBED1AA417075C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4AD2190BB4153808536AE1C4684E49">
    <w:name w:val="2414AD2190BB4153808536AE1C4684E4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C0F4ECC4B49AEAD6546E6C6FE4E9D9">
    <w:name w:val="431C0F4ECC4B49AEAD6546E6C6FE4E9D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F3AA6A0164C1FBAB51A800CCC2FFF9">
    <w:name w:val="966F3AA6A0164C1FBAB51A800CCC2FFF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2A2849E1C48D29774EA54734A36B39">
    <w:name w:val="8462A2849E1C48D29774EA54734A36B3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D817F98A44E9EA50B528263716D6C9">
    <w:name w:val="944D817F98A44E9EA50B528263716D6C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5863674C724CC99E8374894972F4239">
    <w:name w:val="DF5863674C724CC99E8374894972F423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9B7F3A9C6B4E2BB2A58EBA778B60F09">
    <w:name w:val="F99B7F3A9C6B4E2BB2A58EBA778B60F0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D1823464C43F1A77DE9B0A05A6D489">
    <w:name w:val="782D1823464C43F1A77DE9B0A05A6D48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FA7286AF4982BC6B30C9A404F8D010">
    <w:name w:val="CDB4FA7286AF4982BC6B30C9A404F8D010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47D39DDE5D49149369A672BDF201DC9">
    <w:name w:val="B447D39DDE5D49149369A672BDF201DC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FECAC86FE4DB4B79D4BF8E62FB1779">
    <w:name w:val="A68FECAC86FE4DB4B79D4BF8E62FB1779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DF00577134A42BF1BA96DC369A1798">
    <w:name w:val="B22DF00577134A42BF1BA96DC369A1798"/>
    <w:rsid w:val="007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26D2-60AB-4207-9187-2B4B54F8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UJAT alumnos visitantes - 2016</Template>
  <TotalTime>0</TotalTime>
  <Pages>1</Pages>
  <Words>157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UJAT</dc:creator>
  <cp:lastModifiedBy>User</cp:lastModifiedBy>
  <cp:revision>2</cp:revision>
  <cp:lastPrinted>2016-09-07T19:06:00Z</cp:lastPrinted>
  <dcterms:created xsi:type="dcterms:W3CDTF">2016-09-09T19:45:00Z</dcterms:created>
  <dcterms:modified xsi:type="dcterms:W3CDTF">2016-09-09T19:45:00Z</dcterms:modified>
</cp:coreProperties>
</file>